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ED8" w:rsidRDefault="007D7ED8" w:rsidP="007D7ED8">
      <w:pPr>
        <w:pStyle w:val="FQSIntroOtherConference"/>
      </w:pPr>
      <w:r>
        <w:t xml:space="preserve">Conference </w:t>
      </w:r>
      <w:r w:rsidRPr="007D7ED8">
        <w:t>Report</w:t>
      </w:r>
      <w:r>
        <w:t>:</w:t>
      </w:r>
    </w:p>
    <w:p w:rsidR="007D7ED8" w:rsidRPr="007D7ED8" w:rsidRDefault="007D7ED8" w:rsidP="007D7ED8">
      <w:pPr>
        <w:pStyle w:val="FQSIntroAuthors"/>
      </w:pPr>
      <w:r>
        <w:fldChar w:fldCharType="begin"/>
      </w:r>
      <w:r>
        <w:instrText xml:space="preserve"> MACROBUTTON  AblehnenAlleÄnderungenAngezeigt "[Click here and type the author names, e.g., Maria Frei &amp; Juan Moliner]" </w:instrText>
      </w:r>
      <w:r>
        <w:fldChar w:fldCharType="end"/>
      </w:r>
    </w:p>
    <w:p w:rsidR="007D7ED8" w:rsidRDefault="007D7ED8" w:rsidP="007D7ED8">
      <w:pPr>
        <w:pStyle w:val="FQSIntroOther"/>
      </w:pPr>
      <w:r>
        <w:fldChar w:fldCharType="begin"/>
      </w:r>
      <w:r>
        <w:instrText xml:space="preserve"> MACROBUTTON  AblehnenAlleÄnderungenAngezeigt "[Conference Title]" </w:instrText>
      </w:r>
      <w:r>
        <w:fldChar w:fldCharType="end"/>
      </w:r>
    </w:p>
    <w:p w:rsidR="007D7ED8" w:rsidRDefault="007D7ED8" w:rsidP="007D7ED8">
      <w:pPr>
        <w:pStyle w:val="FQSIntroOtherSpecification"/>
      </w:pPr>
      <w:r>
        <w:fldChar w:fldCharType="begin"/>
      </w:r>
      <w:r>
        <w:instrText xml:space="preserve"> MACROBUTTON  AblehnenAlleÄnderungenAngezeigt "[Further specifications, e.g.: Institution, Town, Country; From-To (Year, Month); Organizers]" </w:instrText>
      </w:r>
      <w:r>
        <w:fldChar w:fldCharType="end"/>
      </w:r>
    </w:p>
    <w:p w:rsidR="005E228E" w:rsidRDefault="005E228E" w:rsidP="005E228E">
      <w:pPr>
        <w:pStyle w:val="FQSIntroAbstract"/>
      </w:pPr>
      <w:r>
        <w:fldChar w:fldCharType="begin"/>
      </w:r>
      <w:r>
        <w:instrText xml:space="preserve"> MACROBUTTON  AblehnenAlleÄnderungenAngezeigt "[Click here and type the abstract, 100-200 words]" </w:instrText>
      </w:r>
      <w:r>
        <w:fldChar w:fldCharType="end"/>
      </w:r>
    </w:p>
    <w:p w:rsidR="005E228E" w:rsidRDefault="005E228E" w:rsidP="005E228E">
      <w:pPr>
        <w:pStyle w:val="FQSIntroKeywords"/>
      </w:pPr>
      <w:r>
        <w:fldChar w:fldCharType="begin"/>
      </w:r>
      <w:r>
        <w:instrText xml:space="preserve"> MACROBUTTON  AblehnenAlleÄnderungenAngezeigt "[Click here and type 5-10 keywords, separated by semicolon]" </w:instrText>
      </w:r>
      <w:r>
        <w:fldChar w:fldCharType="end"/>
      </w:r>
    </w:p>
    <w:p w:rsidR="00374627" w:rsidRPr="001C6A5A" w:rsidRDefault="00374627" w:rsidP="000D0110">
      <w:pPr>
        <w:pStyle w:val="FQSHeadingLevel1"/>
      </w:pPr>
      <w:bookmarkStart w:id="0" w:name="_GoBack"/>
      <w:bookmarkEnd w:id="0"/>
      <w:r w:rsidRPr="001C6A5A">
        <w:t xml:space="preserve">1. </w:t>
      </w:r>
      <w:r w:rsidR="0031560C">
        <w:fldChar w:fldCharType="begin"/>
      </w:r>
      <w:r w:rsidR="0031560C">
        <w:instrText xml:space="preserve"> MACROBUTTON  AblehnenAlleÄnderungenAngezeigt "[Click Here and Type Heading Level 1 (capitalize initials)]" </w:instrText>
      </w:r>
      <w:r w:rsidR="0031560C">
        <w:fldChar w:fldCharType="end"/>
      </w:r>
    </w:p>
    <w:p w:rsidR="00374627" w:rsidRPr="000D0110" w:rsidRDefault="00873D05" w:rsidP="000D0110">
      <w:pPr>
        <w:pStyle w:val="FQSText"/>
      </w:pPr>
      <w:r w:rsidRPr="000D0110">
        <w:fldChar w:fldCharType="begin"/>
      </w:r>
      <w:r w:rsidRPr="000D0110">
        <w:instrText xml:space="preserve"> MACROBUTTON  AblehnenAlleÄnderungenAngezeigt [Click here and type text] </w:instrText>
      </w:r>
      <w:r w:rsidRPr="000D0110">
        <w:fldChar w:fldCharType="end"/>
      </w:r>
    </w:p>
    <w:p w:rsidR="0031560C" w:rsidRPr="0031560C" w:rsidRDefault="0031560C" w:rsidP="000D0110">
      <w:pPr>
        <w:pStyle w:val="FQSText"/>
      </w:pPr>
      <w:r w:rsidRPr="0031560C">
        <w:t>General remarks</w:t>
      </w:r>
    </w:p>
    <w:p w:rsidR="0031560C" w:rsidRPr="0031560C" w:rsidRDefault="0031560C" w:rsidP="000D0110">
      <w:pPr>
        <w:pStyle w:val="FQSText"/>
      </w:pPr>
      <w:r w:rsidRPr="00412510">
        <w:t>Avoid paragraphs w</w:t>
      </w:r>
      <w:r>
        <w:t>i</w:t>
      </w:r>
      <w:r w:rsidRPr="00412510">
        <w:t xml:space="preserve">th only one or two sentences, as before publishing </w:t>
      </w:r>
      <w:r>
        <w:t xml:space="preserve">paragraph numbers are assigned automatically to improve quotability. </w:t>
      </w:r>
      <w:r w:rsidRPr="0073553C">
        <w:t>An emphasis within the text is to be marked in italics.</w:t>
      </w:r>
    </w:p>
    <w:p w:rsidR="0031560C" w:rsidRPr="0031560C" w:rsidRDefault="0031560C" w:rsidP="000D0110">
      <w:pPr>
        <w:pStyle w:val="FQSText"/>
      </w:pPr>
      <w:r w:rsidRPr="0073553C">
        <w:t xml:space="preserve">References to author(s) should be made by providing the author's </w:t>
      </w:r>
      <w:r>
        <w:t xml:space="preserve">last </w:t>
      </w:r>
      <w:r w:rsidRPr="0073553C">
        <w:t>name(s) and the year of publication</w:t>
      </w:r>
      <w:r w:rsidR="00EE3CB6">
        <w:t xml:space="preserve"> </w:t>
      </w:r>
      <w:r w:rsidRPr="0073553C">
        <w:t>in citations</w:t>
      </w:r>
      <w:r w:rsidR="0065676E">
        <w:t>;</w:t>
      </w:r>
      <w:r w:rsidRPr="0073553C">
        <w:t xml:space="preserve"> additionally</w:t>
      </w:r>
      <w:r w:rsidR="0065676E">
        <w:t>,</w:t>
      </w:r>
      <w:r w:rsidRPr="0073553C">
        <w:t xml:space="preserve"> the page number in print or rather (if available) the paragraph number in online publications. </w:t>
      </w:r>
      <w:r>
        <w:t>L</w:t>
      </w:r>
      <w:r w:rsidRPr="0073553C">
        <w:t xml:space="preserve">ast names mentioned in the text </w:t>
      </w:r>
      <w:r>
        <w:t>(</w:t>
      </w:r>
      <w:r w:rsidRPr="0073553C">
        <w:t>not in the list of references)</w:t>
      </w:r>
      <w:r>
        <w:t xml:space="preserve"> always </w:t>
      </w:r>
      <w:r w:rsidRPr="0073553C">
        <w:t xml:space="preserve">in capital letters. </w:t>
      </w:r>
    </w:p>
    <w:p w:rsidR="004C6AB8" w:rsidRPr="001C6A5A" w:rsidRDefault="00241245" w:rsidP="000D0110">
      <w:pPr>
        <w:pStyle w:val="FQSText"/>
      </w:pPr>
      <w:r w:rsidRPr="0073553C">
        <w:t xml:space="preserve">Authors can be mentioned in the text by </w:t>
      </w:r>
      <w:r>
        <w:t>1.</w:t>
      </w:r>
      <w:r w:rsidRPr="0073553C">
        <w:t xml:space="preserve"> </w:t>
      </w:r>
      <w:proofErr w:type="gramStart"/>
      <w:r w:rsidRPr="0073553C">
        <w:t>naming</w:t>
      </w:r>
      <w:proofErr w:type="gramEnd"/>
      <w:r w:rsidRPr="0073553C">
        <w:t xml:space="preserve"> them in parentheses or </w:t>
      </w:r>
      <w:r>
        <w:t>2.</w:t>
      </w:r>
      <w:r w:rsidRPr="0073553C">
        <w:t xml:space="preserve"> </w:t>
      </w:r>
      <w:proofErr w:type="gramStart"/>
      <w:r w:rsidRPr="0073553C">
        <w:t>mentioning</w:t>
      </w:r>
      <w:proofErr w:type="gramEnd"/>
      <w:r w:rsidRPr="0073553C">
        <w:t xml:space="preserve"> them in the running text.</w:t>
      </w:r>
      <w:r w:rsidR="00EE3CB6">
        <w:t xml:space="preserve"> </w:t>
      </w:r>
      <w:r w:rsidR="0065676E">
        <w:t>For example:</w:t>
      </w:r>
    </w:p>
    <w:p w:rsidR="00266185" w:rsidRPr="001C6A5A" w:rsidRDefault="00B66C62" w:rsidP="000D0110">
      <w:pPr>
        <w:pStyle w:val="FQSText"/>
      </w:pPr>
      <w:proofErr w:type="gramStart"/>
      <w:r w:rsidRPr="001C6A5A">
        <w:t xml:space="preserve">" </w:t>
      </w:r>
      <w:r w:rsidR="00241245">
        <w:t>…</w:t>
      </w:r>
      <w:proofErr w:type="gramEnd"/>
      <w:r w:rsidR="00241245">
        <w:t xml:space="preserve"> as recommended for grounded theory methodology </w:t>
      </w:r>
      <w:r w:rsidR="004C6AB8" w:rsidRPr="001C6A5A">
        <w:t>(GLASER &amp; STRAUSS</w:t>
      </w:r>
      <w:r w:rsidR="003812CB" w:rsidRPr="001C6A5A">
        <w:t>,</w:t>
      </w:r>
      <w:r w:rsidR="00241245">
        <w:t xml:space="preserve"> 1967</w:t>
      </w:r>
      <w:r w:rsidR="004C6AB8" w:rsidRPr="001C6A5A">
        <w:t>)</w:t>
      </w:r>
      <w:r w:rsidR="00241245">
        <w:t xml:space="preserve"> </w:t>
      </w:r>
      <w:r w:rsidRPr="001C6A5A">
        <w:t>…"</w:t>
      </w:r>
    </w:p>
    <w:p w:rsidR="00B66C62" w:rsidRDefault="00B66C62" w:rsidP="000D0110">
      <w:pPr>
        <w:pStyle w:val="FQSText"/>
      </w:pPr>
      <w:r w:rsidRPr="001C6A5A">
        <w:t>"… GLASER and STRAUSS (</w:t>
      </w:r>
      <w:r w:rsidR="00241245" w:rsidRPr="001C6A5A">
        <w:t>2006</w:t>
      </w:r>
      <w:r w:rsidR="00241245">
        <w:t xml:space="preserve"> [</w:t>
      </w:r>
      <w:r w:rsidRPr="001C6A5A">
        <w:t>1967</w:t>
      </w:r>
      <w:r w:rsidR="00241245">
        <w:t>]</w:t>
      </w:r>
      <w:r w:rsidRPr="001C6A5A">
        <w:t>, p.45) suggested …"</w:t>
      </w:r>
    </w:p>
    <w:p w:rsidR="0031560C" w:rsidRDefault="00241245" w:rsidP="000D0110">
      <w:pPr>
        <w:pStyle w:val="FQSText"/>
      </w:pPr>
      <w:r>
        <w:t xml:space="preserve">In the case of reprints the year of </w:t>
      </w:r>
      <w:r w:rsidRPr="00085016">
        <w:t>1st</w:t>
      </w:r>
      <w:r>
        <w:t xml:space="preserve"> publishing should be provided in </w:t>
      </w:r>
      <w:r>
        <w:rPr>
          <w:lang w:val="en"/>
        </w:rPr>
        <w:t>square brackets</w:t>
      </w:r>
      <w:r>
        <w:t xml:space="preserve"> in the text and in the list of references. </w:t>
      </w:r>
      <w:r w:rsidR="0031560C">
        <w:t>If the year of publishing is missing, use "n.d." instead, if page numbers are missing, use "</w:t>
      </w:r>
      <w:proofErr w:type="spellStart"/>
      <w:r w:rsidR="0031560C">
        <w:t>n.p</w:t>
      </w:r>
      <w:proofErr w:type="spellEnd"/>
      <w:r w:rsidR="0031560C">
        <w:t xml:space="preserve">." </w:t>
      </w:r>
    </w:p>
    <w:p w:rsidR="00241245" w:rsidRPr="00241245" w:rsidRDefault="00241245" w:rsidP="000D0110">
      <w:pPr>
        <w:pStyle w:val="FQSText"/>
      </w:pPr>
      <w:r w:rsidRPr="0073553C">
        <w:t xml:space="preserve">Citations that have two authors, both authors should be mentioned in the text, in the cases where the citations have 3-5 authors, all authors should be mentioned in the first citation, thereafter only give the first author, supplemented with </w:t>
      </w:r>
      <w:r>
        <w:t>"</w:t>
      </w:r>
      <w:r w:rsidRPr="00334154">
        <w:t>et al.</w:t>
      </w:r>
      <w:r>
        <w:t>"</w:t>
      </w:r>
      <w:r w:rsidRPr="0073553C">
        <w:t xml:space="preserve"> With more than five authors, the initial citation should only mention the first author, supplemented by </w:t>
      </w:r>
      <w:r>
        <w:t>"</w:t>
      </w:r>
      <w:r w:rsidRPr="00334154">
        <w:t>et al.</w:t>
      </w:r>
      <w:r>
        <w:t>"</w:t>
      </w:r>
    </w:p>
    <w:p w:rsidR="00A549AF" w:rsidRPr="001C6A5A" w:rsidRDefault="00266185" w:rsidP="000D0110">
      <w:pPr>
        <w:pStyle w:val="FQSQuotation"/>
      </w:pPr>
      <w:r w:rsidRPr="001C6A5A">
        <w:t>"</w:t>
      </w:r>
      <w:r w:rsidR="006C5125" w:rsidRPr="001C6A5A">
        <w:fldChar w:fldCharType="begin"/>
      </w:r>
      <w:r w:rsidR="006C5125" w:rsidRPr="001C6A5A">
        <w:instrText xml:space="preserve"> MACROBUTTON  AblehnenAlleÄnderungenAngezeigt [Click here and type the quoted text] </w:instrText>
      </w:r>
      <w:r w:rsidR="006C5125" w:rsidRPr="001C6A5A">
        <w:fldChar w:fldCharType="end"/>
      </w:r>
      <w:r w:rsidRPr="001C6A5A">
        <w:t>"</w:t>
      </w:r>
    </w:p>
    <w:p w:rsidR="00B66C62" w:rsidRDefault="00B66C62" w:rsidP="000D0110">
      <w:pPr>
        <w:pStyle w:val="FQSQuotation"/>
      </w:pPr>
      <w:r w:rsidRPr="001C6A5A">
        <w:t xml:space="preserve">Please use an extra paragraph </w:t>
      </w:r>
      <w:r w:rsidRPr="00EE3CB6">
        <w:t>only</w:t>
      </w:r>
      <w:r w:rsidRPr="001C6A5A">
        <w:t xml:space="preserve"> in case of citations with 40 </w:t>
      </w:r>
      <w:r w:rsidR="00241245">
        <w:t xml:space="preserve">and more </w:t>
      </w:r>
      <w:r w:rsidRPr="001C6A5A">
        <w:t>words.</w:t>
      </w:r>
      <w:r w:rsidR="00241245">
        <w:t xml:space="preserve"> In </w:t>
      </w:r>
      <w:r w:rsidR="00241245" w:rsidRPr="00241245">
        <w:rPr>
          <w:i/>
        </w:rPr>
        <w:t>FQS</w:t>
      </w:r>
      <w:r w:rsidR="00241245">
        <w:t xml:space="preserve">, please always </w:t>
      </w:r>
      <w:r w:rsidR="0065676E">
        <w:t xml:space="preserve">use </w:t>
      </w:r>
      <w:r w:rsidR="00241245">
        <w:t>double quotation marks, single quotation marks only for quotations in quotations.</w:t>
      </w:r>
    </w:p>
    <w:p w:rsidR="00374627" w:rsidRPr="001C6A5A" w:rsidRDefault="00374627" w:rsidP="000D0110">
      <w:pPr>
        <w:pStyle w:val="FQSHeadingLevel2"/>
      </w:pPr>
      <w:r w:rsidRPr="001C6A5A">
        <w:t xml:space="preserve">1.1 </w:t>
      </w:r>
      <w:r w:rsidR="00D23ED8" w:rsidRPr="001C6A5A">
        <w:fldChar w:fldCharType="begin"/>
      </w:r>
      <w:r w:rsidR="00D23ED8" w:rsidRPr="001C6A5A">
        <w:instrText xml:space="preserve"> MACROBUTTON  AblehnenAlleÄnderungenAngezeigt [Click here and type heading level 2] </w:instrText>
      </w:r>
      <w:r w:rsidR="00D23ED8" w:rsidRPr="001C6A5A">
        <w:fldChar w:fldCharType="end"/>
      </w:r>
    </w:p>
    <w:p w:rsidR="00374627" w:rsidRPr="001C6A5A" w:rsidRDefault="00873D05" w:rsidP="000D0110">
      <w:pPr>
        <w:pStyle w:val="FQSText"/>
      </w:pPr>
      <w:r w:rsidRPr="001C6A5A">
        <w:fldChar w:fldCharType="begin"/>
      </w:r>
      <w:r w:rsidRPr="001C6A5A">
        <w:instrText xml:space="preserve"> MACROBUTTON  AblehnenAlleÄnderungenAngezeigt [Click here and type text] </w:instrText>
      </w:r>
      <w:r w:rsidRPr="001C6A5A">
        <w:fldChar w:fldCharType="end"/>
      </w:r>
    </w:p>
    <w:p w:rsidR="00B66C62" w:rsidRPr="001C6A5A" w:rsidRDefault="00B66C62" w:rsidP="000D0110">
      <w:pPr>
        <w:pStyle w:val="FQSFigureSubtitle"/>
      </w:pPr>
      <w:r w:rsidRPr="001C6A5A">
        <w:t xml:space="preserve">Please don't insert pictures </w:t>
      </w:r>
      <w:r w:rsidR="00241245">
        <w:t xml:space="preserve">or tables </w:t>
      </w:r>
      <w:r w:rsidRPr="001C6A5A">
        <w:t xml:space="preserve">in the main document, but </w:t>
      </w:r>
      <w:r w:rsidR="00241245">
        <w:t xml:space="preserve">upload </w:t>
      </w:r>
      <w:r w:rsidRPr="001C6A5A">
        <w:t>them as extra files. The file name should be similar to the figure numbering in the text.</w:t>
      </w:r>
    </w:p>
    <w:p w:rsidR="004212F3" w:rsidRPr="001C6A5A" w:rsidRDefault="004212F3" w:rsidP="000D0110">
      <w:pPr>
        <w:pStyle w:val="FQSFigureSubtitle"/>
      </w:pPr>
      <w:r w:rsidRPr="001C6A5A">
        <w:t xml:space="preserve">Figure 1: </w:t>
      </w:r>
      <w:r w:rsidR="00873D05" w:rsidRPr="001C6A5A">
        <w:fldChar w:fldCharType="begin"/>
      </w:r>
      <w:r w:rsidR="00873D05" w:rsidRPr="001C6A5A">
        <w:instrText xml:space="preserve"> MACROBUTTON  AblehnenAlleÄnderungenAngezeigt [Click here and type figure subtitle] </w:instrText>
      </w:r>
      <w:r w:rsidR="00873D05" w:rsidRPr="001C6A5A">
        <w:fldChar w:fldCharType="end"/>
      </w:r>
    </w:p>
    <w:p w:rsidR="00374627" w:rsidRPr="001C6A5A" w:rsidRDefault="00374627" w:rsidP="000D0110">
      <w:pPr>
        <w:pStyle w:val="FQSHeadingLevel3"/>
      </w:pPr>
      <w:r w:rsidRPr="001C6A5A">
        <w:t xml:space="preserve">1.1.1 </w:t>
      </w:r>
      <w:r w:rsidR="00D23ED8" w:rsidRPr="001C6A5A">
        <w:fldChar w:fldCharType="begin"/>
      </w:r>
      <w:r w:rsidR="00D23ED8" w:rsidRPr="001C6A5A">
        <w:instrText xml:space="preserve"> MACROBUTTON  AblehnenAlleÄnderungenAngezeigt [Click here and type heading level 3] </w:instrText>
      </w:r>
      <w:r w:rsidR="00D23ED8" w:rsidRPr="001C6A5A">
        <w:fldChar w:fldCharType="end"/>
      </w:r>
    </w:p>
    <w:p w:rsidR="00374627" w:rsidRPr="001C6A5A" w:rsidRDefault="00873D05" w:rsidP="000D0110">
      <w:pPr>
        <w:pStyle w:val="FQSText"/>
      </w:pPr>
      <w:r w:rsidRPr="001C6A5A">
        <w:fldChar w:fldCharType="begin"/>
      </w:r>
      <w:r w:rsidRPr="001C6A5A">
        <w:instrText xml:space="preserve"> MACROBUTTON  AblehnenAlleÄnderungenAngezeigt [Click here and type text] </w:instrText>
      </w:r>
      <w:r w:rsidRPr="001C6A5A">
        <w:fldChar w:fldCharType="end"/>
      </w:r>
    </w:p>
    <w:tbl>
      <w:tblPr>
        <w:tblStyle w:val="Tabellenraster"/>
        <w:tblW w:w="0" w:type="auto"/>
        <w:tblLook w:val="01E0" w:firstRow="1" w:lastRow="1" w:firstColumn="1" w:lastColumn="1" w:noHBand="0" w:noVBand="0"/>
      </w:tblPr>
      <w:tblGrid>
        <w:gridCol w:w="4606"/>
        <w:gridCol w:w="4606"/>
      </w:tblGrid>
      <w:tr w:rsidR="004212F3" w:rsidRPr="001C6A5A">
        <w:tc>
          <w:tcPr>
            <w:tcW w:w="4606" w:type="dxa"/>
          </w:tcPr>
          <w:p w:rsidR="004212F3" w:rsidRPr="001C6A5A" w:rsidRDefault="00873D05" w:rsidP="000D0110">
            <w:pPr>
              <w:pStyle w:val="FQSTableTextBold"/>
            </w:pPr>
            <w:r w:rsidRPr="001C6A5A">
              <w:fldChar w:fldCharType="begin"/>
            </w:r>
            <w:r w:rsidRPr="001C6A5A">
              <w:instrText xml:space="preserve"> MACROBUTTON  AblehnenAlleÄnderungenAngezeigt [Click here and type table header] </w:instrText>
            </w:r>
            <w:r w:rsidRPr="001C6A5A">
              <w:fldChar w:fldCharType="end"/>
            </w:r>
          </w:p>
        </w:tc>
        <w:tc>
          <w:tcPr>
            <w:tcW w:w="4606" w:type="dxa"/>
          </w:tcPr>
          <w:p w:rsidR="004212F3" w:rsidRPr="001C6A5A" w:rsidRDefault="00873D05" w:rsidP="000D0110">
            <w:pPr>
              <w:pStyle w:val="FQSTableTextBold"/>
            </w:pPr>
            <w:r w:rsidRPr="001C6A5A">
              <w:fldChar w:fldCharType="begin"/>
            </w:r>
            <w:r w:rsidRPr="001C6A5A">
              <w:instrText xml:space="preserve"> MACROBUTTON  AblehnenAlleÄnderungenAngezeigt [Click here and type table header] </w:instrText>
            </w:r>
            <w:r w:rsidRPr="001C6A5A">
              <w:fldChar w:fldCharType="end"/>
            </w:r>
          </w:p>
        </w:tc>
      </w:tr>
      <w:tr w:rsidR="004212F3" w:rsidRPr="001C6A5A">
        <w:tc>
          <w:tcPr>
            <w:tcW w:w="4606" w:type="dxa"/>
          </w:tcPr>
          <w:p w:rsidR="004212F3" w:rsidRPr="001C6A5A" w:rsidRDefault="00873D05" w:rsidP="000D0110">
            <w:pPr>
              <w:pStyle w:val="FQSTable"/>
            </w:pPr>
            <w:r w:rsidRPr="001C6A5A">
              <w:fldChar w:fldCharType="begin"/>
            </w:r>
            <w:r w:rsidRPr="001C6A5A">
              <w:instrText xml:space="preserve"> MACROBUTTON  AblehnenAlleÄnderungenAngezeigt [Click here and type table text] </w:instrText>
            </w:r>
            <w:r w:rsidRPr="001C6A5A">
              <w:fldChar w:fldCharType="end"/>
            </w:r>
          </w:p>
        </w:tc>
        <w:tc>
          <w:tcPr>
            <w:tcW w:w="4606" w:type="dxa"/>
          </w:tcPr>
          <w:p w:rsidR="004212F3" w:rsidRPr="001C6A5A" w:rsidRDefault="00873D05" w:rsidP="000D0110">
            <w:pPr>
              <w:pStyle w:val="FQSTable"/>
            </w:pPr>
            <w:r w:rsidRPr="001C6A5A">
              <w:fldChar w:fldCharType="begin"/>
            </w:r>
            <w:r w:rsidRPr="001C6A5A">
              <w:instrText xml:space="preserve"> MACROBUTTON  AblehnenAlleÄnderungenAngezeigt [Click here and type table text] </w:instrText>
            </w:r>
            <w:r w:rsidRPr="001C6A5A">
              <w:fldChar w:fldCharType="end"/>
            </w:r>
          </w:p>
        </w:tc>
      </w:tr>
    </w:tbl>
    <w:p w:rsidR="004212F3" w:rsidRPr="001C6A5A" w:rsidRDefault="003625A4" w:rsidP="000D0110">
      <w:pPr>
        <w:pStyle w:val="FQSTableSubtitle"/>
      </w:pPr>
      <w:r w:rsidRPr="001C6A5A">
        <w:lastRenderedPageBreak/>
        <w:t xml:space="preserve">Table 1: </w:t>
      </w:r>
      <w:r w:rsidR="00873D05" w:rsidRPr="001C6A5A">
        <w:fldChar w:fldCharType="begin"/>
      </w:r>
      <w:r w:rsidR="00873D05" w:rsidRPr="001C6A5A">
        <w:instrText xml:space="preserve"> MACROBUTTON  AblehnenAlleÄnderungenAngezeigt [Click here and type table subtitle] </w:instrText>
      </w:r>
      <w:r w:rsidR="00873D05" w:rsidRPr="001C6A5A">
        <w:fldChar w:fldCharType="end"/>
      </w:r>
    </w:p>
    <w:p w:rsidR="003E1CC8" w:rsidRPr="001C6A5A" w:rsidRDefault="00873D05" w:rsidP="000D0110">
      <w:pPr>
        <w:pStyle w:val="FQSText"/>
      </w:pPr>
      <w:r w:rsidRPr="001C6A5A">
        <w:fldChar w:fldCharType="begin"/>
      </w:r>
      <w:r w:rsidRPr="001C6A5A">
        <w:instrText xml:space="preserve"> MACROBUTTON  AblehnenAlleÄnderungenAngezeigt [Click here and type text] </w:instrText>
      </w:r>
      <w:r w:rsidRPr="001C6A5A">
        <w:fldChar w:fldCharType="end"/>
      </w:r>
    </w:p>
    <w:p w:rsidR="00374627" w:rsidRPr="001C6A5A" w:rsidRDefault="00374627" w:rsidP="000D0110">
      <w:pPr>
        <w:pStyle w:val="FQSHeadingLevel4"/>
      </w:pPr>
      <w:r w:rsidRPr="001C6A5A">
        <w:t xml:space="preserve">1.1.1.1 </w:t>
      </w:r>
      <w:r w:rsidR="00D23ED8" w:rsidRPr="001C6A5A">
        <w:fldChar w:fldCharType="begin"/>
      </w:r>
      <w:r w:rsidR="00D23ED8" w:rsidRPr="001C6A5A">
        <w:instrText xml:space="preserve"> MACROBUTTON  AblehnenAlleÄnderungenAngezeigt [Click here and type heading level 4] </w:instrText>
      </w:r>
      <w:r w:rsidR="00D23ED8" w:rsidRPr="001C6A5A">
        <w:fldChar w:fldCharType="end"/>
      </w:r>
    </w:p>
    <w:p w:rsidR="00374627" w:rsidRPr="001C6A5A" w:rsidRDefault="00873D05" w:rsidP="000D0110">
      <w:pPr>
        <w:pStyle w:val="FQSText"/>
      </w:pPr>
      <w:r w:rsidRPr="001C6A5A">
        <w:fldChar w:fldCharType="begin"/>
      </w:r>
      <w:r w:rsidRPr="001C6A5A">
        <w:instrText xml:space="preserve"> MACROBUTTON  AblehnenAlleÄnderungenAngezeigt [Click here and type text] </w:instrText>
      </w:r>
      <w:r w:rsidRPr="001C6A5A">
        <w:fldChar w:fldCharType="end"/>
      </w:r>
    </w:p>
    <w:p w:rsidR="00BE4494" w:rsidRPr="000D0110" w:rsidRDefault="00BE4494" w:rsidP="000D0110">
      <w:pPr>
        <w:pStyle w:val="FQSList"/>
      </w:pPr>
      <w:r w:rsidRPr="000D0110">
        <w:fldChar w:fldCharType="begin"/>
      </w:r>
      <w:r w:rsidRPr="000D0110">
        <w:instrText xml:space="preserve"> MACROBUTTON  AblehnenAlleÄnderungenAngezeigt [Click here and type list text] </w:instrText>
      </w:r>
      <w:r w:rsidRPr="000D0110">
        <w:fldChar w:fldCharType="end"/>
      </w:r>
    </w:p>
    <w:p w:rsidR="00BE4494" w:rsidRPr="001C6A5A" w:rsidRDefault="00BE4494" w:rsidP="000D0110">
      <w:pPr>
        <w:pStyle w:val="FQSList"/>
        <w:numPr>
          <w:ilvl w:val="1"/>
          <w:numId w:val="6"/>
        </w:numPr>
      </w:pPr>
      <w:r w:rsidRPr="001C6A5A">
        <w:fldChar w:fldCharType="begin"/>
      </w:r>
      <w:r w:rsidRPr="001C6A5A">
        <w:instrText xml:space="preserve"> MACROBUTTON  AblehnenAlleÄnderungenAngezeigt [Click here and type list text] </w:instrText>
      </w:r>
      <w:r w:rsidRPr="001C6A5A">
        <w:fldChar w:fldCharType="end"/>
      </w:r>
    </w:p>
    <w:p w:rsidR="00BE4494" w:rsidRPr="001C6A5A" w:rsidRDefault="00BE4494" w:rsidP="000D0110">
      <w:pPr>
        <w:pStyle w:val="FQSList"/>
        <w:numPr>
          <w:ilvl w:val="2"/>
          <w:numId w:val="6"/>
        </w:numPr>
      </w:pPr>
      <w:r w:rsidRPr="001C6A5A">
        <w:fldChar w:fldCharType="begin"/>
      </w:r>
      <w:r w:rsidRPr="001C6A5A">
        <w:instrText xml:space="preserve"> MACROBUTTON  AblehnenAlleÄnderungenAngezeigt [Click here and type list text] </w:instrText>
      </w:r>
      <w:r w:rsidRPr="001C6A5A">
        <w:fldChar w:fldCharType="end"/>
      </w:r>
    </w:p>
    <w:p w:rsidR="00BE4494" w:rsidRPr="001C6A5A" w:rsidRDefault="00BE4494" w:rsidP="000D0110">
      <w:pPr>
        <w:pStyle w:val="FQSList"/>
      </w:pPr>
      <w:r w:rsidRPr="001C6A5A">
        <w:fldChar w:fldCharType="begin"/>
      </w:r>
      <w:r w:rsidRPr="001C6A5A">
        <w:instrText xml:space="preserve"> MACROBUTTON  AblehnenAlleÄnderungenAngezeigt [Click here and type list text] </w:instrText>
      </w:r>
      <w:r w:rsidRPr="001C6A5A">
        <w:fldChar w:fldCharType="end"/>
      </w:r>
    </w:p>
    <w:p w:rsidR="00BE4494" w:rsidRPr="001C6A5A" w:rsidRDefault="00BE4494" w:rsidP="000D0110">
      <w:pPr>
        <w:pStyle w:val="FQSText"/>
      </w:pPr>
    </w:p>
    <w:p w:rsidR="007445DC" w:rsidRPr="001C6A5A" w:rsidRDefault="007445DC" w:rsidP="000D0110">
      <w:pPr>
        <w:pStyle w:val="FQSList"/>
        <w:numPr>
          <w:ilvl w:val="0"/>
          <w:numId w:val="8"/>
        </w:numPr>
      </w:pPr>
      <w:r w:rsidRPr="001C6A5A">
        <w:fldChar w:fldCharType="begin"/>
      </w:r>
      <w:r w:rsidRPr="001C6A5A">
        <w:instrText xml:space="preserve"> MACROBUTTON  AblehnenAlleÄnderungenAngezeigt [Click here and type list text] </w:instrText>
      </w:r>
      <w:r w:rsidRPr="001C6A5A">
        <w:fldChar w:fldCharType="end"/>
      </w:r>
    </w:p>
    <w:p w:rsidR="007445DC" w:rsidRPr="001C6A5A" w:rsidRDefault="007445DC" w:rsidP="000D0110">
      <w:pPr>
        <w:pStyle w:val="FQSList"/>
        <w:numPr>
          <w:ilvl w:val="1"/>
          <w:numId w:val="8"/>
        </w:numPr>
      </w:pPr>
      <w:r w:rsidRPr="001C6A5A">
        <w:fldChar w:fldCharType="begin"/>
      </w:r>
      <w:r w:rsidRPr="001C6A5A">
        <w:instrText xml:space="preserve"> MACROBUTTON  AblehnenAlleÄnderungenAngezeigt [Click here and type list text] </w:instrText>
      </w:r>
      <w:r w:rsidRPr="001C6A5A">
        <w:fldChar w:fldCharType="end"/>
      </w:r>
    </w:p>
    <w:p w:rsidR="007445DC" w:rsidRPr="001C6A5A" w:rsidRDefault="007445DC" w:rsidP="000D0110">
      <w:pPr>
        <w:pStyle w:val="FQSList"/>
        <w:numPr>
          <w:ilvl w:val="2"/>
          <w:numId w:val="8"/>
        </w:numPr>
      </w:pPr>
      <w:r w:rsidRPr="001C6A5A">
        <w:fldChar w:fldCharType="begin"/>
      </w:r>
      <w:r w:rsidRPr="001C6A5A">
        <w:instrText xml:space="preserve"> MACROBUTTON  AblehnenAlleÄnderungenAngezeigt [Click here and type list text] </w:instrText>
      </w:r>
      <w:r w:rsidRPr="001C6A5A">
        <w:fldChar w:fldCharType="end"/>
      </w:r>
    </w:p>
    <w:p w:rsidR="007445DC" w:rsidRPr="001C6A5A" w:rsidRDefault="007445DC" w:rsidP="000D0110">
      <w:pPr>
        <w:pStyle w:val="FQSList"/>
        <w:numPr>
          <w:ilvl w:val="0"/>
          <w:numId w:val="8"/>
        </w:numPr>
      </w:pPr>
      <w:r w:rsidRPr="001C6A5A">
        <w:fldChar w:fldCharType="begin"/>
      </w:r>
      <w:r w:rsidRPr="001C6A5A">
        <w:instrText xml:space="preserve"> MACROBUTTON  AblehnenAlleÄnderungenAngezeigt [Click here and type list text] </w:instrText>
      </w:r>
      <w:r w:rsidRPr="001C6A5A">
        <w:fldChar w:fldCharType="end"/>
      </w:r>
    </w:p>
    <w:p w:rsidR="002C6BBF" w:rsidRPr="001C6A5A" w:rsidRDefault="002C6BBF" w:rsidP="000D0110">
      <w:pPr>
        <w:pStyle w:val="FQSText"/>
      </w:pPr>
    </w:p>
    <w:p w:rsidR="001B539D" w:rsidRPr="001C6A5A" w:rsidRDefault="001B539D" w:rsidP="000D0110">
      <w:pPr>
        <w:pStyle w:val="FQSList"/>
        <w:numPr>
          <w:ilvl w:val="0"/>
          <w:numId w:val="4"/>
        </w:numPr>
      </w:pPr>
      <w:r w:rsidRPr="001C6A5A">
        <w:fldChar w:fldCharType="begin"/>
      </w:r>
      <w:r w:rsidRPr="001C6A5A">
        <w:instrText xml:space="preserve"> MACROBUTTON  AblehnenAlleÄnderungenAngezeigt [Click here and type list text] </w:instrText>
      </w:r>
      <w:r w:rsidRPr="001C6A5A">
        <w:fldChar w:fldCharType="end"/>
      </w:r>
    </w:p>
    <w:p w:rsidR="001B539D" w:rsidRPr="001C6A5A" w:rsidRDefault="001B539D" w:rsidP="000D0110">
      <w:pPr>
        <w:pStyle w:val="FQSList"/>
        <w:numPr>
          <w:ilvl w:val="0"/>
          <w:numId w:val="4"/>
        </w:numPr>
      </w:pPr>
      <w:r w:rsidRPr="001C6A5A">
        <w:fldChar w:fldCharType="begin"/>
      </w:r>
      <w:r w:rsidRPr="001C6A5A">
        <w:instrText xml:space="preserve"> MACROBUTTON  AblehnenAlleÄnderungenAngezeigt [Click here and type list text] </w:instrText>
      </w:r>
      <w:r w:rsidRPr="001C6A5A">
        <w:fldChar w:fldCharType="end"/>
      </w:r>
    </w:p>
    <w:p w:rsidR="001B539D" w:rsidRPr="001C6A5A" w:rsidRDefault="001B539D" w:rsidP="000D0110">
      <w:pPr>
        <w:pStyle w:val="FQSList"/>
        <w:numPr>
          <w:ilvl w:val="0"/>
          <w:numId w:val="4"/>
        </w:numPr>
      </w:pPr>
      <w:r w:rsidRPr="001C6A5A">
        <w:fldChar w:fldCharType="begin"/>
      </w:r>
      <w:r w:rsidRPr="001C6A5A">
        <w:instrText xml:space="preserve"> MACROBUTTON  AblehnenAlleÄnderungenAngezeigt [Click here and type list text] </w:instrText>
      </w:r>
      <w:r w:rsidRPr="001C6A5A">
        <w:fldChar w:fldCharType="end"/>
      </w:r>
    </w:p>
    <w:p w:rsidR="001B539D" w:rsidRPr="001C6A5A" w:rsidRDefault="001B539D" w:rsidP="000D0110">
      <w:pPr>
        <w:pStyle w:val="FQSText"/>
      </w:pPr>
    </w:p>
    <w:p w:rsidR="001B539D" w:rsidRPr="001C6A5A" w:rsidRDefault="001B539D" w:rsidP="000D0110">
      <w:pPr>
        <w:pStyle w:val="FQSList"/>
        <w:numPr>
          <w:ilvl w:val="0"/>
          <w:numId w:val="3"/>
        </w:numPr>
      </w:pPr>
      <w:r w:rsidRPr="001C6A5A">
        <w:fldChar w:fldCharType="begin"/>
      </w:r>
      <w:r w:rsidRPr="001C6A5A">
        <w:instrText xml:space="preserve"> MACROBUTTON  AblehnenAlleÄnderungenAngezeigt [Click here and type list text] </w:instrText>
      </w:r>
      <w:r w:rsidRPr="001C6A5A">
        <w:fldChar w:fldCharType="end"/>
      </w:r>
    </w:p>
    <w:p w:rsidR="001B539D" w:rsidRPr="001C6A5A" w:rsidRDefault="001B539D" w:rsidP="000D0110">
      <w:pPr>
        <w:pStyle w:val="FQSList"/>
        <w:numPr>
          <w:ilvl w:val="0"/>
          <w:numId w:val="3"/>
        </w:numPr>
      </w:pPr>
      <w:r w:rsidRPr="001C6A5A">
        <w:fldChar w:fldCharType="begin"/>
      </w:r>
      <w:r w:rsidRPr="001C6A5A">
        <w:instrText xml:space="preserve"> MACROBUTTON  AblehnenAlleÄnderungenAngezeigt [Click here and type list text] </w:instrText>
      </w:r>
      <w:r w:rsidRPr="001C6A5A">
        <w:fldChar w:fldCharType="end"/>
      </w:r>
    </w:p>
    <w:p w:rsidR="001B539D" w:rsidRPr="001C6A5A" w:rsidRDefault="001B539D" w:rsidP="000D0110">
      <w:pPr>
        <w:pStyle w:val="FQSList"/>
        <w:numPr>
          <w:ilvl w:val="0"/>
          <w:numId w:val="3"/>
        </w:numPr>
      </w:pPr>
      <w:r w:rsidRPr="001C6A5A">
        <w:fldChar w:fldCharType="begin"/>
      </w:r>
      <w:r w:rsidRPr="001C6A5A">
        <w:instrText xml:space="preserve"> MACROBUTTON  AblehnenAlleÄnderungenAngezeigt [Click here and type list text] </w:instrText>
      </w:r>
      <w:r w:rsidRPr="001C6A5A">
        <w:fldChar w:fldCharType="end"/>
      </w:r>
    </w:p>
    <w:p w:rsidR="004F00B0" w:rsidRPr="001C6A5A" w:rsidRDefault="00D17B69" w:rsidP="000D0110">
      <w:pPr>
        <w:pStyle w:val="FQSHeadingLevel1"/>
      </w:pPr>
      <w:r w:rsidRPr="001C6A5A">
        <w:t>Acknowledg</w:t>
      </w:r>
      <w:r w:rsidR="004F00B0" w:rsidRPr="001C6A5A">
        <w:t>ments</w:t>
      </w:r>
      <w:r w:rsidR="00241245">
        <w:t xml:space="preserve"> (optional)</w:t>
      </w:r>
    </w:p>
    <w:p w:rsidR="003812CB" w:rsidRPr="001C6A5A" w:rsidRDefault="003812CB" w:rsidP="000D0110">
      <w:pPr>
        <w:pStyle w:val="FQSText"/>
      </w:pPr>
      <w:r w:rsidRPr="001C6A5A">
        <w:fldChar w:fldCharType="begin"/>
      </w:r>
      <w:r w:rsidRPr="001C6A5A">
        <w:instrText xml:space="preserve"> MACROBUTTON  AblehnenAlleÄnderungenAngezeigt [Click here and type text] </w:instrText>
      </w:r>
      <w:r w:rsidRPr="001C6A5A">
        <w:fldChar w:fldCharType="end"/>
      </w:r>
    </w:p>
    <w:p w:rsidR="00241245" w:rsidRPr="006233A4" w:rsidRDefault="00241245" w:rsidP="000D0110">
      <w:pPr>
        <w:pStyle w:val="FQSHeadingLevel1"/>
      </w:pPr>
      <w:r w:rsidRPr="006233A4">
        <w:t xml:space="preserve">Appendix </w:t>
      </w:r>
      <w:r>
        <w:t xml:space="preserve">(optional) </w:t>
      </w:r>
    </w:p>
    <w:p w:rsidR="00241245" w:rsidRDefault="00241245" w:rsidP="000D0110">
      <w:pPr>
        <w:pStyle w:val="FQSText"/>
      </w:pPr>
      <w:r w:rsidRPr="006233A4">
        <w:fldChar w:fldCharType="begin"/>
      </w:r>
      <w:r w:rsidRPr="006233A4">
        <w:instrText xml:space="preserve"> MACROBUTTON  AblehnenAlleÄnderungenAngezeigt [Click here and type text] </w:instrText>
      </w:r>
      <w:r w:rsidRPr="006233A4">
        <w:fldChar w:fldCharType="end"/>
      </w:r>
    </w:p>
    <w:p w:rsidR="00241245" w:rsidRPr="00241245" w:rsidRDefault="00241245" w:rsidP="000D0110">
      <w:pPr>
        <w:pStyle w:val="FQSText"/>
      </w:pPr>
      <w:r w:rsidRPr="0073553C">
        <w:t>Additional/supplementary pieces of text that give further information regarding the main text may be organized as</w:t>
      </w:r>
      <w:r w:rsidR="00EE3CB6">
        <w:t xml:space="preserve"> </w:t>
      </w:r>
      <w:r w:rsidR="00EE3CB6" w:rsidRPr="007E5A7B">
        <w:rPr>
          <w:lang w:eastAsia="zh-CN"/>
        </w:rPr>
        <w:t>appendices</w:t>
      </w:r>
      <w:r w:rsidR="00EE3CB6">
        <w:rPr>
          <w:lang w:eastAsia="zh-CN"/>
        </w:rPr>
        <w:t xml:space="preserve"> </w:t>
      </w:r>
      <w:r w:rsidRPr="0073553C">
        <w:t xml:space="preserve">and placed at the end of the text. It is important that every annex is given a title. With more than one </w:t>
      </w:r>
      <w:r w:rsidR="00EE3CB6" w:rsidRPr="007E5A7B">
        <w:t>appendix</w:t>
      </w:r>
      <w:r w:rsidRPr="0073553C">
        <w:t xml:space="preserve">, the </w:t>
      </w:r>
      <w:r w:rsidR="00EE3CB6" w:rsidRPr="007E5A7B">
        <w:rPr>
          <w:lang w:eastAsia="zh-CN"/>
        </w:rPr>
        <w:t>appendices</w:t>
      </w:r>
      <w:r w:rsidR="00EE3CB6">
        <w:rPr>
          <w:lang w:eastAsia="zh-CN"/>
        </w:rPr>
        <w:t xml:space="preserve"> </w:t>
      </w:r>
      <w:r w:rsidRPr="0073553C">
        <w:t xml:space="preserve">are to be numbered consecutively. Markers/references to these </w:t>
      </w:r>
      <w:r w:rsidR="00EE3CB6" w:rsidRPr="007E5A7B">
        <w:rPr>
          <w:lang w:eastAsia="zh-CN"/>
        </w:rPr>
        <w:t>appendices</w:t>
      </w:r>
      <w:r w:rsidR="00EE3CB6">
        <w:rPr>
          <w:lang w:eastAsia="zh-CN"/>
        </w:rPr>
        <w:t xml:space="preserve"> </w:t>
      </w:r>
      <w:r w:rsidRPr="0073553C">
        <w:t>can be given in the main text; without a reference it is not possible to create a link between the main text and sub-texts.</w:t>
      </w:r>
    </w:p>
    <w:p w:rsidR="00374627" w:rsidRPr="001C6A5A" w:rsidRDefault="00374627" w:rsidP="000D0110">
      <w:pPr>
        <w:pStyle w:val="FQSHeadingLevel1"/>
      </w:pPr>
      <w:r w:rsidRPr="001C6A5A">
        <w:t>References</w:t>
      </w:r>
    </w:p>
    <w:p w:rsidR="00374627" w:rsidRPr="001C6A5A" w:rsidRDefault="00CC169A" w:rsidP="000D0110">
      <w:pPr>
        <w:pStyle w:val="FQSReferenceEntry"/>
      </w:pPr>
      <w:r w:rsidRPr="001C6A5A">
        <w:fldChar w:fldCharType="begin"/>
      </w:r>
      <w:r w:rsidRPr="001C6A5A">
        <w:instrText xml:space="preserve"> MACROBUTTON  AblehnenAlleÄnderungenAngezeigt [Click here and type reference entry] </w:instrText>
      </w:r>
      <w:r w:rsidRPr="001C6A5A">
        <w:fldChar w:fldCharType="end"/>
      </w:r>
    </w:p>
    <w:p w:rsidR="00374627" w:rsidRPr="001C6A5A" w:rsidRDefault="00CC169A" w:rsidP="000D0110">
      <w:pPr>
        <w:pStyle w:val="FQSReferenceEntry"/>
      </w:pPr>
      <w:r w:rsidRPr="001C6A5A">
        <w:fldChar w:fldCharType="begin"/>
      </w:r>
      <w:r w:rsidRPr="001C6A5A">
        <w:instrText xml:space="preserve"> MACROBUTTON  AblehnenAlleÄnderungenAngezeigt [Click here and type reference entry] </w:instrText>
      </w:r>
      <w:r w:rsidRPr="001C6A5A">
        <w:fldChar w:fldCharType="end"/>
      </w:r>
    </w:p>
    <w:p w:rsidR="00374627" w:rsidRPr="00323AA2" w:rsidRDefault="00323AA2" w:rsidP="000D0110">
      <w:pPr>
        <w:pStyle w:val="FQSReferenceEntry"/>
        <w:rPr>
          <w:rFonts w:cs="Arial"/>
          <w:i/>
          <w:szCs w:val="22"/>
        </w:rPr>
      </w:pPr>
      <w:r w:rsidRPr="00323AA2">
        <w:rPr>
          <w:rFonts w:cs="Arial"/>
          <w:i/>
          <w:szCs w:val="22"/>
        </w:rPr>
        <w:t>General remarks</w:t>
      </w:r>
    </w:p>
    <w:p w:rsidR="00D6745F" w:rsidRPr="00D6745F" w:rsidRDefault="00D6745F" w:rsidP="000D0110">
      <w:pPr>
        <w:pStyle w:val="FQSReferenceEntry"/>
      </w:pPr>
      <w:r w:rsidRPr="0073553C">
        <w:rPr>
          <w:rFonts w:cs="Arial"/>
          <w:szCs w:val="22"/>
        </w:rPr>
        <w:t>The bibliography is to be produced recursively, i.e.</w:t>
      </w:r>
      <w:r>
        <w:rPr>
          <w:rFonts w:cs="Arial"/>
          <w:szCs w:val="22"/>
        </w:rPr>
        <w:t>,</w:t>
      </w:r>
      <w:r w:rsidRPr="0073553C">
        <w:rPr>
          <w:rFonts w:cs="Arial"/>
          <w:szCs w:val="22"/>
        </w:rPr>
        <w:t xml:space="preserve"> all of the literature citations which are given in the text should be included in the bibliography and the bibliography should only have the literature which is mentioned in the text.</w:t>
      </w:r>
    </w:p>
    <w:p w:rsidR="00D6745F" w:rsidRPr="00D6745F" w:rsidRDefault="00D6745F" w:rsidP="000D0110">
      <w:pPr>
        <w:pStyle w:val="FQSReferenceEntry"/>
      </w:pPr>
      <w:r>
        <w:rPr>
          <w:rFonts w:cs="Arial"/>
          <w:szCs w:val="22"/>
        </w:rPr>
        <w:t xml:space="preserve">For </w:t>
      </w:r>
      <w:r w:rsidRPr="00E13911">
        <w:rPr>
          <w:rFonts w:cs="Arial"/>
          <w:i/>
          <w:szCs w:val="22"/>
        </w:rPr>
        <w:t>all</w:t>
      </w:r>
      <w:r>
        <w:rPr>
          <w:rFonts w:cs="Arial"/>
          <w:szCs w:val="22"/>
        </w:rPr>
        <w:t xml:space="preserve"> authors and editors mentioned in the list of references, </w:t>
      </w:r>
      <w:r w:rsidRPr="0073553C">
        <w:rPr>
          <w:rFonts w:cs="Arial"/>
          <w:szCs w:val="22"/>
        </w:rPr>
        <w:t>first names (not just the initial)</w:t>
      </w:r>
      <w:r>
        <w:rPr>
          <w:rFonts w:cs="Arial"/>
          <w:szCs w:val="22"/>
        </w:rPr>
        <w:t xml:space="preserve"> should be provided</w:t>
      </w:r>
      <w:r w:rsidRPr="0073553C">
        <w:rPr>
          <w:rFonts w:cs="Arial"/>
          <w:szCs w:val="22"/>
        </w:rPr>
        <w:t xml:space="preserve">. The literature is to be organized alphabetically by the names of the first authors. In case of reference to more than one publication by the same author, the order is ascending in correspondence to </w:t>
      </w:r>
      <w:r w:rsidRPr="0073553C">
        <w:rPr>
          <w:rFonts w:cs="Arial"/>
          <w:szCs w:val="22"/>
        </w:rPr>
        <w:lastRenderedPageBreak/>
        <w:t>the publication year. When citing several publications of one author from the same year, then these are to be marked (at the end of the citation) with a, b, c</w:t>
      </w:r>
      <w:r w:rsidR="00876437">
        <w:rPr>
          <w:rFonts w:cs="Arial"/>
          <w:szCs w:val="22"/>
        </w:rPr>
        <w:t>,</w:t>
      </w:r>
      <w:r w:rsidRPr="0073553C">
        <w:rPr>
          <w:rFonts w:cs="Arial"/>
          <w:szCs w:val="22"/>
        </w:rPr>
        <w:t xml:space="preserve"> etc. in accordance to their appearance in the text.</w:t>
      </w:r>
    </w:p>
    <w:p w:rsidR="00D6745F" w:rsidRPr="00D6745F" w:rsidRDefault="00D6745F" w:rsidP="000D0110">
      <w:pPr>
        <w:pStyle w:val="FQSReferenceEntry"/>
      </w:pPr>
      <w:r w:rsidRPr="0038544A">
        <w:rPr>
          <w:rFonts w:cs="Arial"/>
          <w:szCs w:val="22"/>
        </w:rPr>
        <w:t>(Only) in the case of open-access texts, pl</w:t>
      </w:r>
      <w:r w:rsidR="00876437">
        <w:rPr>
          <w:rFonts w:cs="Arial"/>
          <w:szCs w:val="22"/>
        </w:rPr>
        <w:t>ease</w:t>
      </w:r>
      <w:r w:rsidRPr="0038544A">
        <w:rPr>
          <w:rFonts w:cs="Arial"/>
          <w:szCs w:val="22"/>
        </w:rPr>
        <w:t xml:space="preserve"> provide the URL and an access date.</w:t>
      </w:r>
    </w:p>
    <w:p w:rsidR="00D6745F" w:rsidRPr="00D6745F" w:rsidRDefault="00D6745F" w:rsidP="000D0110">
      <w:pPr>
        <w:pStyle w:val="FQSReferenceEntry"/>
      </w:pPr>
      <w:r>
        <w:rPr>
          <w:rFonts w:cs="Arial"/>
          <w:szCs w:val="22"/>
        </w:rPr>
        <w:t>Initials should not be capitalized for titles, only for journal names.</w:t>
      </w:r>
    </w:p>
    <w:p w:rsidR="00D6745F" w:rsidRPr="00893157" w:rsidRDefault="00893157" w:rsidP="000D0110">
      <w:pPr>
        <w:pStyle w:val="FQSReferenceEntry"/>
      </w:pPr>
      <w:r w:rsidRPr="00893157">
        <w:t xml:space="preserve">If you refer to literature in languages </w:t>
      </w:r>
      <w:r w:rsidR="00876437">
        <w:t xml:space="preserve">other </w:t>
      </w:r>
      <w:r w:rsidRPr="00893157">
        <w:t xml:space="preserve">than English and German, please provide the English translation in </w:t>
      </w:r>
      <w:r>
        <w:rPr>
          <w:lang w:val="en"/>
        </w:rPr>
        <w:t>square brackets afterwards</w:t>
      </w:r>
      <w:r w:rsidR="00D6745F" w:rsidRPr="00893157">
        <w:t>.</w:t>
      </w:r>
    </w:p>
    <w:p w:rsidR="00374627" w:rsidRPr="00852E06" w:rsidRDefault="00374627" w:rsidP="000D0110">
      <w:pPr>
        <w:pStyle w:val="FQSReferenceEntry"/>
      </w:pPr>
      <w:r w:rsidRPr="00323AA2">
        <w:rPr>
          <w:i/>
        </w:rPr>
        <w:t>Examples of references</w:t>
      </w:r>
    </w:p>
    <w:p w:rsidR="00B66C62" w:rsidRPr="001C6A5A" w:rsidRDefault="00893157" w:rsidP="000D0110">
      <w:pPr>
        <w:pStyle w:val="FQSReferenceEntry"/>
      </w:pPr>
      <w:r>
        <w:rPr>
          <w:u w:val="single"/>
        </w:rPr>
        <w:t>Monograph</w:t>
      </w:r>
    </w:p>
    <w:p w:rsidR="00893157" w:rsidRPr="00893157" w:rsidRDefault="00893157" w:rsidP="000D0110">
      <w:pPr>
        <w:pStyle w:val="FQSReferenceEntry"/>
      </w:pPr>
      <w:r w:rsidRPr="00893157">
        <w:t xml:space="preserve">Foucault, Michel (1975). </w:t>
      </w:r>
      <w:proofErr w:type="spellStart"/>
      <w:r w:rsidRPr="00893157">
        <w:rPr>
          <w:i/>
        </w:rPr>
        <w:t>Surveiller</w:t>
      </w:r>
      <w:proofErr w:type="spellEnd"/>
      <w:r w:rsidRPr="00893157">
        <w:rPr>
          <w:i/>
        </w:rPr>
        <w:t xml:space="preserve"> </w:t>
      </w:r>
      <w:proofErr w:type="gramStart"/>
      <w:r w:rsidRPr="00893157">
        <w:rPr>
          <w:i/>
        </w:rPr>
        <w:t>et</w:t>
      </w:r>
      <w:proofErr w:type="gramEnd"/>
      <w:r w:rsidRPr="00893157">
        <w:rPr>
          <w:i/>
        </w:rPr>
        <w:t xml:space="preserve"> </w:t>
      </w:r>
      <w:proofErr w:type="spellStart"/>
      <w:r w:rsidRPr="00893157">
        <w:rPr>
          <w:i/>
        </w:rPr>
        <w:t>punir</w:t>
      </w:r>
      <w:proofErr w:type="spellEnd"/>
      <w:r w:rsidRPr="00893157">
        <w:rPr>
          <w:i/>
        </w:rPr>
        <w:t>: Naissance de la prison</w:t>
      </w:r>
      <w:r w:rsidRPr="00893157">
        <w:t xml:space="preserve"> [</w:t>
      </w:r>
      <w:r w:rsidRPr="00946571">
        <w:rPr>
          <w:rFonts w:cs="Arial"/>
        </w:rPr>
        <w:t xml:space="preserve">Discipline and punish: </w:t>
      </w:r>
      <w:r>
        <w:rPr>
          <w:rFonts w:cs="Arial"/>
        </w:rPr>
        <w:t>The b</w:t>
      </w:r>
      <w:r w:rsidRPr="00946571">
        <w:rPr>
          <w:rFonts w:cs="Arial"/>
        </w:rPr>
        <w:t>irth of the prison]</w:t>
      </w:r>
      <w:r w:rsidRPr="00893157">
        <w:t xml:space="preserve">. Paris: Gallimard. </w:t>
      </w:r>
    </w:p>
    <w:p w:rsidR="00893157" w:rsidRDefault="00893157" w:rsidP="000D0110">
      <w:pPr>
        <w:pStyle w:val="FQSReferenceEntry"/>
      </w:pPr>
      <w:r w:rsidRPr="0073553C">
        <w:t xml:space="preserve">Spradley, James (1980). </w:t>
      </w:r>
      <w:proofErr w:type="gramStart"/>
      <w:r w:rsidRPr="00D540D0">
        <w:rPr>
          <w:i/>
          <w:iCs/>
        </w:rPr>
        <w:t>Participant observation</w:t>
      </w:r>
      <w:r w:rsidRPr="0073553C">
        <w:t>.</w:t>
      </w:r>
      <w:proofErr w:type="gramEnd"/>
      <w:r w:rsidRPr="0073553C">
        <w:t xml:space="preserve"> New York</w:t>
      </w:r>
      <w:r>
        <w:t>, NY</w:t>
      </w:r>
      <w:r w:rsidRPr="0073553C">
        <w:t>: Holt, Rinehart and Winston.</w:t>
      </w:r>
    </w:p>
    <w:p w:rsidR="00B66C62" w:rsidRPr="001C6A5A" w:rsidRDefault="00B66C62" w:rsidP="000D0110">
      <w:pPr>
        <w:pStyle w:val="FQSReferenceEntry"/>
      </w:pPr>
      <w:r w:rsidRPr="001C6A5A">
        <w:rPr>
          <w:u w:val="single"/>
        </w:rPr>
        <w:t>Edit</w:t>
      </w:r>
      <w:r w:rsidR="00893157">
        <w:rPr>
          <w:u w:val="single"/>
        </w:rPr>
        <w:t>ed volume</w:t>
      </w:r>
    </w:p>
    <w:p w:rsidR="00893157" w:rsidRPr="0073553C" w:rsidRDefault="00893157" w:rsidP="000D0110">
      <w:pPr>
        <w:pStyle w:val="FQSReferenceEntry"/>
      </w:pPr>
      <w:r w:rsidRPr="0073553C">
        <w:t xml:space="preserve">Morse, Janice (Ed.) (1992). </w:t>
      </w:r>
      <w:proofErr w:type="gramStart"/>
      <w:r w:rsidRPr="00D540D0">
        <w:rPr>
          <w:i/>
          <w:iCs/>
        </w:rPr>
        <w:t>Qualitative health research</w:t>
      </w:r>
      <w:r w:rsidRPr="0073553C">
        <w:t>.</w:t>
      </w:r>
      <w:proofErr w:type="gramEnd"/>
      <w:r w:rsidRPr="0073553C">
        <w:t xml:space="preserve"> Newbury Park, </w:t>
      </w:r>
      <w:r>
        <w:t>CA</w:t>
      </w:r>
      <w:r w:rsidRPr="0073553C">
        <w:t>: Sage.</w:t>
      </w:r>
    </w:p>
    <w:p w:rsidR="00893157" w:rsidRPr="001C6A5A" w:rsidRDefault="00893157" w:rsidP="000D0110">
      <w:pPr>
        <w:pStyle w:val="FQSReferenceEntry"/>
      </w:pPr>
      <w:r w:rsidRPr="006233A4">
        <w:rPr>
          <w:u w:val="single"/>
        </w:rPr>
        <w:t>Chapter in an edited volume</w:t>
      </w:r>
    </w:p>
    <w:p w:rsidR="00893157" w:rsidRPr="001C6A5A" w:rsidRDefault="00893157" w:rsidP="000D0110">
      <w:pPr>
        <w:pStyle w:val="FQSReferenceEntry"/>
      </w:pPr>
      <w:r w:rsidRPr="00B21034">
        <w:t xml:space="preserve">Beach, Derek (2017). </w:t>
      </w:r>
      <w:proofErr w:type="gramStart"/>
      <w:r w:rsidRPr="00B21034">
        <w:t>Process-tracing methods in social science.</w:t>
      </w:r>
      <w:proofErr w:type="gramEnd"/>
      <w:r w:rsidRPr="00B21034">
        <w:t xml:space="preserve"> In William R. Thompson (Ed.), </w:t>
      </w:r>
      <w:r w:rsidRPr="00893157">
        <w:rPr>
          <w:rStyle w:val="fqscharitalic"/>
          <w:i/>
        </w:rPr>
        <w:t>Oxford research encyclopedias of politics: Qualitative political methodology</w:t>
      </w:r>
      <w:r w:rsidRPr="00B21034">
        <w:rPr>
          <w:rStyle w:val="fqscharitalic"/>
        </w:rPr>
        <w:t xml:space="preserve"> </w:t>
      </w:r>
      <w:r w:rsidRPr="00B21034">
        <w:t xml:space="preserve">(pp.1-28). Oxford: Oxford University Press, </w:t>
      </w:r>
      <w:hyperlink r:id="rId8" w:tgtFrame="_blank" w:history="1">
        <w:r w:rsidRPr="00B21034">
          <w:rPr>
            <w:rStyle w:val="Hyperlink"/>
          </w:rPr>
          <w:t>https://doi.org/10.1093/acrefore/9780190228637.013.176</w:t>
        </w:r>
      </w:hyperlink>
      <w:r w:rsidRPr="00B21034">
        <w:t xml:space="preserve"> [Date of Access: September 11, 2019].</w:t>
      </w:r>
    </w:p>
    <w:p w:rsidR="00893157" w:rsidRPr="001C6A5A" w:rsidRDefault="00893157" w:rsidP="000D0110">
      <w:pPr>
        <w:pStyle w:val="FQSReferenceEntry"/>
      </w:pPr>
      <w:r w:rsidRPr="0012611A">
        <w:t xml:space="preserve">Fielding, Nigel G. (1993). </w:t>
      </w:r>
      <w:proofErr w:type="gramStart"/>
      <w:r w:rsidRPr="0012611A">
        <w:t>Ethnography.</w:t>
      </w:r>
      <w:proofErr w:type="gramEnd"/>
      <w:r w:rsidRPr="0012611A">
        <w:t xml:space="preserve"> </w:t>
      </w:r>
      <w:proofErr w:type="gramStart"/>
      <w:r w:rsidRPr="0012611A">
        <w:t>In Nigel Gilbert (</w:t>
      </w:r>
      <w:r>
        <w:t>Ed</w:t>
      </w:r>
      <w:r w:rsidRPr="0012611A">
        <w:t xml:space="preserve">.), </w:t>
      </w:r>
      <w:r w:rsidRPr="0012611A">
        <w:rPr>
          <w:i/>
          <w:iCs/>
        </w:rPr>
        <w:t>Researching social life</w:t>
      </w:r>
      <w:r w:rsidRPr="0012611A">
        <w:t xml:space="preserve"> (S.154-171).</w:t>
      </w:r>
      <w:proofErr w:type="gramEnd"/>
      <w:r w:rsidRPr="0012611A">
        <w:t xml:space="preserve"> London: Sage.</w:t>
      </w:r>
    </w:p>
    <w:p w:rsidR="00B66C62" w:rsidRPr="001C6A5A" w:rsidRDefault="00B66C62" w:rsidP="000D0110">
      <w:pPr>
        <w:pStyle w:val="FQSReferenceEntry"/>
      </w:pPr>
      <w:r w:rsidRPr="001C6A5A">
        <w:rPr>
          <w:u w:val="single"/>
        </w:rPr>
        <w:t>Journal article</w:t>
      </w:r>
    </w:p>
    <w:p w:rsidR="008026DC" w:rsidRDefault="008026DC" w:rsidP="000D0110">
      <w:pPr>
        <w:pStyle w:val="FQSReferenceEntry"/>
      </w:pPr>
      <w:proofErr w:type="gramStart"/>
      <w:r>
        <w:t xml:space="preserve">Bampton, Roberta &amp; </w:t>
      </w:r>
      <w:proofErr w:type="spellStart"/>
      <w:r>
        <w:t>Cowton</w:t>
      </w:r>
      <w:proofErr w:type="spellEnd"/>
      <w:r>
        <w:t>, Christopher J. (2002).</w:t>
      </w:r>
      <w:proofErr w:type="gramEnd"/>
      <w:r>
        <w:t xml:space="preserve"> </w:t>
      </w:r>
      <w:proofErr w:type="gramStart"/>
      <w:r>
        <w:t>The e-interview.</w:t>
      </w:r>
      <w:proofErr w:type="gramEnd"/>
      <w:r>
        <w:t xml:space="preserve"> </w:t>
      </w:r>
      <w:r w:rsidRPr="008026DC">
        <w:rPr>
          <w:rStyle w:val="fqscharitalic"/>
          <w:i/>
        </w:rPr>
        <w:t xml:space="preserve">Forum Qualitative </w:t>
      </w:r>
      <w:proofErr w:type="spellStart"/>
      <w:r w:rsidRPr="008026DC">
        <w:rPr>
          <w:rStyle w:val="fqscharitalic"/>
          <w:i/>
        </w:rPr>
        <w:t>Sozialforschung</w:t>
      </w:r>
      <w:proofErr w:type="spellEnd"/>
      <w:r w:rsidRPr="008026DC">
        <w:rPr>
          <w:rStyle w:val="fqscharitalic"/>
          <w:i/>
        </w:rPr>
        <w:t xml:space="preserve"> / Forum: Qualitative Social Research</w:t>
      </w:r>
      <w:r>
        <w:t xml:space="preserve">, </w:t>
      </w:r>
      <w:r w:rsidRPr="008026DC">
        <w:rPr>
          <w:rStyle w:val="fqscharitalic"/>
          <w:i/>
        </w:rPr>
        <w:t>3</w:t>
      </w:r>
      <w:r>
        <w:t xml:space="preserve">(2), Art. 9, </w:t>
      </w:r>
      <w:bookmarkStart w:id="1" w:name=""/>
      <w:r>
        <w:fldChar w:fldCharType="begin"/>
      </w:r>
      <w:r>
        <w:instrText xml:space="preserve"> HYPERLINK "http://dx.doi.org/10.17169/fqs-3.2.848" \t "_blank" </w:instrText>
      </w:r>
      <w:r>
        <w:fldChar w:fldCharType="separate"/>
      </w:r>
      <w:r>
        <w:rPr>
          <w:rStyle w:val="Hyperlink"/>
        </w:rPr>
        <w:t>http://dx.doi.org/10.17169/fqs-3.2.848</w:t>
      </w:r>
      <w:r>
        <w:fldChar w:fldCharType="end"/>
      </w:r>
      <w:bookmarkEnd w:id="1"/>
      <w:r>
        <w:t xml:space="preserve"> [Accessed: October 13, 2020]. </w:t>
      </w:r>
    </w:p>
    <w:p w:rsidR="00E53A8D" w:rsidRDefault="008026DC" w:rsidP="000D0110">
      <w:pPr>
        <w:pStyle w:val="FQSReferenceEntry"/>
      </w:pPr>
      <w:r w:rsidRPr="001C6A5A">
        <w:t xml:space="preserve">Rose, Gillian (1997). </w:t>
      </w:r>
      <w:proofErr w:type="gramStart"/>
      <w:r w:rsidRPr="001C6A5A">
        <w:t xml:space="preserve">Situating knowledges: Positionality </w:t>
      </w:r>
      <w:proofErr w:type="spellStart"/>
      <w:r w:rsidRPr="001C6A5A">
        <w:t>reflexivities</w:t>
      </w:r>
      <w:proofErr w:type="spellEnd"/>
      <w:r w:rsidRPr="001C6A5A">
        <w:t xml:space="preserve"> and other tactics.</w:t>
      </w:r>
      <w:proofErr w:type="gramEnd"/>
      <w:r w:rsidRPr="001C6A5A">
        <w:t xml:space="preserve"> </w:t>
      </w:r>
      <w:r w:rsidRPr="001C6A5A">
        <w:rPr>
          <w:i/>
        </w:rPr>
        <w:t>Progress in Human Geography</w:t>
      </w:r>
      <w:r w:rsidRPr="001C6A5A">
        <w:t xml:space="preserve">, </w:t>
      </w:r>
      <w:r w:rsidRPr="001C6A5A">
        <w:rPr>
          <w:i/>
        </w:rPr>
        <w:t>21</w:t>
      </w:r>
      <w:r w:rsidRPr="001C6A5A">
        <w:t>(3), 305-320.</w:t>
      </w:r>
    </w:p>
    <w:p w:rsidR="00D355EA" w:rsidRDefault="00D355EA" w:rsidP="000D0110">
      <w:pPr>
        <w:pStyle w:val="FQSReferenceEntry"/>
        <w:rPr>
          <w:u w:val="single"/>
        </w:rPr>
      </w:pPr>
      <w:r w:rsidRPr="008026DC">
        <w:rPr>
          <w:u w:val="single"/>
        </w:rPr>
        <w:t>Dissertation</w:t>
      </w:r>
    </w:p>
    <w:p w:rsidR="00D355EA" w:rsidRPr="008026DC" w:rsidRDefault="00D355EA" w:rsidP="000D0110">
      <w:pPr>
        <w:pStyle w:val="FQSReferenceEntry"/>
        <w:rPr>
          <w:u w:val="single"/>
        </w:rPr>
      </w:pPr>
      <w:proofErr w:type="spellStart"/>
      <w:r>
        <w:t>Guishard</w:t>
      </w:r>
      <w:proofErr w:type="spellEnd"/>
      <w:r>
        <w:t xml:space="preserve">, Monique (2015). </w:t>
      </w:r>
      <w:proofErr w:type="spellStart"/>
      <w:r>
        <w:t>Nepantla</w:t>
      </w:r>
      <w:proofErr w:type="spellEnd"/>
      <w:r>
        <w:t xml:space="preserve"> and Ubuntu ethics para </w:t>
      </w:r>
      <w:proofErr w:type="spellStart"/>
      <w:r>
        <w:t>nosotros</w:t>
      </w:r>
      <w:proofErr w:type="spellEnd"/>
      <w:r>
        <w:t xml:space="preserve">: Beyond scrupulous adherence toward threshold perspectives of participatory/collaborative research ethics. </w:t>
      </w:r>
      <w:r w:rsidRPr="00D355EA">
        <w:rPr>
          <w:rStyle w:val="fqscharitalic"/>
          <w:i/>
        </w:rPr>
        <w:t>Dissertation</w:t>
      </w:r>
      <w:r>
        <w:t xml:space="preserve">, psychology, Graduate Center, City University of New York, New York, NY, USA, </w:t>
      </w:r>
      <w:hyperlink r:id="rId9" w:tgtFrame="_blank" w:history="1">
        <w:r>
          <w:rPr>
            <w:rStyle w:val="Hyperlink"/>
          </w:rPr>
          <w:t>http://academicworks.cuny.edu/gc_etds/957</w:t>
        </w:r>
      </w:hyperlink>
      <w:r>
        <w:t xml:space="preserve"> [Accessed: February 21, 2018].</w:t>
      </w:r>
    </w:p>
    <w:p w:rsidR="008026DC" w:rsidRPr="00E140F6" w:rsidRDefault="008026DC" w:rsidP="000D0110">
      <w:pPr>
        <w:pStyle w:val="FQSReferenceEntry"/>
      </w:pPr>
      <w:r w:rsidRPr="008026DC">
        <w:rPr>
          <w:u w:val="single"/>
        </w:rPr>
        <w:t>Working paper</w:t>
      </w:r>
    </w:p>
    <w:p w:rsidR="008026DC" w:rsidRPr="00E140F6" w:rsidRDefault="00D355EA" w:rsidP="000D0110">
      <w:pPr>
        <w:pStyle w:val="FQSReferenceEntry"/>
      </w:pPr>
      <w:proofErr w:type="gramStart"/>
      <w:r>
        <w:t>Irwin, Sarah &amp; Winterton, Mandy (2011b).</w:t>
      </w:r>
      <w:proofErr w:type="gramEnd"/>
      <w:r>
        <w:t xml:space="preserve"> </w:t>
      </w:r>
      <w:proofErr w:type="spellStart"/>
      <w:r>
        <w:t>Timescapes</w:t>
      </w:r>
      <w:proofErr w:type="spellEnd"/>
      <w:r>
        <w:t xml:space="preserve"> data and secondary analyses: Working across the projects</w:t>
      </w:r>
      <w:r>
        <w:rPr>
          <w:rStyle w:val="fqscharitalic"/>
        </w:rPr>
        <w:t xml:space="preserve">. </w:t>
      </w:r>
      <w:proofErr w:type="spellStart"/>
      <w:r w:rsidRPr="00D355EA">
        <w:rPr>
          <w:i/>
        </w:rPr>
        <w:t>Timescapes</w:t>
      </w:r>
      <w:proofErr w:type="spellEnd"/>
      <w:r w:rsidRPr="00D355EA">
        <w:rPr>
          <w:i/>
        </w:rPr>
        <w:t xml:space="preserve"> Working Paper Series</w:t>
      </w:r>
      <w:r>
        <w:t xml:space="preserve">, </w:t>
      </w:r>
      <w:r w:rsidRPr="00D355EA">
        <w:rPr>
          <w:i/>
        </w:rPr>
        <w:t>5</w:t>
      </w:r>
      <w:r>
        <w:t xml:space="preserve">, </w:t>
      </w:r>
      <w:hyperlink r:id="rId10" w:tgtFrame="_blank" w:history="1">
        <w:r>
          <w:rPr>
            <w:rStyle w:val="Hyperlink"/>
          </w:rPr>
          <w:t>http://www.timescapes.leeds.ac.uk/assets/files/WP5-March-2011.pdf</w:t>
        </w:r>
      </w:hyperlink>
      <w:r>
        <w:t xml:space="preserve"> [Accessed: October 13, 2020].</w:t>
      </w:r>
    </w:p>
    <w:p w:rsidR="00374627" w:rsidRPr="006233A4" w:rsidRDefault="00392A84" w:rsidP="000D0110">
      <w:pPr>
        <w:pStyle w:val="FQSHeadingLevel1"/>
      </w:pPr>
      <w:r w:rsidRPr="006233A4">
        <w:t>Author</w:t>
      </w:r>
    </w:p>
    <w:p w:rsidR="002A6325" w:rsidRPr="006233A4" w:rsidRDefault="00B66C62" w:rsidP="000D0110">
      <w:pPr>
        <w:pStyle w:val="FQSAuthorAbout"/>
      </w:pPr>
      <w:r w:rsidRPr="006233A4">
        <w:t>The following fields should be provided for all authors</w:t>
      </w:r>
      <w:r w:rsidR="00D355EA">
        <w:t xml:space="preserve"> only after the submission </w:t>
      </w:r>
      <w:r w:rsidR="00876437">
        <w:t xml:space="preserve">has </w:t>
      </w:r>
      <w:r w:rsidR="00D355EA">
        <w:t>passed peer review successfully</w:t>
      </w:r>
      <w:r w:rsidR="002A6325" w:rsidRPr="006233A4">
        <w:t>:</w:t>
      </w:r>
    </w:p>
    <w:p w:rsidR="00392A84" w:rsidRPr="006233A4" w:rsidRDefault="00596BD6" w:rsidP="000D0110">
      <w:pPr>
        <w:pStyle w:val="FQSAuthorAbout"/>
      </w:pPr>
      <w:r w:rsidRPr="006233A4">
        <w:fldChar w:fldCharType="begin"/>
      </w:r>
      <w:r w:rsidRPr="006233A4">
        <w:instrText xml:space="preserve"> MACROBUTTON  AblehnenAlleÄnderungenAngezeigt [Click here and type text about author] </w:instrText>
      </w:r>
      <w:r w:rsidRPr="006233A4">
        <w:fldChar w:fldCharType="end"/>
      </w:r>
    </w:p>
    <w:p w:rsidR="00392A84" w:rsidRPr="006233A4" w:rsidRDefault="00392A84" w:rsidP="000D0110">
      <w:pPr>
        <w:pStyle w:val="FQSAuthorContact"/>
        <w:jc w:val="left"/>
      </w:pPr>
      <w:r w:rsidRPr="006233A4">
        <w:t>Contact:</w:t>
      </w:r>
    </w:p>
    <w:p w:rsidR="00392A84" w:rsidRPr="006233A4" w:rsidRDefault="00596BD6" w:rsidP="000D0110">
      <w:pPr>
        <w:pStyle w:val="FQSAuthorName"/>
      </w:pPr>
      <w:r w:rsidRPr="006233A4">
        <w:fldChar w:fldCharType="begin"/>
      </w:r>
      <w:r w:rsidRPr="006233A4">
        <w:instrText xml:space="preserve"> MACROBUTTON  AblehnenAlleÄnderungenAngezeigt [Click here and type author name] </w:instrText>
      </w:r>
      <w:r w:rsidRPr="006233A4">
        <w:fldChar w:fldCharType="end"/>
      </w:r>
    </w:p>
    <w:p w:rsidR="00392A84" w:rsidRPr="006233A4" w:rsidRDefault="00BD191B" w:rsidP="000D0110">
      <w:pPr>
        <w:pStyle w:val="FQSAuthorAddress"/>
      </w:pPr>
      <w:r w:rsidRPr="006233A4">
        <w:fldChar w:fldCharType="begin"/>
      </w:r>
      <w:r w:rsidRPr="006233A4">
        <w:instrText xml:space="preserve"> MACROBUTTON  AblehnenAlleÄnderungenAngezeigt [Click here and type author institute] </w:instrText>
      </w:r>
      <w:r w:rsidRPr="006233A4">
        <w:fldChar w:fldCharType="end"/>
      </w:r>
      <w:r w:rsidRPr="006233A4">
        <w:br/>
      </w:r>
      <w:r w:rsidR="00B7428F" w:rsidRPr="006233A4">
        <w:fldChar w:fldCharType="begin"/>
      </w:r>
      <w:r w:rsidR="00B7428F" w:rsidRPr="006233A4">
        <w:instrText xml:space="preserve"> MACROBUTTON  AblehnenAlleÄnderungenAngezeigt [Click here and type author department] </w:instrText>
      </w:r>
      <w:r w:rsidR="00B7428F" w:rsidRPr="006233A4">
        <w:fldChar w:fldCharType="end"/>
      </w:r>
      <w:r w:rsidR="00B7428F" w:rsidRPr="006233A4">
        <w:br/>
      </w:r>
      <w:r w:rsidR="00B7428F" w:rsidRPr="006233A4">
        <w:fldChar w:fldCharType="begin"/>
      </w:r>
      <w:r w:rsidR="00B7428F" w:rsidRPr="006233A4">
        <w:instrText xml:space="preserve"> MACROBUTTON  AblehnenAlleÄnderungenAngezeigt [Click here and type address] </w:instrText>
      </w:r>
      <w:r w:rsidR="00B7428F" w:rsidRPr="006233A4">
        <w:fldChar w:fldCharType="end"/>
      </w:r>
    </w:p>
    <w:p w:rsidR="00392A84" w:rsidRPr="006233A4" w:rsidRDefault="007A3C62" w:rsidP="000D0110">
      <w:pPr>
        <w:pStyle w:val="FQSAuthorTelFax"/>
      </w:pPr>
      <w:r w:rsidRPr="006233A4">
        <w:t>Tel.</w:t>
      </w:r>
      <w:r w:rsidR="00B7428F" w:rsidRPr="006233A4">
        <w:t xml:space="preserve">: </w:t>
      </w:r>
      <w:r w:rsidR="00B7428F" w:rsidRPr="006233A4">
        <w:fldChar w:fldCharType="begin"/>
      </w:r>
      <w:r w:rsidR="00B7428F" w:rsidRPr="006233A4">
        <w:instrText xml:space="preserve"> MACROBUTTON  AblehnenAlleÄnderungenAngezeigt [Click here and type author phone] </w:instrText>
      </w:r>
      <w:r w:rsidR="00B7428F" w:rsidRPr="006233A4">
        <w:fldChar w:fldCharType="end"/>
      </w:r>
      <w:r w:rsidR="00D355EA" w:rsidRPr="00D355EA">
        <w:t>optional</w:t>
      </w:r>
      <w:r w:rsidR="00B7428F" w:rsidRPr="006233A4">
        <w:br/>
        <w:t xml:space="preserve">Fax: </w:t>
      </w:r>
      <w:r w:rsidR="00B7428F" w:rsidRPr="006233A4">
        <w:fldChar w:fldCharType="begin"/>
      </w:r>
      <w:r w:rsidR="00B7428F" w:rsidRPr="006233A4">
        <w:instrText xml:space="preserve"> MACROBUTTON  AblehnenAlleÄnderungenAngezeigt [Click here and type author fax] </w:instrText>
      </w:r>
      <w:r w:rsidR="00B7428F" w:rsidRPr="006233A4">
        <w:fldChar w:fldCharType="end"/>
      </w:r>
      <w:r w:rsidR="00D355EA" w:rsidRPr="00D355EA">
        <w:t xml:space="preserve"> optional</w:t>
      </w:r>
    </w:p>
    <w:p w:rsidR="00392A84" w:rsidRPr="006233A4" w:rsidRDefault="00B7428F" w:rsidP="000D0110">
      <w:pPr>
        <w:pStyle w:val="FQSAuthorEmailURL"/>
      </w:pPr>
      <w:r w:rsidRPr="006233A4">
        <w:lastRenderedPageBreak/>
        <w:t>E-</w:t>
      </w:r>
      <w:r w:rsidR="00B66C62" w:rsidRPr="006233A4">
        <w:t>m</w:t>
      </w:r>
      <w:r w:rsidRPr="006233A4">
        <w:t xml:space="preserve">ail: </w:t>
      </w:r>
      <w:r w:rsidRPr="006233A4">
        <w:fldChar w:fldCharType="begin"/>
      </w:r>
      <w:r w:rsidRPr="006233A4">
        <w:instrText xml:space="preserve"> MACROBUTTON  AblehnenAlleÄnderungenAngezeigt [Click here and type author email] </w:instrText>
      </w:r>
      <w:r w:rsidRPr="006233A4">
        <w:fldChar w:fldCharType="end"/>
      </w:r>
      <w:r w:rsidRPr="006233A4">
        <w:br/>
        <w:t xml:space="preserve">URL: </w:t>
      </w:r>
      <w:r w:rsidRPr="006233A4">
        <w:fldChar w:fldCharType="begin"/>
      </w:r>
      <w:r w:rsidRPr="006233A4">
        <w:instrText xml:space="preserve"> MACROBUTTON  AblehnenAlleÄnderungenAngezeigt [Click here and type author URL] </w:instrText>
      </w:r>
      <w:r w:rsidRPr="006233A4">
        <w:fldChar w:fldCharType="end"/>
      </w:r>
      <w:r w:rsidR="00D355EA" w:rsidRPr="00D355EA">
        <w:t>optional</w:t>
      </w:r>
    </w:p>
    <w:sectPr w:rsidR="00392A84" w:rsidRPr="006233A4">
      <w:headerReference w:type="even"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E27" w:rsidRDefault="00EF6E27">
      <w:r>
        <w:separator/>
      </w:r>
    </w:p>
  </w:endnote>
  <w:endnote w:type="continuationSeparator" w:id="0">
    <w:p w:rsidR="00EF6E27" w:rsidRDefault="00EF6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E27" w:rsidRDefault="00EF6E27">
      <w:r>
        <w:separator/>
      </w:r>
    </w:p>
  </w:footnote>
  <w:footnote w:type="continuationSeparator" w:id="0">
    <w:p w:rsidR="00EF6E27" w:rsidRDefault="00EF6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A80" w:rsidRDefault="00E02A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9840A6"/>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BC1C1FA8"/>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A8C29F1E"/>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648CBDB6"/>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01D814E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754A052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AE6E324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7074A02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890AE2B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88F6E21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4403CA0"/>
    <w:multiLevelType w:val="multilevel"/>
    <w:tmpl w:val="5CAC8A3A"/>
    <w:styleLink w:val="FQSListBullet"/>
    <w:lvl w:ilvl="0">
      <w:start w:val="1"/>
      <w:numFmt w:val="bullet"/>
      <w:pStyle w:val="FQSList"/>
      <w:lvlText w:val=""/>
      <w:lvlJc w:val="left"/>
      <w:pPr>
        <w:tabs>
          <w:tab w:val="num" w:pos="0"/>
        </w:tabs>
        <w:ind w:left="720" w:hanging="357"/>
      </w:pPr>
      <w:rPr>
        <w:rFonts w:ascii="Symbol" w:hAnsi="Symbol" w:hint="default"/>
      </w:rPr>
    </w:lvl>
    <w:lvl w:ilvl="1">
      <w:start w:val="1"/>
      <w:numFmt w:val="bullet"/>
      <w:lvlText w:val="o"/>
      <w:lvlJc w:val="left"/>
      <w:pPr>
        <w:tabs>
          <w:tab w:val="num" w:pos="720"/>
        </w:tabs>
        <w:ind w:left="1083" w:hanging="363"/>
      </w:pPr>
      <w:rPr>
        <w:rFonts w:ascii="Courier New" w:hAnsi="Courier New" w:hint="default"/>
      </w:rPr>
    </w:lvl>
    <w:lvl w:ilvl="2">
      <w:start w:val="1"/>
      <w:numFmt w:val="bullet"/>
      <w:lvlText w:val=""/>
      <w:lvlJc w:val="left"/>
      <w:pPr>
        <w:tabs>
          <w:tab w:val="num" w:pos="720"/>
        </w:tabs>
        <w:ind w:left="1440" w:hanging="357"/>
      </w:pPr>
      <w:rPr>
        <w:rFonts w:ascii="Wingdings" w:hAnsi="Wingdings" w:hint="default"/>
      </w:rPr>
    </w:lvl>
    <w:lvl w:ilvl="3">
      <w:start w:val="1"/>
      <w:numFmt w:val="bullet"/>
      <w:lvlText w:val=""/>
      <w:lvlJc w:val="left"/>
      <w:pPr>
        <w:tabs>
          <w:tab w:val="num" w:pos="1440"/>
        </w:tabs>
        <w:ind w:left="1803" w:hanging="363"/>
      </w:pPr>
      <w:rPr>
        <w:rFonts w:ascii="Symbol" w:hAnsi="Symbol" w:hint="default"/>
      </w:rPr>
    </w:lvl>
    <w:lvl w:ilvl="4">
      <w:start w:val="1"/>
      <w:numFmt w:val="bullet"/>
      <w:lvlText w:val="o"/>
      <w:lvlJc w:val="left"/>
      <w:pPr>
        <w:tabs>
          <w:tab w:val="num" w:pos="1803"/>
        </w:tabs>
        <w:ind w:left="2160" w:hanging="357"/>
      </w:pPr>
      <w:rPr>
        <w:rFonts w:ascii="Courier New" w:hAnsi="Courier New" w:hint="default"/>
      </w:rPr>
    </w:lvl>
    <w:lvl w:ilvl="5">
      <w:start w:val="1"/>
      <w:numFmt w:val="bullet"/>
      <w:lvlText w:val=""/>
      <w:lvlJc w:val="left"/>
      <w:pPr>
        <w:tabs>
          <w:tab w:val="num" w:pos="1797"/>
        </w:tabs>
        <w:ind w:left="2523" w:hanging="363"/>
      </w:pPr>
      <w:rPr>
        <w:rFonts w:ascii="Wingdings" w:hAnsi="Wingdings" w:hint="default"/>
      </w:rPr>
    </w:lvl>
    <w:lvl w:ilvl="6">
      <w:start w:val="1"/>
      <w:numFmt w:val="bullet"/>
      <w:lvlText w:val=""/>
      <w:lvlJc w:val="left"/>
      <w:pPr>
        <w:tabs>
          <w:tab w:val="num" w:pos="2523"/>
        </w:tabs>
        <w:ind w:left="2880" w:hanging="357"/>
      </w:pPr>
      <w:rPr>
        <w:rFonts w:ascii="Symbol" w:hAnsi="Symbol" w:hint="default"/>
      </w:rPr>
    </w:lvl>
    <w:lvl w:ilvl="7">
      <w:start w:val="1"/>
      <w:numFmt w:val="bullet"/>
      <w:lvlText w:val="o"/>
      <w:lvlJc w:val="left"/>
      <w:pPr>
        <w:tabs>
          <w:tab w:val="num" w:pos="2880"/>
        </w:tabs>
        <w:ind w:left="3243" w:hanging="363"/>
      </w:pPr>
      <w:rPr>
        <w:rFonts w:ascii="Courier New" w:hAnsi="Courier New" w:hint="default"/>
      </w:rPr>
    </w:lvl>
    <w:lvl w:ilvl="8">
      <w:start w:val="1"/>
      <w:numFmt w:val="bullet"/>
      <w:lvlText w:val=""/>
      <w:lvlJc w:val="left"/>
      <w:pPr>
        <w:tabs>
          <w:tab w:val="num" w:pos="2880"/>
        </w:tabs>
        <w:ind w:left="3600" w:hanging="357"/>
      </w:pPr>
      <w:rPr>
        <w:rFonts w:ascii="Wingdings" w:hAnsi="Wingdings" w:hint="default"/>
      </w:rPr>
    </w:lvl>
  </w:abstractNum>
  <w:abstractNum w:abstractNumId="11">
    <w:nsid w:val="075A27EF"/>
    <w:multiLevelType w:val="multilevel"/>
    <w:tmpl w:val="4962C126"/>
    <w:numStyleLink w:val="FQSListAlphLower"/>
  </w:abstractNum>
  <w:abstractNum w:abstractNumId="12">
    <w:nsid w:val="16D6352F"/>
    <w:multiLevelType w:val="multilevel"/>
    <w:tmpl w:val="94D2EA40"/>
    <w:numStyleLink w:val="FQSListRomLower"/>
  </w:abstractNum>
  <w:abstractNum w:abstractNumId="13">
    <w:nsid w:val="26524940"/>
    <w:multiLevelType w:val="multilevel"/>
    <w:tmpl w:val="5CAC8A3A"/>
    <w:numStyleLink w:val="FQSListBullet"/>
  </w:abstractNum>
  <w:abstractNum w:abstractNumId="14">
    <w:nsid w:val="39E00CF2"/>
    <w:multiLevelType w:val="multilevel"/>
    <w:tmpl w:val="4962C126"/>
    <w:styleLink w:val="FQSListAlphLower"/>
    <w:lvl w:ilvl="0">
      <w:start w:val="1"/>
      <w:numFmt w:val="lowerLetter"/>
      <w:lvlText w:val="%1."/>
      <w:lvlJc w:val="left"/>
      <w:pPr>
        <w:tabs>
          <w:tab w:val="num" w:pos="360"/>
        </w:tabs>
        <w:ind w:left="720" w:hanging="357"/>
      </w:pPr>
      <w:rPr>
        <w:rFonts w:hint="default"/>
      </w:rPr>
    </w:lvl>
    <w:lvl w:ilvl="1">
      <w:start w:val="1"/>
      <w:numFmt w:val="lowerLetter"/>
      <w:lvlText w:val="%2."/>
      <w:lvlJc w:val="left"/>
      <w:pPr>
        <w:tabs>
          <w:tab w:val="num" w:pos="720"/>
        </w:tabs>
        <w:ind w:left="1083" w:hanging="363"/>
      </w:pPr>
      <w:rPr>
        <w:rFonts w:hint="default"/>
      </w:rPr>
    </w:lvl>
    <w:lvl w:ilvl="2">
      <w:start w:val="1"/>
      <w:numFmt w:val="lowerLetter"/>
      <w:lvlText w:val="%3."/>
      <w:lvlJc w:val="left"/>
      <w:pPr>
        <w:tabs>
          <w:tab w:val="num" w:pos="1080"/>
        </w:tabs>
        <w:ind w:left="1440" w:hanging="357"/>
      </w:pPr>
      <w:rPr>
        <w:rFonts w:hint="default"/>
      </w:rPr>
    </w:lvl>
    <w:lvl w:ilvl="3">
      <w:start w:val="1"/>
      <w:numFmt w:val="lowerLetter"/>
      <w:lvlText w:val="%4."/>
      <w:lvlJc w:val="left"/>
      <w:pPr>
        <w:tabs>
          <w:tab w:val="num" w:pos="1440"/>
        </w:tabs>
        <w:ind w:left="1803" w:hanging="363"/>
      </w:pPr>
      <w:rPr>
        <w:rFonts w:hint="default"/>
      </w:rPr>
    </w:lvl>
    <w:lvl w:ilvl="4">
      <w:start w:val="1"/>
      <w:numFmt w:val="lowerLetter"/>
      <w:lvlText w:val="%5."/>
      <w:lvlJc w:val="left"/>
      <w:pPr>
        <w:tabs>
          <w:tab w:val="num" w:pos="1803"/>
        </w:tabs>
        <w:ind w:left="2160" w:hanging="357"/>
      </w:pPr>
      <w:rPr>
        <w:rFonts w:hint="default"/>
      </w:rPr>
    </w:lvl>
    <w:lvl w:ilvl="5">
      <w:start w:val="1"/>
      <w:numFmt w:val="lowerLetter"/>
      <w:lvlText w:val="%6."/>
      <w:lvlJc w:val="left"/>
      <w:pPr>
        <w:tabs>
          <w:tab w:val="num" w:pos="2160"/>
        </w:tabs>
        <w:ind w:left="2523" w:hanging="363"/>
      </w:pPr>
      <w:rPr>
        <w:rFonts w:hint="default"/>
      </w:rPr>
    </w:lvl>
    <w:lvl w:ilvl="6">
      <w:start w:val="1"/>
      <w:numFmt w:val="lowerLetter"/>
      <w:lvlText w:val="%7."/>
      <w:lvlJc w:val="left"/>
      <w:pPr>
        <w:tabs>
          <w:tab w:val="num" w:pos="2523"/>
        </w:tabs>
        <w:ind w:left="2880" w:hanging="357"/>
      </w:pPr>
      <w:rPr>
        <w:rFonts w:hint="default"/>
      </w:rPr>
    </w:lvl>
    <w:lvl w:ilvl="7">
      <w:start w:val="1"/>
      <w:numFmt w:val="lowerLetter"/>
      <w:lvlText w:val="%8."/>
      <w:lvlJc w:val="left"/>
      <w:pPr>
        <w:tabs>
          <w:tab w:val="num" w:pos="2880"/>
        </w:tabs>
        <w:ind w:left="3243" w:hanging="363"/>
      </w:pPr>
      <w:rPr>
        <w:rFonts w:hint="default"/>
      </w:rPr>
    </w:lvl>
    <w:lvl w:ilvl="8">
      <w:start w:val="1"/>
      <w:numFmt w:val="lowerLetter"/>
      <w:lvlText w:val="%9."/>
      <w:lvlJc w:val="left"/>
      <w:pPr>
        <w:tabs>
          <w:tab w:val="num" w:pos="3243"/>
        </w:tabs>
        <w:ind w:left="3600" w:hanging="357"/>
      </w:pPr>
      <w:rPr>
        <w:rFonts w:hint="default"/>
      </w:rPr>
    </w:lvl>
  </w:abstractNum>
  <w:abstractNum w:abstractNumId="15">
    <w:nsid w:val="53C746D4"/>
    <w:multiLevelType w:val="multilevel"/>
    <w:tmpl w:val="328A50E2"/>
    <w:numStyleLink w:val="FQSListNumber"/>
  </w:abstractNum>
  <w:abstractNum w:abstractNumId="16">
    <w:nsid w:val="5D9D07CF"/>
    <w:multiLevelType w:val="multilevel"/>
    <w:tmpl w:val="94D2EA40"/>
    <w:styleLink w:val="FQSListRomLower"/>
    <w:lvl w:ilvl="0">
      <w:start w:val="1"/>
      <w:numFmt w:val="lowerRoman"/>
      <w:lvlText w:val="%1."/>
      <w:lvlJc w:val="left"/>
      <w:pPr>
        <w:tabs>
          <w:tab w:val="num" w:pos="363"/>
        </w:tabs>
        <w:ind w:left="720" w:hanging="357"/>
      </w:pPr>
      <w:rPr>
        <w:rFonts w:hint="default"/>
      </w:rPr>
    </w:lvl>
    <w:lvl w:ilvl="1">
      <w:start w:val="1"/>
      <w:numFmt w:val="lowerRoman"/>
      <w:lvlText w:val="%2."/>
      <w:lvlJc w:val="left"/>
      <w:pPr>
        <w:tabs>
          <w:tab w:val="num" w:pos="720"/>
        </w:tabs>
        <w:ind w:left="1083" w:hanging="363"/>
      </w:pPr>
      <w:rPr>
        <w:rFonts w:hint="default"/>
      </w:rPr>
    </w:lvl>
    <w:lvl w:ilvl="2">
      <w:start w:val="1"/>
      <w:numFmt w:val="lowerRoman"/>
      <w:lvlText w:val="%3."/>
      <w:lvlJc w:val="left"/>
      <w:pPr>
        <w:tabs>
          <w:tab w:val="num" w:pos="1083"/>
        </w:tabs>
        <w:ind w:left="1440" w:hanging="357"/>
      </w:pPr>
      <w:rPr>
        <w:rFonts w:hint="default"/>
      </w:rPr>
    </w:lvl>
    <w:lvl w:ilvl="3">
      <w:start w:val="1"/>
      <w:numFmt w:val="lowerRoman"/>
      <w:lvlText w:val="%4."/>
      <w:lvlJc w:val="left"/>
      <w:pPr>
        <w:tabs>
          <w:tab w:val="num" w:pos="1440"/>
        </w:tabs>
        <w:ind w:left="1803" w:hanging="363"/>
      </w:pPr>
      <w:rPr>
        <w:rFonts w:hint="default"/>
      </w:rPr>
    </w:lvl>
    <w:lvl w:ilvl="4">
      <w:start w:val="1"/>
      <w:numFmt w:val="lowerRoman"/>
      <w:lvlText w:val="%5."/>
      <w:lvlJc w:val="left"/>
      <w:pPr>
        <w:tabs>
          <w:tab w:val="num" w:pos="1803"/>
        </w:tabs>
        <w:ind w:left="2160" w:hanging="357"/>
      </w:pPr>
      <w:rPr>
        <w:rFonts w:hint="default"/>
      </w:rPr>
    </w:lvl>
    <w:lvl w:ilvl="5">
      <w:start w:val="1"/>
      <w:numFmt w:val="lowerRoman"/>
      <w:lvlText w:val="%6."/>
      <w:lvlJc w:val="left"/>
      <w:pPr>
        <w:tabs>
          <w:tab w:val="num" w:pos="2160"/>
        </w:tabs>
        <w:ind w:left="2523" w:hanging="363"/>
      </w:pPr>
      <w:rPr>
        <w:rFonts w:hint="default"/>
      </w:rPr>
    </w:lvl>
    <w:lvl w:ilvl="6">
      <w:start w:val="1"/>
      <w:numFmt w:val="lowerRoman"/>
      <w:lvlText w:val="%7."/>
      <w:lvlJc w:val="left"/>
      <w:pPr>
        <w:tabs>
          <w:tab w:val="num" w:pos="2523"/>
        </w:tabs>
        <w:ind w:left="2880" w:hanging="357"/>
      </w:pPr>
      <w:rPr>
        <w:rFonts w:hint="default"/>
      </w:rPr>
    </w:lvl>
    <w:lvl w:ilvl="7">
      <w:start w:val="1"/>
      <w:numFmt w:val="lowerRoman"/>
      <w:lvlText w:val="%8."/>
      <w:lvlJc w:val="left"/>
      <w:pPr>
        <w:tabs>
          <w:tab w:val="num" w:pos="2880"/>
        </w:tabs>
        <w:ind w:left="3243" w:hanging="363"/>
      </w:pPr>
      <w:rPr>
        <w:rFonts w:hint="default"/>
      </w:rPr>
    </w:lvl>
    <w:lvl w:ilvl="8">
      <w:start w:val="1"/>
      <w:numFmt w:val="lowerRoman"/>
      <w:lvlText w:val="%9."/>
      <w:lvlJc w:val="left"/>
      <w:pPr>
        <w:tabs>
          <w:tab w:val="num" w:pos="3243"/>
        </w:tabs>
        <w:ind w:left="3600" w:hanging="357"/>
      </w:pPr>
      <w:rPr>
        <w:rFonts w:hint="default"/>
      </w:rPr>
    </w:lvl>
  </w:abstractNum>
  <w:abstractNum w:abstractNumId="17">
    <w:nsid w:val="627500A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3962C94"/>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5C87145"/>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7E293AE4"/>
    <w:multiLevelType w:val="multilevel"/>
    <w:tmpl w:val="328A50E2"/>
    <w:styleLink w:val="FQSListNumber"/>
    <w:lvl w:ilvl="0">
      <w:start w:val="1"/>
      <w:numFmt w:val="decimal"/>
      <w:lvlText w:val="%1."/>
      <w:lvlJc w:val="left"/>
      <w:pPr>
        <w:tabs>
          <w:tab w:val="num" w:pos="0"/>
        </w:tabs>
        <w:ind w:left="720" w:hanging="357"/>
      </w:pPr>
      <w:rPr>
        <w:rFonts w:hint="default"/>
      </w:rPr>
    </w:lvl>
    <w:lvl w:ilvl="1">
      <w:start w:val="1"/>
      <w:numFmt w:val="decimal"/>
      <w:lvlText w:val="%1.%2."/>
      <w:lvlJc w:val="left"/>
      <w:pPr>
        <w:tabs>
          <w:tab w:val="num" w:pos="720"/>
        </w:tabs>
        <w:ind w:left="1083" w:hanging="363"/>
      </w:pPr>
      <w:rPr>
        <w:rFonts w:hint="default"/>
      </w:rPr>
    </w:lvl>
    <w:lvl w:ilvl="2">
      <w:start w:val="1"/>
      <w:numFmt w:val="decimal"/>
      <w:lvlText w:val="%1.%2.%3."/>
      <w:lvlJc w:val="left"/>
      <w:pPr>
        <w:tabs>
          <w:tab w:val="num" w:pos="1247"/>
        </w:tabs>
        <w:ind w:left="1985" w:hanging="738"/>
      </w:pPr>
      <w:rPr>
        <w:rFonts w:hint="default"/>
      </w:rPr>
    </w:lvl>
    <w:lvl w:ilvl="3">
      <w:start w:val="1"/>
      <w:numFmt w:val="decimal"/>
      <w:lvlText w:val="%1.%2.%3.%4."/>
      <w:lvlJc w:val="left"/>
      <w:pPr>
        <w:tabs>
          <w:tab w:val="num" w:pos="1985"/>
        </w:tabs>
        <w:ind w:left="2835" w:hanging="850"/>
      </w:pPr>
      <w:rPr>
        <w:rFonts w:hint="default"/>
      </w:rPr>
    </w:lvl>
    <w:lvl w:ilvl="4">
      <w:start w:val="1"/>
      <w:numFmt w:val="ordinal"/>
      <w:lvlText w:val="%51.1.1.1."/>
      <w:lvlJc w:val="left"/>
      <w:pPr>
        <w:tabs>
          <w:tab w:val="num" w:pos="2835"/>
        </w:tabs>
        <w:ind w:left="3969" w:hanging="1134"/>
      </w:pPr>
      <w:rPr>
        <w:rFonts w:hint="default"/>
      </w:rPr>
    </w:lvl>
    <w:lvl w:ilvl="5">
      <w:start w:val="1"/>
      <w:numFmt w:val="bullet"/>
      <w:lvlText w:val=""/>
      <w:lvlJc w:val="left"/>
      <w:pPr>
        <w:tabs>
          <w:tab w:val="num" w:pos="3969"/>
        </w:tabs>
        <w:ind w:left="4253" w:hanging="284"/>
      </w:pPr>
      <w:rPr>
        <w:rFonts w:ascii="Symbol" w:hAnsi="Symbol" w:hint="default"/>
      </w:rPr>
    </w:lvl>
    <w:lvl w:ilvl="6">
      <w:start w:val="1"/>
      <w:numFmt w:val="bullet"/>
      <w:lvlText w:val="o"/>
      <w:lvlJc w:val="left"/>
      <w:pPr>
        <w:tabs>
          <w:tab w:val="num" w:pos="4253"/>
        </w:tabs>
        <w:ind w:left="4536" w:hanging="283"/>
      </w:pPr>
      <w:rPr>
        <w:rFonts w:ascii="Courier New" w:hAnsi="Courier New" w:hint="default"/>
      </w:rPr>
    </w:lvl>
    <w:lvl w:ilvl="7">
      <w:start w:val="1"/>
      <w:numFmt w:val="bullet"/>
      <w:lvlText w:val=""/>
      <w:lvlJc w:val="left"/>
      <w:pPr>
        <w:tabs>
          <w:tab w:val="num" w:pos="4536"/>
        </w:tabs>
        <w:ind w:left="4820" w:hanging="284"/>
      </w:pPr>
      <w:rPr>
        <w:rFonts w:ascii="Wingdings" w:hAnsi="Wingdings" w:hint="default"/>
      </w:rPr>
    </w:lvl>
    <w:lvl w:ilvl="8">
      <w:start w:val="1"/>
      <w:numFmt w:val="bullet"/>
      <w:lvlText w:val=""/>
      <w:lvlJc w:val="left"/>
      <w:pPr>
        <w:tabs>
          <w:tab w:val="num" w:pos="4820"/>
        </w:tabs>
        <w:ind w:left="4990" w:hanging="170"/>
      </w:pPr>
      <w:rPr>
        <w:rFonts w:ascii="Symbol" w:hAnsi="Symbol" w:hint="default"/>
      </w:rPr>
    </w:lvl>
  </w:abstractNum>
  <w:num w:numId="1">
    <w:abstractNumId w:val="14"/>
  </w:num>
  <w:num w:numId="2">
    <w:abstractNumId w:val="16"/>
  </w:num>
  <w:num w:numId="3">
    <w:abstractNumId w:val="12"/>
  </w:num>
  <w:num w:numId="4">
    <w:abstractNumId w:val="11"/>
  </w:num>
  <w:num w:numId="5">
    <w:abstractNumId w:val="10"/>
  </w:num>
  <w:num w:numId="6">
    <w:abstractNumId w:val="13"/>
  </w:num>
  <w:num w:numId="7">
    <w:abstractNumId w:val="20"/>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8"/>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28E"/>
    <w:rsid w:val="0000014A"/>
    <w:rsid w:val="00012CA9"/>
    <w:rsid w:val="00025C4F"/>
    <w:rsid w:val="000433BD"/>
    <w:rsid w:val="000466F6"/>
    <w:rsid w:val="00054049"/>
    <w:rsid w:val="00070D55"/>
    <w:rsid w:val="0008096B"/>
    <w:rsid w:val="00090660"/>
    <w:rsid w:val="000A6E79"/>
    <w:rsid w:val="000B03F9"/>
    <w:rsid w:val="000B5D8D"/>
    <w:rsid w:val="000D0110"/>
    <w:rsid w:val="000D1A9E"/>
    <w:rsid w:val="000D35A7"/>
    <w:rsid w:val="000D4571"/>
    <w:rsid w:val="000E0FB6"/>
    <w:rsid w:val="000E23C9"/>
    <w:rsid w:val="000E77FE"/>
    <w:rsid w:val="00117C58"/>
    <w:rsid w:val="00120F80"/>
    <w:rsid w:val="0012638A"/>
    <w:rsid w:val="00130A28"/>
    <w:rsid w:val="00137B36"/>
    <w:rsid w:val="00144452"/>
    <w:rsid w:val="001733B2"/>
    <w:rsid w:val="00175DF0"/>
    <w:rsid w:val="001B539D"/>
    <w:rsid w:val="001B594C"/>
    <w:rsid w:val="001C6A5A"/>
    <w:rsid w:val="001C7885"/>
    <w:rsid w:val="001D73B9"/>
    <w:rsid w:val="001E289D"/>
    <w:rsid w:val="001E5C53"/>
    <w:rsid w:val="001E7886"/>
    <w:rsid w:val="001F4A28"/>
    <w:rsid w:val="00222BC7"/>
    <w:rsid w:val="002268E9"/>
    <w:rsid w:val="00232EC0"/>
    <w:rsid w:val="002379B2"/>
    <w:rsid w:val="00241245"/>
    <w:rsid w:val="002569C8"/>
    <w:rsid w:val="00257CF0"/>
    <w:rsid w:val="002610B2"/>
    <w:rsid w:val="002616C9"/>
    <w:rsid w:val="00266185"/>
    <w:rsid w:val="0028667F"/>
    <w:rsid w:val="002A3F80"/>
    <w:rsid w:val="002A6325"/>
    <w:rsid w:val="002B5DD1"/>
    <w:rsid w:val="002B5EF7"/>
    <w:rsid w:val="002C2755"/>
    <w:rsid w:val="002C6BBF"/>
    <w:rsid w:val="002D0421"/>
    <w:rsid w:val="002D3D8B"/>
    <w:rsid w:val="002E4638"/>
    <w:rsid w:val="002E79A2"/>
    <w:rsid w:val="002F1D49"/>
    <w:rsid w:val="002F24BE"/>
    <w:rsid w:val="002F2A9F"/>
    <w:rsid w:val="00301B5A"/>
    <w:rsid w:val="0031235D"/>
    <w:rsid w:val="0031560C"/>
    <w:rsid w:val="00323AA2"/>
    <w:rsid w:val="00327472"/>
    <w:rsid w:val="003360CA"/>
    <w:rsid w:val="003401C9"/>
    <w:rsid w:val="00341C25"/>
    <w:rsid w:val="00345FF8"/>
    <w:rsid w:val="003625A4"/>
    <w:rsid w:val="003634F0"/>
    <w:rsid w:val="00374627"/>
    <w:rsid w:val="0037585C"/>
    <w:rsid w:val="003812CB"/>
    <w:rsid w:val="00392A84"/>
    <w:rsid w:val="003931CF"/>
    <w:rsid w:val="0039640A"/>
    <w:rsid w:val="003B01CE"/>
    <w:rsid w:val="003C0A94"/>
    <w:rsid w:val="003C40C3"/>
    <w:rsid w:val="003E1CC8"/>
    <w:rsid w:val="003E4CF6"/>
    <w:rsid w:val="003E534E"/>
    <w:rsid w:val="003F7AF6"/>
    <w:rsid w:val="00405E9A"/>
    <w:rsid w:val="0042042C"/>
    <w:rsid w:val="004212F3"/>
    <w:rsid w:val="00441061"/>
    <w:rsid w:val="00454762"/>
    <w:rsid w:val="004628A7"/>
    <w:rsid w:val="00473E1E"/>
    <w:rsid w:val="004867E8"/>
    <w:rsid w:val="004A7B52"/>
    <w:rsid w:val="004C4CE9"/>
    <w:rsid w:val="004C6AB8"/>
    <w:rsid w:val="004D1F25"/>
    <w:rsid w:val="004D2F39"/>
    <w:rsid w:val="004D45EA"/>
    <w:rsid w:val="004F00B0"/>
    <w:rsid w:val="0052064C"/>
    <w:rsid w:val="0052104D"/>
    <w:rsid w:val="00524B33"/>
    <w:rsid w:val="005464DD"/>
    <w:rsid w:val="005619CF"/>
    <w:rsid w:val="0056432C"/>
    <w:rsid w:val="0058544A"/>
    <w:rsid w:val="00591C3F"/>
    <w:rsid w:val="00596BD6"/>
    <w:rsid w:val="005B0E1E"/>
    <w:rsid w:val="005E0331"/>
    <w:rsid w:val="005E228E"/>
    <w:rsid w:val="005F779C"/>
    <w:rsid w:val="006233A4"/>
    <w:rsid w:val="00632B07"/>
    <w:rsid w:val="006417CB"/>
    <w:rsid w:val="0065676E"/>
    <w:rsid w:val="006656CE"/>
    <w:rsid w:val="0067353F"/>
    <w:rsid w:val="0068401D"/>
    <w:rsid w:val="006C5125"/>
    <w:rsid w:val="006F2CEB"/>
    <w:rsid w:val="00705B09"/>
    <w:rsid w:val="00707152"/>
    <w:rsid w:val="007133AD"/>
    <w:rsid w:val="007171D7"/>
    <w:rsid w:val="007445DC"/>
    <w:rsid w:val="00766741"/>
    <w:rsid w:val="0076789E"/>
    <w:rsid w:val="00767AED"/>
    <w:rsid w:val="00771DB9"/>
    <w:rsid w:val="007810D6"/>
    <w:rsid w:val="0078579C"/>
    <w:rsid w:val="007A3C62"/>
    <w:rsid w:val="007C2CB1"/>
    <w:rsid w:val="007D14FF"/>
    <w:rsid w:val="007D46E3"/>
    <w:rsid w:val="007D679D"/>
    <w:rsid w:val="007D7ED8"/>
    <w:rsid w:val="007E5A7B"/>
    <w:rsid w:val="008026DC"/>
    <w:rsid w:val="00810F4B"/>
    <w:rsid w:val="00814C8F"/>
    <w:rsid w:val="00826806"/>
    <w:rsid w:val="0084164E"/>
    <w:rsid w:val="00852E06"/>
    <w:rsid w:val="00873D05"/>
    <w:rsid w:val="00875369"/>
    <w:rsid w:val="00876437"/>
    <w:rsid w:val="00893157"/>
    <w:rsid w:val="00895E1A"/>
    <w:rsid w:val="008D3303"/>
    <w:rsid w:val="008E3F33"/>
    <w:rsid w:val="008E668E"/>
    <w:rsid w:val="008F2046"/>
    <w:rsid w:val="0090114C"/>
    <w:rsid w:val="0092686F"/>
    <w:rsid w:val="009449A5"/>
    <w:rsid w:val="00951C0B"/>
    <w:rsid w:val="009578AA"/>
    <w:rsid w:val="00973350"/>
    <w:rsid w:val="009A27C3"/>
    <w:rsid w:val="009A6D14"/>
    <w:rsid w:val="009F578D"/>
    <w:rsid w:val="00A31409"/>
    <w:rsid w:val="00A3243C"/>
    <w:rsid w:val="00A369F9"/>
    <w:rsid w:val="00A50395"/>
    <w:rsid w:val="00A549AF"/>
    <w:rsid w:val="00A57FA6"/>
    <w:rsid w:val="00A84AE4"/>
    <w:rsid w:val="00AA089C"/>
    <w:rsid w:val="00AA61EA"/>
    <w:rsid w:val="00AA65E9"/>
    <w:rsid w:val="00AB068E"/>
    <w:rsid w:val="00AB4EFE"/>
    <w:rsid w:val="00AD07D2"/>
    <w:rsid w:val="00AD6F52"/>
    <w:rsid w:val="00B277D3"/>
    <w:rsid w:val="00B565B6"/>
    <w:rsid w:val="00B66C62"/>
    <w:rsid w:val="00B6748C"/>
    <w:rsid w:val="00B7428F"/>
    <w:rsid w:val="00B81681"/>
    <w:rsid w:val="00BA7566"/>
    <w:rsid w:val="00BB484D"/>
    <w:rsid w:val="00BD191B"/>
    <w:rsid w:val="00BD5335"/>
    <w:rsid w:val="00BE2B51"/>
    <w:rsid w:val="00BE4494"/>
    <w:rsid w:val="00BF3BC4"/>
    <w:rsid w:val="00C03F0A"/>
    <w:rsid w:val="00C067C7"/>
    <w:rsid w:val="00C44C0A"/>
    <w:rsid w:val="00C94C26"/>
    <w:rsid w:val="00CA2210"/>
    <w:rsid w:val="00CA4505"/>
    <w:rsid w:val="00CC169A"/>
    <w:rsid w:val="00CF21CA"/>
    <w:rsid w:val="00D02ABF"/>
    <w:rsid w:val="00D07CA9"/>
    <w:rsid w:val="00D17B69"/>
    <w:rsid w:val="00D23442"/>
    <w:rsid w:val="00D23ED8"/>
    <w:rsid w:val="00D355EA"/>
    <w:rsid w:val="00D400EB"/>
    <w:rsid w:val="00D47C3B"/>
    <w:rsid w:val="00D54EDF"/>
    <w:rsid w:val="00D6745F"/>
    <w:rsid w:val="00D70D6B"/>
    <w:rsid w:val="00D76A87"/>
    <w:rsid w:val="00D91A6B"/>
    <w:rsid w:val="00DA4878"/>
    <w:rsid w:val="00DA4E73"/>
    <w:rsid w:val="00DB3C96"/>
    <w:rsid w:val="00DB7A36"/>
    <w:rsid w:val="00DD1F50"/>
    <w:rsid w:val="00DF0FD6"/>
    <w:rsid w:val="00DF6A9F"/>
    <w:rsid w:val="00E02A80"/>
    <w:rsid w:val="00E052C6"/>
    <w:rsid w:val="00E1089A"/>
    <w:rsid w:val="00E15FEB"/>
    <w:rsid w:val="00E3402E"/>
    <w:rsid w:val="00E40BA4"/>
    <w:rsid w:val="00E46293"/>
    <w:rsid w:val="00E47101"/>
    <w:rsid w:val="00E53A8D"/>
    <w:rsid w:val="00E82DC6"/>
    <w:rsid w:val="00E83090"/>
    <w:rsid w:val="00E902BE"/>
    <w:rsid w:val="00EB1139"/>
    <w:rsid w:val="00EC5877"/>
    <w:rsid w:val="00EE2F7D"/>
    <w:rsid w:val="00EE3CB6"/>
    <w:rsid w:val="00EF4F15"/>
    <w:rsid w:val="00EF6E27"/>
    <w:rsid w:val="00F04065"/>
    <w:rsid w:val="00F1457F"/>
    <w:rsid w:val="00F34D6A"/>
    <w:rsid w:val="00F42C9D"/>
    <w:rsid w:val="00F66714"/>
    <w:rsid w:val="00F74DED"/>
    <w:rsid w:val="00F91BB7"/>
    <w:rsid w:val="00FE44BB"/>
    <w:rsid w:val="00FE5D4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2CEB"/>
    <w:rPr>
      <w:sz w:val="24"/>
      <w:szCs w:val="24"/>
    </w:rPr>
  </w:style>
  <w:style w:type="paragraph" w:styleId="berschrift1">
    <w:name w:val="heading 1"/>
    <w:next w:val="Standard"/>
    <w:qFormat/>
    <w:rsid w:val="006F2CEB"/>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973350"/>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973350"/>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973350"/>
    <w:pPr>
      <w:keepNext/>
      <w:spacing w:before="240" w:after="60"/>
      <w:outlineLvl w:val="3"/>
    </w:pPr>
    <w:rPr>
      <w:b/>
      <w:bCs/>
      <w:sz w:val="28"/>
      <w:szCs w:val="28"/>
    </w:rPr>
  </w:style>
  <w:style w:type="paragraph" w:styleId="berschrift5">
    <w:name w:val="heading 5"/>
    <w:basedOn w:val="Standard"/>
    <w:next w:val="Standard"/>
    <w:qFormat/>
    <w:rsid w:val="00973350"/>
    <w:pPr>
      <w:spacing w:before="240" w:after="60"/>
      <w:outlineLvl w:val="4"/>
    </w:pPr>
    <w:rPr>
      <w:b/>
      <w:bCs/>
      <w:i/>
      <w:iCs/>
      <w:sz w:val="26"/>
      <w:szCs w:val="26"/>
    </w:rPr>
  </w:style>
  <w:style w:type="paragraph" w:styleId="berschrift6">
    <w:name w:val="heading 6"/>
    <w:basedOn w:val="Standard"/>
    <w:next w:val="Standard"/>
    <w:qFormat/>
    <w:rsid w:val="00973350"/>
    <w:pPr>
      <w:spacing w:before="240" w:after="60"/>
      <w:outlineLvl w:val="5"/>
    </w:pPr>
    <w:rPr>
      <w:b/>
      <w:bCs/>
      <w:sz w:val="22"/>
      <w:szCs w:val="22"/>
    </w:rPr>
  </w:style>
  <w:style w:type="paragraph" w:styleId="berschrift7">
    <w:name w:val="heading 7"/>
    <w:basedOn w:val="Standard"/>
    <w:next w:val="Standard"/>
    <w:qFormat/>
    <w:rsid w:val="00973350"/>
    <w:pPr>
      <w:spacing w:before="240" w:after="60"/>
      <w:outlineLvl w:val="6"/>
    </w:pPr>
  </w:style>
  <w:style w:type="paragraph" w:styleId="berschrift8">
    <w:name w:val="heading 8"/>
    <w:basedOn w:val="Standard"/>
    <w:next w:val="Standard"/>
    <w:qFormat/>
    <w:rsid w:val="00973350"/>
    <w:pPr>
      <w:spacing w:before="240" w:after="60"/>
      <w:outlineLvl w:val="7"/>
    </w:pPr>
    <w:rPr>
      <w:i/>
      <w:iCs/>
    </w:rPr>
  </w:style>
  <w:style w:type="paragraph" w:styleId="berschrift9">
    <w:name w:val="heading 9"/>
    <w:basedOn w:val="Standard"/>
    <w:next w:val="Standard"/>
    <w:qFormat/>
    <w:rsid w:val="00973350"/>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QSAuthorAbout">
    <w:name w:val="FQSAuthorAbout"/>
    <w:rsid w:val="000433BD"/>
    <w:pPr>
      <w:spacing w:after="120"/>
    </w:pPr>
    <w:rPr>
      <w:rFonts w:ascii="Arial" w:hAnsi="Arial"/>
      <w:spacing w:val="-2"/>
      <w:sz w:val="22"/>
      <w:szCs w:val="22"/>
      <w:lang w:val="en-US"/>
    </w:rPr>
  </w:style>
  <w:style w:type="paragraph" w:customStyle="1" w:styleId="FQSIntroAbstract">
    <w:name w:val="FQSIntroAbstract"/>
    <w:rsid w:val="000D0110"/>
    <w:pPr>
      <w:spacing w:after="120"/>
    </w:pPr>
    <w:rPr>
      <w:rFonts w:ascii="Arial" w:hAnsi="Arial"/>
      <w:spacing w:val="-2"/>
      <w:lang w:val="en-US"/>
    </w:rPr>
  </w:style>
  <w:style w:type="table" w:styleId="Tabellenraster">
    <w:name w:val="Table Grid"/>
    <w:basedOn w:val="NormaleTabelle"/>
    <w:semiHidden/>
    <w:rsid w:val="00421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QSAuthorAddress">
    <w:name w:val="FQSAuthorAddress"/>
    <w:next w:val="FQSAuthorTelFax"/>
    <w:rsid w:val="000433BD"/>
    <w:pPr>
      <w:spacing w:after="120"/>
    </w:pPr>
    <w:rPr>
      <w:rFonts w:ascii="Arial" w:hAnsi="Arial"/>
      <w:spacing w:val="-2"/>
      <w:sz w:val="22"/>
      <w:szCs w:val="22"/>
      <w:lang w:val="en-US"/>
    </w:rPr>
  </w:style>
  <w:style w:type="paragraph" w:customStyle="1" w:styleId="FQSAuthorTelFax">
    <w:name w:val="FQSAuthorTelFax"/>
    <w:next w:val="FQSAuthorEmailURL"/>
    <w:rsid w:val="000433BD"/>
    <w:pPr>
      <w:spacing w:after="120"/>
    </w:pPr>
    <w:rPr>
      <w:rFonts w:ascii="Arial" w:hAnsi="Arial"/>
      <w:spacing w:val="-2"/>
      <w:sz w:val="22"/>
      <w:szCs w:val="22"/>
      <w:lang w:val="en-US"/>
    </w:rPr>
  </w:style>
  <w:style w:type="paragraph" w:customStyle="1" w:styleId="FQSAuthorEmailURL">
    <w:name w:val="FQSAuthorEmailURL"/>
    <w:rsid w:val="000433BD"/>
    <w:pPr>
      <w:spacing w:after="120"/>
    </w:pPr>
    <w:rPr>
      <w:rFonts w:ascii="Arial" w:hAnsi="Arial"/>
      <w:spacing w:val="-2"/>
      <w:sz w:val="22"/>
      <w:szCs w:val="22"/>
      <w:lang w:val="en-US"/>
    </w:rPr>
  </w:style>
  <w:style w:type="paragraph" w:customStyle="1" w:styleId="FQSAuthorName">
    <w:name w:val="FQSAuthorName"/>
    <w:next w:val="FQSAuthorAddress"/>
    <w:rsid w:val="000433BD"/>
    <w:pPr>
      <w:spacing w:after="120"/>
    </w:pPr>
    <w:rPr>
      <w:rFonts w:ascii="Arial" w:hAnsi="Arial"/>
      <w:spacing w:val="-2"/>
      <w:sz w:val="22"/>
      <w:szCs w:val="22"/>
      <w:lang w:val="en-US"/>
    </w:rPr>
  </w:style>
  <w:style w:type="paragraph" w:styleId="Funotentext">
    <w:name w:val="footnote text"/>
    <w:basedOn w:val="Standard"/>
    <w:semiHidden/>
    <w:rsid w:val="00A369F9"/>
    <w:rPr>
      <w:sz w:val="20"/>
      <w:szCs w:val="20"/>
    </w:rPr>
  </w:style>
  <w:style w:type="character" w:styleId="Funotenzeichen">
    <w:name w:val="footnote reference"/>
    <w:basedOn w:val="Absatz-Standardschriftart"/>
    <w:semiHidden/>
    <w:rsid w:val="00A369F9"/>
    <w:rPr>
      <w:vertAlign w:val="superscript"/>
    </w:rPr>
  </w:style>
  <w:style w:type="paragraph" w:customStyle="1" w:styleId="FQSAuthorContact">
    <w:name w:val="FQSAuthorContact"/>
    <w:next w:val="FQSAuthorName"/>
    <w:rsid w:val="000433BD"/>
    <w:pPr>
      <w:spacing w:after="120"/>
      <w:jc w:val="both"/>
    </w:pPr>
    <w:rPr>
      <w:rFonts w:ascii="Arial" w:hAnsi="Arial"/>
      <w:spacing w:val="-2"/>
      <w:sz w:val="22"/>
      <w:lang w:val="en-US"/>
    </w:rPr>
  </w:style>
  <w:style w:type="paragraph" w:customStyle="1" w:styleId="FQSHeadingLevel1">
    <w:name w:val="FQSHeadingLevel1"/>
    <w:next w:val="FQSText"/>
    <w:rsid w:val="000433BD"/>
    <w:pPr>
      <w:spacing w:before="360" w:after="240"/>
      <w:ind w:left="284" w:hanging="284"/>
    </w:pPr>
    <w:rPr>
      <w:rFonts w:ascii="Arial" w:hAnsi="Arial"/>
      <w:b/>
      <w:spacing w:val="-2"/>
      <w:sz w:val="24"/>
      <w:lang w:val="en-US"/>
    </w:rPr>
  </w:style>
  <w:style w:type="paragraph" w:customStyle="1" w:styleId="FQSHeadingLevel2">
    <w:name w:val="FQSHeadingLevel2"/>
    <w:next w:val="FQSText"/>
    <w:rsid w:val="000433BD"/>
    <w:pPr>
      <w:spacing w:before="240" w:after="240"/>
      <w:ind w:left="363" w:hanging="363"/>
    </w:pPr>
    <w:rPr>
      <w:rFonts w:ascii="Arial" w:hAnsi="Arial"/>
      <w:b/>
      <w:spacing w:val="-2"/>
      <w:sz w:val="22"/>
      <w:lang w:val="en-US"/>
    </w:rPr>
  </w:style>
  <w:style w:type="paragraph" w:customStyle="1" w:styleId="FQSHeadingLevel3">
    <w:name w:val="FQSHeadingLevel3"/>
    <w:next w:val="FQSText"/>
    <w:rsid w:val="000433BD"/>
    <w:pPr>
      <w:spacing w:before="240" w:after="120"/>
      <w:ind w:left="533" w:hanging="533"/>
    </w:pPr>
    <w:rPr>
      <w:rFonts w:ascii="Arial" w:hAnsi="Arial"/>
      <w:i/>
      <w:spacing w:val="-2"/>
      <w:sz w:val="22"/>
      <w:lang w:val="en-US"/>
    </w:rPr>
  </w:style>
  <w:style w:type="paragraph" w:customStyle="1" w:styleId="FQSHeadingLevel4">
    <w:name w:val="FQSHeadingLevel4"/>
    <w:next w:val="FQSText"/>
    <w:rsid w:val="000433BD"/>
    <w:pPr>
      <w:spacing w:before="240" w:after="120"/>
      <w:ind w:left="737" w:hanging="737"/>
    </w:pPr>
    <w:rPr>
      <w:rFonts w:ascii="Arial" w:hAnsi="Arial"/>
      <w:spacing w:val="-2"/>
      <w:sz w:val="22"/>
      <w:u w:val="single"/>
      <w:lang w:val="en-US"/>
    </w:rPr>
  </w:style>
  <w:style w:type="paragraph" w:customStyle="1" w:styleId="FQSIntroAuthors">
    <w:name w:val="FQSIntroAuthors"/>
    <w:next w:val="FQSIntroAbstract"/>
    <w:rsid w:val="000D0110"/>
    <w:pPr>
      <w:spacing w:after="240"/>
    </w:pPr>
    <w:rPr>
      <w:rFonts w:ascii="Arial" w:hAnsi="Arial"/>
      <w:i/>
      <w:spacing w:val="-2"/>
      <w:sz w:val="22"/>
      <w:lang w:val="en-US"/>
    </w:rPr>
  </w:style>
  <w:style w:type="paragraph" w:customStyle="1" w:styleId="FQSIntroKeywords">
    <w:name w:val="FQSIntroKeywords"/>
    <w:next w:val="FQSHeadingLevel1"/>
    <w:rsid w:val="000D0110"/>
    <w:pPr>
      <w:spacing w:after="240"/>
    </w:pPr>
    <w:rPr>
      <w:rFonts w:ascii="Arial" w:hAnsi="Arial"/>
      <w:i/>
      <w:spacing w:val="-2"/>
      <w:lang w:val="en-US"/>
    </w:rPr>
  </w:style>
  <w:style w:type="paragraph" w:customStyle="1" w:styleId="FQSQuotation">
    <w:name w:val="FQSQuotation"/>
    <w:rsid w:val="000D0110"/>
    <w:pPr>
      <w:spacing w:after="60"/>
      <w:ind w:left="567" w:right="567"/>
    </w:pPr>
    <w:rPr>
      <w:rFonts w:ascii="Arial" w:hAnsi="Arial" w:cs="Arial"/>
      <w:spacing w:val="-2"/>
      <w:szCs w:val="22"/>
      <w:lang w:val="en-US"/>
    </w:rPr>
  </w:style>
  <w:style w:type="paragraph" w:customStyle="1" w:styleId="FQSReferenceEntry">
    <w:name w:val="FQSReferenceEntry"/>
    <w:rsid w:val="000433BD"/>
    <w:pPr>
      <w:spacing w:after="120"/>
    </w:pPr>
    <w:rPr>
      <w:rFonts w:ascii="Arial" w:hAnsi="Arial"/>
      <w:spacing w:val="-2"/>
      <w:lang w:val="en-US"/>
    </w:rPr>
  </w:style>
  <w:style w:type="paragraph" w:customStyle="1" w:styleId="FQSTable">
    <w:name w:val="FQSTable"/>
    <w:rsid w:val="000433BD"/>
    <w:pPr>
      <w:spacing w:before="60" w:after="60"/>
      <w:ind w:right="85"/>
    </w:pPr>
    <w:rPr>
      <w:rFonts w:ascii="Arial" w:hAnsi="Arial"/>
      <w:spacing w:val="-2"/>
      <w:lang w:val="en-US"/>
    </w:rPr>
  </w:style>
  <w:style w:type="paragraph" w:customStyle="1" w:styleId="FQSTableSubtitle">
    <w:name w:val="FQSTableSubtitle"/>
    <w:next w:val="FQSText"/>
    <w:rsid w:val="000433BD"/>
    <w:pPr>
      <w:spacing w:before="120" w:after="120"/>
    </w:pPr>
    <w:rPr>
      <w:rFonts w:ascii="Arial" w:hAnsi="Arial"/>
      <w:spacing w:val="-2"/>
      <w:lang w:val="en-US"/>
    </w:rPr>
  </w:style>
  <w:style w:type="paragraph" w:customStyle="1" w:styleId="FQSText">
    <w:name w:val="FQSText"/>
    <w:rsid w:val="000D0110"/>
    <w:pPr>
      <w:spacing w:after="120"/>
    </w:pPr>
    <w:rPr>
      <w:rFonts w:ascii="Arial" w:hAnsi="Arial"/>
      <w:spacing w:val="-2"/>
      <w:sz w:val="22"/>
      <w:lang w:val="en-US"/>
    </w:rPr>
  </w:style>
  <w:style w:type="paragraph" w:customStyle="1" w:styleId="FQSIntroTitle">
    <w:name w:val="FQSIntroTitle"/>
    <w:next w:val="FQSIntroAuthors"/>
    <w:rsid w:val="000D0110"/>
    <w:pPr>
      <w:spacing w:after="240"/>
    </w:pPr>
    <w:rPr>
      <w:rFonts w:ascii="Arial" w:hAnsi="Arial"/>
      <w:b/>
      <w:spacing w:val="-2"/>
      <w:sz w:val="24"/>
      <w:lang w:val="en-US"/>
    </w:rPr>
  </w:style>
  <w:style w:type="paragraph" w:customStyle="1" w:styleId="FQSFigureSubtitle">
    <w:name w:val="FQSFigureSubtitle"/>
    <w:next w:val="FQSText"/>
    <w:rsid w:val="000433BD"/>
    <w:pPr>
      <w:spacing w:after="120"/>
    </w:pPr>
    <w:rPr>
      <w:rFonts w:ascii="Arial" w:hAnsi="Arial"/>
      <w:spacing w:val="-2"/>
      <w:lang w:val="en-US"/>
    </w:rPr>
  </w:style>
  <w:style w:type="paragraph" w:customStyle="1" w:styleId="FQSTableTextBold">
    <w:name w:val="FQSTableTextBold"/>
    <w:rsid w:val="000433BD"/>
    <w:pPr>
      <w:spacing w:before="60" w:after="60"/>
      <w:ind w:right="85"/>
    </w:pPr>
    <w:rPr>
      <w:rFonts w:ascii="Arial" w:hAnsi="Arial"/>
      <w:b/>
      <w:noProof/>
      <w:spacing w:val="-2"/>
      <w:lang w:val="en-US"/>
    </w:rPr>
  </w:style>
  <w:style w:type="paragraph" w:customStyle="1" w:styleId="FQSList">
    <w:name w:val="FQSList"/>
    <w:rsid w:val="000D0110"/>
    <w:pPr>
      <w:numPr>
        <w:numId w:val="6"/>
      </w:numPr>
      <w:spacing w:after="60"/>
    </w:pPr>
    <w:rPr>
      <w:rFonts w:ascii="Arial" w:hAnsi="Arial"/>
      <w:spacing w:val="-2"/>
      <w:sz w:val="22"/>
      <w:lang w:val="en-US"/>
    </w:rPr>
  </w:style>
  <w:style w:type="numbering" w:customStyle="1" w:styleId="FQSListBullet">
    <w:name w:val="FQSListBullet"/>
    <w:basedOn w:val="KeineListe"/>
    <w:rsid w:val="00814C8F"/>
    <w:pPr>
      <w:numPr>
        <w:numId w:val="5"/>
      </w:numPr>
    </w:pPr>
  </w:style>
  <w:style w:type="numbering" w:customStyle="1" w:styleId="FQSListNumber">
    <w:name w:val="FQSListNumber"/>
    <w:basedOn w:val="FQSListBullet"/>
    <w:rsid w:val="00814C8F"/>
    <w:pPr>
      <w:numPr>
        <w:numId w:val="7"/>
      </w:numPr>
    </w:pPr>
  </w:style>
  <w:style w:type="numbering" w:customStyle="1" w:styleId="FQSListAlphLower">
    <w:name w:val="FQSListAlphLower"/>
    <w:basedOn w:val="KeineListe"/>
    <w:rsid w:val="002C6BBF"/>
    <w:pPr>
      <w:numPr>
        <w:numId w:val="1"/>
      </w:numPr>
    </w:pPr>
  </w:style>
  <w:style w:type="numbering" w:customStyle="1" w:styleId="FQSListRomLower">
    <w:name w:val="FQSListRomLower"/>
    <w:basedOn w:val="FQSListAlphLower"/>
    <w:rsid w:val="001B539D"/>
    <w:pPr>
      <w:numPr>
        <w:numId w:val="2"/>
      </w:numPr>
    </w:pPr>
  </w:style>
  <w:style w:type="numbering" w:styleId="111111">
    <w:name w:val="Outline List 2"/>
    <w:basedOn w:val="KeineListe"/>
    <w:semiHidden/>
    <w:rsid w:val="00973350"/>
    <w:pPr>
      <w:numPr>
        <w:numId w:val="19"/>
      </w:numPr>
    </w:pPr>
  </w:style>
  <w:style w:type="numbering" w:styleId="1ai">
    <w:name w:val="Outline List 1"/>
    <w:basedOn w:val="KeineListe"/>
    <w:semiHidden/>
    <w:rsid w:val="00973350"/>
    <w:pPr>
      <w:numPr>
        <w:numId w:val="20"/>
      </w:numPr>
    </w:pPr>
  </w:style>
  <w:style w:type="paragraph" w:styleId="Anrede">
    <w:name w:val="Salutation"/>
    <w:basedOn w:val="Standard"/>
    <w:next w:val="Standard"/>
    <w:semiHidden/>
    <w:rsid w:val="00973350"/>
  </w:style>
  <w:style w:type="numbering" w:styleId="ArtikelAbschnitt">
    <w:name w:val="Outline List 3"/>
    <w:basedOn w:val="KeineListe"/>
    <w:semiHidden/>
    <w:rsid w:val="00973350"/>
    <w:pPr>
      <w:numPr>
        <w:numId w:val="21"/>
      </w:numPr>
    </w:pPr>
  </w:style>
  <w:style w:type="paragraph" w:styleId="Aufzhlungszeichen">
    <w:name w:val="List Bullet"/>
    <w:basedOn w:val="Standard"/>
    <w:semiHidden/>
    <w:rsid w:val="00973350"/>
    <w:pPr>
      <w:numPr>
        <w:numId w:val="9"/>
      </w:numPr>
    </w:pPr>
  </w:style>
  <w:style w:type="paragraph" w:styleId="Aufzhlungszeichen2">
    <w:name w:val="List Bullet 2"/>
    <w:basedOn w:val="Standard"/>
    <w:semiHidden/>
    <w:rsid w:val="00973350"/>
    <w:pPr>
      <w:numPr>
        <w:numId w:val="10"/>
      </w:numPr>
    </w:pPr>
  </w:style>
  <w:style w:type="paragraph" w:styleId="Aufzhlungszeichen3">
    <w:name w:val="List Bullet 3"/>
    <w:basedOn w:val="Standard"/>
    <w:semiHidden/>
    <w:rsid w:val="00973350"/>
    <w:pPr>
      <w:numPr>
        <w:numId w:val="11"/>
      </w:numPr>
    </w:pPr>
  </w:style>
  <w:style w:type="paragraph" w:styleId="Aufzhlungszeichen4">
    <w:name w:val="List Bullet 4"/>
    <w:basedOn w:val="Standard"/>
    <w:semiHidden/>
    <w:rsid w:val="00973350"/>
    <w:pPr>
      <w:numPr>
        <w:numId w:val="12"/>
      </w:numPr>
    </w:pPr>
  </w:style>
  <w:style w:type="paragraph" w:styleId="Aufzhlungszeichen5">
    <w:name w:val="List Bullet 5"/>
    <w:basedOn w:val="Standard"/>
    <w:semiHidden/>
    <w:rsid w:val="00973350"/>
    <w:pPr>
      <w:numPr>
        <w:numId w:val="13"/>
      </w:numPr>
    </w:pPr>
  </w:style>
  <w:style w:type="character" w:styleId="BesuchterHyperlink">
    <w:name w:val="FollowedHyperlink"/>
    <w:basedOn w:val="Absatz-Standardschriftart"/>
    <w:semiHidden/>
    <w:rsid w:val="00973350"/>
    <w:rPr>
      <w:color w:val="800080"/>
      <w:u w:val="single"/>
    </w:rPr>
  </w:style>
  <w:style w:type="paragraph" w:styleId="Blocktext">
    <w:name w:val="Block Text"/>
    <w:basedOn w:val="Standard"/>
    <w:semiHidden/>
    <w:rsid w:val="00973350"/>
    <w:pPr>
      <w:spacing w:after="120"/>
      <w:ind w:left="1440" w:right="1440"/>
    </w:pPr>
  </w:style>
  <w:style w:type="paragraph" w:styleId="Datum">
    <w:name w:val="Date"/>
    <w:basedOn w:val="Standard"/>
    <w:next w:val="Standard"/>
    <w:semiHidden/>
    <w:rsid w:val="00973350"/>
  </w:style>
  <w:style w:type="paragraph" w:styleId="E-Mail-Signatur">
    <w:name w:val="E-mail Signature"/>
    <w:basedOn w:val="Standard"/>
    <w:semiHidden/>
    <w:rsid w:val="00973350"/>
  </w:style>
  <w:style w:type="character" w:styleId="Fett">
    <w:name w:val="Strong"/>
    <w:basedOn w:val="Absatz-Standardschriftart"/>
    <w:qFormat/>
    <w:rsid w:val="00973350"/>
    <w:rPr>
      <w:b/>
      <w:bCs/>
    </w:rPr>
  </w:style>
  <w:style w:type="paragraph" w:styleId="Fu-Endnotenberschrift">
    <w:name w:val="Note Heading"/>
    <w:basedOn w:val="Standard"/>
    <w:next w:val="Standard"/>
    <w:semiHidden/>
    <w:rsid w:val="00973350"/>
  </w:style>
  <w:style w:type="paragraph" w:styleId="Fuzeile">
    <w:name w:val="footer"/>
    <w:basedOn w:val="Standard"/>
    <w:semiHidden/>
    <w:rsid w:val="00973350"/>
    <w:pPr>
      <w:tabs>
        <w:tab w:val="center" w:pos="4536"/>
        <w:tab w:val="right" w:pos="9072"/>
      </w:tabs>
    </w:pPr>
  </w:style>
  <w:style w:type="paragraph" w:styleId="Gruformel">
    <w:name w:val="Closing"/>
    <w:basedOn w:val="Standard"/>
    <w:semiHidden/>
    <w:rsid w:val="00973350"/>
    <w:pPr>
      <w:ind w:left="4252"/>
    </w:pPr>
  </w:style>
  <w:style w:type="character" w:styleId="Hervorhebung">
    <w:name w:val="Emphasis"/>
    <w:basedOn w:val="Absatz-Standardschriftart"/>
    <w:qFormat/>
    <w:rsid w:val="00973350"/>
    <w:rPr>
      <w:i/>
      <w:iCs/>
    </w:rPr>
  </w:style>
  <w:style w:type="paragraph" w:styleId="HTMLAdresse">
    <w:name w:val="HTML Address"/>
    <w:basedOn w:val="Standard"/>
    <w:semiHidden/>
    <w:rsid w:val="00973350"/>
    <w:rPr>
      <w:i/>
      <w:iCs/>
    </w:rPr>
  </w:style>
  <w:style w:type="character" w:styleId="HTMLAkronym">
    <w:name w:val="HTML Acronym"/>
    <w:basedOn w:val="Absatz-Standardschriftart"/>
    <w:semiHidden/>
    <w:rsid w:val="00973350"/>
  </w:style>
  <w:style w:type="character" w:styleId="HTMLBeispiel">
    <w:name w:val="HTML Sample"/>
    <w:basedOn w:val="Absatz-Standardschriftart"/>
    <w:semiHidden/>
    <w:rsid w:val="00973350"/>
    <w:rPr>
      <w:rFonts w:ascii="Courier New" w:hAnsi="Courier New" w:cs="Courier New"/>
    </w:rPr>
  </w:style>
  <w:style w:type="character" w:styleId="HTMLCode">
    <w:name w:val="HTML Code"/>
    <w:basedOn w:val="Absatz-Standardschriftart"/>
    <w:semiHidden/>
    <w:rsid w:val="00973350"/>
    <w:rPr>
      <w:rFonts w:ascii="Courier New" w:hAnsi="Courier New" w:cs="Courier New"/>
      <w:sz w:val="20"/>
      <w:szCs w:val="20"/>
    </w:rPr>
  </w:style>
  <w:style w:type="character" w:styleId="HTMLDefinition">
    <w:name w:val="HTML Definition"/>
    <w:basedOn w:val="Absatz-Standardschriftart"/>
    <w:semiHidden/>
    <w:rsid w:val="00973350"/>
    <w:rPr>
      <w:i/>
      <w:iCs/>
    </w:rPr>
  </w:style>
  <w:style w:type="character" w:styleId="HTMLSchreibmaschine">
    <w:name w:val="HTML Typewriter"/>
    <w:basedOn w:val="Absatz-Standardschriftart"/>
    <w:semiHidden/>
    <w:rsid w:val="00973350"/>
    <w:rPr>
      <w:rFonts w:ascii="Courier New" w:hAnsi="Courier New" w:cs="Courier New"/>
      <w:sz w:val="20"/>
      <w:szCs w:val="20"/>
    </w:rPr>
  </w:style>
  <w:style w:type="character" w:styleId="HTMLTastatur">
    <w:name w:val="HTML Keyboard"/>
    <w:basedOn w:val="Absatz-Standardschriftart"/>
    <w:semiHidden/>
    <w:rsid w:val="00973350"/>
    <w:rPr>
      <w:rFonts w:ascii="Courier New" w:hAnsi="Courier New" w:cs="Courier New"/>
      <w:sz w:val="20"/>
      <w:szCs w:val="20"/>
    </w:rPr>
  </w:style>
  <w:style w:type="character" w:styleId="HTMLVariable">
    <w:name w:val="HTML Variable"/>
    <w:basedOn w:val="Absatz-Standardschriftart"/>
    <w:semiHidden/>
    <w:rsid w:val="00973350"/>
    <w:rPr>
      <w:i/>
      <w:iCs/>
    </w:rPr>
  </w:style>
  <w:style w:type="paragraph" w:styleId="HTMLVorformatiert">
    <w:name w:val="HTML Preformatted"/>
    <w:basedOn w:val="Standard"/>
    <w:semiHidden/>
    <w:rsid w:val="00973350"/>
    <w:rPr>
      <w:rFonts w:ascii="Courier New" w:hAnsi="Courier New" w:cs="Courier New"/>
      <w:sz w:val="20"/>
      <w:szCs w:val="20"/>
    </w:rPr>
  </w:style>
  <w:style w:type="character" w:styleId="HTMLZitat">
    <w:name w:val="HTML Cite"/>
    <w:basedOn w:val="Absatz-Standardschriftart"/>
    <w:semiHidden/>
    <w:rsid w:val="00973350"/>
    <w:rPr>
      <w:i/>
      <w:iCs/>
    </w:rPr>
  </w:style>
  <w:style w:type="character" w:styleId="Hyperlink">
    <w:name w:val="Hyperlink"/>
    <w:basedOn w:val="Absatz-Standardschriftart"/>
    <w:uiPriority w:val="99"/>
    <w:rsid w:val="00973350"/>
    <w:rPr>
      <w:color w:val="0000FF"/>
      <w:u w:val="single"/>
    </w:rPr>
  </w:style>
  <w:style w:type="paragraph" w:styleId="Kopfzeile">
    <w:name w:val="header"/>
    <w:basedOn w:val="Standard"/>
    <w:semiHidden/>
    <w:rsid w:val="00973350"/>
    <w:pPr>
      <w:tabs>
        <w:tab w:val="center" w:pos="4536"/>
        <w:tab w:val="right" w:pos="9072"/>
      </w:tabs>
    </w:pPr>
  </w:style>
  <w:style w:type="paragraph" w:styleId="Liste">
    <w:name w:val="List"/>
    <w:basedOn w:val="Standard"/>
    <w:semiHidden/>
    <w:rsid w:val="00973350"/>
    <w:pPr>
      <w:ind w:left="283" w:hanging="283"/>
    </w:pPr>
  </w:style>
  <w:style w:type="paragraph" w:styleId="Liste2">
    <w:name w:val="List 2"/>
    <w:basedOn w:val="Standard"/>
    <w:semiHidden/>
    <w:rsid w:val="00973350"/>
    <w:pPr>
      <w:ind w:left="566" w:hanging="283"/>
    </w:pPr>
  </w:style>
  <w:style w:type="paragraph" w:styleId="Liste3">
    <w:name w:val="List 3"/>
    <w:basedOn w:val="Standard"/>
    <w:semiHidden/>
    <w:rsid w:val="00973350"/>
    <w:pPr>
      <w:ind w:left="849" w:hanging="283"/>
    </w:pPr>
  </w:style>
  <w:style w:type="paragraph" w:styleId="Liste4">
    <w:name w:val="List 4"/>
    <w:basedOn w:val="Standard"/>
    <w:semiHidden/>
    <w:rsid w:val="00973350"/>
    <w:pPr>
      <w:ind w:left="1132" w:hanging="283"/>
    </w:pPr>
  </w:style>
  <w:style w:type="paragraph" w:styleId="Liste5">
    <w:name w:val="List 5"/>
    <w:basedOn w:val="Standard"/>
    <w:semiHidden/>
    <w:rsid w:val="00973350"/>
    <w:pPr>
      <w:ind w:left="1415" w:hanging="283"/>
    </w:pPr>
  </w:style>
  <w:style w:type="paragraph" w:styleId="Listenfortsetzung">
    <w:name w:val="List Continue"/>
    <w:basedOn w:val="Standard"/>
    <w:semiHidden/>
    <w:rsid w:val="00973350"/>
    <w:pPr>
      <w:spacing w:after="120"/>
      <w:ind w:left="283"/>
    </w:pPr>
  </w:style>
  <w:style w:type="paragraph" w:styleId="Listenfortsetzung2">
    <w:name w:val="List Continue 2"/>
    <w:basedOn w:val="Standard"/>
    <w:semiHidden/>
    <w:rsid w:val="00973350"/>
    <w:pPr>
      <w:spacing w:after="120"/>
      <w:ind w:left="566"/>
    </w:pPr>
  </w:style>
  <w:style w:type="paragraph" w:styleId="Listenfortsetzung3">
    <w:name w:val="List Continue 3"/>
    <w:basedOn w:val="Standard"/>
    <w:semiHidden/>
    <w:rsid w:val="00973350"/>
    <w:pPr>
      <w:spacing w:after="120"/>
      <w:ind w:left="849"/>
    </w:pPr>
  </w:style>
  <w:style w:type="paragraph" w:styleId="Listenfortsetzung4">
    <w:name w:val="List Continue 4"/>
    <w:basedOn w:val="Standard"/>
    <w:semiHidden/>
    <w:rsid w:val="00973350"/>
    <w:pPr>
      <w:spacing w:after="120"/>
      <w:ind w:left="1132"/>
    </w:pPr>
  </w:style>
  <w:style w:type="paragraph" w:styleId="Listenfortsetzung5">
    <w:name w:val="List Continue 5"/>
    <w:basedOn w:val="Standard"/>
    <w:semiHidden/>
    <w:rsid w:val="00973350"/>
    <w:pPr>
      <w:spacing w:after="120"/>
      <w:ind w:left="1415"/>
    </w:pPr>
  </w:style>
  <w:style w:type="paragraph" w:styleId="Listennummer">
    <w:name w:val="List Number"/>
    <w:basedOn w:val="Standard"/>
    <w:semiHidden/>
    <w:rsid w:val="00973350"/>
    <w:pPr>
      <w:numPr>
        <w:numId w:val="14"/>
      </w:numPr>
    </w:pPr>
  </w:style>
  <w:style w:type="paragraph" w:styleId="Listennummer2">
    <w:name w:val="List Number 2"/>
    <w:basedOn w:val="Standard"/>
    <w:semiHidden/>
    <w:rsid w:val="00973350"/>
    <w:pPr>
      <w:numPr>
        <w:numId w:val="15"/>
      </w:numPr>
    </w:pPr>
  </w:style>
  <w:style w:type="paragraph" w:styleId="Listennummer3">
    <w:name w:val="List Number 3"/>
    <w:basedOn w:val="Standard"/>
    <w:semiHidden/>
    <w:rsid w:val="00973350"/>
    <w:pPr>
      <w:numPr>
        <w:numId w:val="16"/>
      </w:numPr>
    </w:pPr>
  </w:style>
  <w:style w:type="paragraph" w:styleId="Listennummer4">
    <w:name w:val="List Number 4"/>
    <w:basedOn w:val="Standard"/>
    <w:semiHidden/>
    <w:rsid w:val="00973350"/>
    <w:pPr>
      <w:numPr>
        <w:numId w:val="17"/>
      </w:numPr>
    </w:pPr>
  </w:style>
  <w:style w:type="paragraph" w:styleId="Listennummer5">
    <w:name w:val="List Number 5"/>
    <w:basedOn w:val="Standard"/>
    <w:semiHidden/>
    <w:rsid w:val="00973350"/>
    <w:pPr>
      <w:numPr>
        <w:numId w:val="18"/>
      </w:numPr>
    </w:pPr>
  </w:style>
  <w:style w:type="paragraph" w:styleId="Nachrichtenkopf">
    <w:name w:val="Message Header"/>
    <w:basedOn w:val="Standard"/>
    <w:semiHidden/>
    <w:rsid w:val="0097335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973350"/>
    <w:rPr>
      <w:rFonts w:ascii="Courier New" w:hAnsi="Courier New" w:cs="Courier New"/>
      <w:sz w:val="20"/>
      <w:szCs w:val="20"/>
    </w:rPr>
  </w:style>
  <w:style w:type="character" w:styleId="Seitenzahl">
    <w:name w:val="page number"/>
    <w:basedOn w:val="Absatz-Standardschriftart"/>
    <w:semiHidden/>
    <w:rsid w:val="00973350"/>
  </w:style>
  <w:style w:type="paragraph" w:styleId="StandardWeb">
    <w:name w:val="Normal (Web)"/>
    <w:basedOn w:val="Standard"/>
    <w:semiHidden/>
    <w:rsid w:val="00973350"/>
  </w:style>
  <w:style w:type="paragraph" w:styleId="Standardeinzug">
    <w:name w:val="Normal Indent"/>
    <w:basedOn w:val="Standard"/>
    <w:semiHidden/>
    <w:rsid w:val="00973350"/>
    <w:pPr>
      <w:ind w:left="708"/>
    </w:pPr>
  </w:style>
  <w:style w:type="table" w:styleId="Tabelle3D-Effekt1">
    <w:name w:val="Table 3D effects 1"/>
    <w:basedOn w:val="NormaleTabelle"/>
    <w:semiHidden/>
    <w:rsid w:val="009733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9733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9733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9733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9733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9733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9733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9733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9733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9733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9733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9733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9733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9733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9733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9733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9733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9733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9733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9733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9733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9733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9733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9733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9733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9733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9733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9733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9733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9733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9733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9733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9733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9733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9733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9733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9733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9733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9733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9733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9733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9733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973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973350"/>
    <w:pPr>
      <w:spacing w:after="120"/>
    </w:pPr>
  </w:style>
  <w:style w:type="paragraph" w:styleId="Textkrper2">
    <w:name w:val="Body Text 2"/>
    <w:basedOn w:val="Standard"/>
    <w:semiHidden/>
    <w:rsid w:val="00973350"/>
    <w:pPr>
      <w:spacing w:after="120" w:line="480" w:lineRule="auto"/>
    </w:pPr>
  </w:style>
  <w:style w:type="paragraph" w:styleId="Textkrper3">
    <w:name w:val="Body Text 3"/>
    <w:basedOn w:val="Standard"/>
    <w:semiHidden/>
    <w:rsid w:val="00973350"/>
    <w:pPr>
      <w:spacing w:after="120"/>
    </w:pPr>
    <w:rPr>
      <w:sz w:val="16"/>
      <w:szCs w:val="16"/>
    </w:rPr>
  </w:style>
  <w:style w:type="paragraph" w:styleId="Textkrper-Einzug2">
    <w:name w:val="Body Text Indent 2"/>
    <w:basedOn w:val="Standard"/>
    <w:semiHidden/>
    <w:rsid w:val="00973350"/>
    <w:pPr>
      <w:spacing w:after="120" w:line="480" w:lineRule="auto"/>
      <w:ind w:left="283"/>
    </w:pPr>
  </w:style>
  <w:style w:type="paragraph" w:styleId="Textkrper-Einzug3">
    <w:name w:val="Body Text Indent 3"/>
    <w:basedOn w:val="Standard"/>
    <w:semiHidden/>
    <w:rsid w:val="00973350"/>
    <w:pPr>
      <w:spacing w:after="120"/>
      <w:ind w:left="283"/>
    </w:pPr>
    <w:rPr>
      <w:sz w:val="16"/>
      <w:szCs w:val="16"/>
    </w:rPr>
  </w:style>
  <w:style w:type="paragraph" w:styleId="Textkrper-Erstzeileneinzug">
    <w:name w:val="Body Text First Indent"/>
    <w:basedOn w:val="Textkrper"/>
    <w:semiHidden/>
    <w:rsid w:val="00973350"/>
    <w:pPr>
      <w:ind w:firstLine="210"/>
    </w:pPr>
  </w:style>
  <w:style w:type="paragraph" w:styleId="Textkrper-Zeileneinzug">
    <w:name w:val="Body Text Indent"/>
    <w:basedOn w:val="Standard"/>
    <w:semiHidden/>
    <w:rsid w:val="00973350"/>
    <w:pPr>
      <w:spacing w:after="120"/>
      <w:ind w:left="283"/>
    </w:pPr>
  </w:style>
  <w:style w:type="paragraph" w:styleId="Textkrper-Erstzeileneinzug2">
    <w:name w:val="Body Text First Indent 2"/>
    <w:basedOn w:val="Textkrper-Zeileneinzug"/>
    <w:semiHidden/>
    <w:rsid w:val="00973350"/>
    <w:pPr>
      <w:ind w:firstLine="210"/>
    </w:pPr>
  </w:style>
  <w:style w:type="paragraph" w:styleId="Titel">
    <w:name w:val="Title"/>
    <w:basedOn w:val="Standard"/>
    <w:qFormat/>
    <w:rsid w:val="00973350"/>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sid w:val="00973350"/>
    <w:rPr>
      <w:rFonts w:ascii="Arial" w:hAnsi="Arial" w:cs="Arial"/>
      <w:sz w:val="20"/>
      <w:szCs w:val="20"/>
    </w:rPr>
  </w:style>
  <w:style w:type="paragraph" w:styleId="Umschlagadresse">
    <w:name w:val="envelope address"/>
    <w:basedOn w:val="Standard"/>
    <w:semiHidden/>
    <w:rsid w:val="00973350"/>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973350"/>
    <w:pPr>
      <w:ind w:left="4252"/>
    </w:pPr>
  </w:style>
  <w:style w:type="paragraph" w:styleId="Untertitel">
    <w:name w:val="Subtitle"/>
    <w:basedOn w:val="Standard"/>
    <w:qFormat/>
    <w:rsid w:val="00973350"/>
    <w:pPr>
      <w:spacing w:after="60"/>
      <w:jc w:val="center"/>
      <w:outlineLvl w:val="1"/>
    </w:pPr>
    <w:rPr>
      <w:rFonts w:ascii="Arial" w:hAnsi="Arial" w:cs="Arial"/>
    </w:rPr>
  </w:style>
  <w:style w:type="character" w:styleId="Zeilennummer">
    <w:name w:val="line number"/>
    <w:basedOn w:val="Absatz-Standardschriftart"/>
    <w:semiHidden/>
    <w:rsid w:val="00973350"/>
  </w:style>
  <w:style w:type="character" w:customStyle="1" w:styleId="fqscharitalic">
    <w:name w:val="fqscharitalic"/>
    <w:basedOn w:val="Absatz-Standardschriftart"/>
    <w:rsid w:val="00893157"/>
  </w:style>
  <w:style w:type="character" w:styleId="Kommentarzeichen">
    <w:name w:val="annotation reference"/>
    <w:basedOn w:val="Absatz-Standardschriftart"/>
    <w:semiHidden/>
    <w:unhideWhenUsed/>
    <w:rsid w:val="0065676E"/>
    <w:rPr>
      <w:sz w:val="16"/>
      <w:szCs w:val="16"/>
    </w:rPr>
  </w:style>
  <w:style w:type="paragraph" w:styleId="Kommentartext">
    <w:name w:val="annotation text"/>
    <w:basedOn w:val="Standard"/>
    <w:link w:val="KommentartextZchn"/>
    <w:semiHidden/>
    <w:unhideWhenUsed/>
    <w:rsid w:val="0065676E"/>
    <w:rPr>
      <w:sz w:val="20"/>
      <w:szCs w:val="20"/>
    </w:rPr>
  </w:style>
  <w:style w:type="character" w:customStyle="1" w:styleId="KommentartextZchn">
    <w:name w:val="Kommentartext Zchn"/>
    <w:basedOn w:val="Absatz-Standardschriftart"/>
    <w:link w:val="Kommentartext"/>
    <w:semiHidden/>
    <w:rsid w:val="0065676E"/>
  </w:style>
  <w:style w:type="paragraph" w:styleId="Kommentarthema">
    <w:name w:val="annotation subject"/>
    <w:basedOn w:val="Kommentartext"/>
    <w:next w:val="Kommentartext"/>
    <w:link w:val="KommentarthemaZchn"/>
    <w:semiHidden/>
    <w:unhideWhenUsed/>
    <w:rsid w:val="0065676E"/>
    <w:rPr>
      <w:b/>
      <w:bCs/>
    </w:rPr>
  </w:style>
  <w:style w:type="character" w:customStyle="1" w:styleId="KommentarthemaZchn">
    <w:name w:val="Kommentarthema Zchn"/>
    <w:basedOn w:val="KommentartextZchn"/>
    <w:link w:val="Kommentarthema"/>
    <w:semiHidden/>
    <w:rsid w:val="0065676E"/>
    <w:rPr>
      <w:b/>
      <w:bCs/>
    </w:rPr>
  </w:style>
  <w:style w:type="paragraph" w:styleId="Sprechblasentext">
    <w:name w:val="Balloon Text"/>
    <w:basedOn w:val="Standard"/>
    <w:link w:val="SprechblasentextZchn"/>
    <w:rsid w:val="0065676E"/>
    <w:rPr>
      <w:rFonts w:ascii="Segoe UI" w:hAnsi="Segoe UI" w:cs="Segoe UI"/>
      <w:sz w:val="18"/>
      <w:szCs w:val="18"/>
    </w:rPr>
  </w:style>
  <w:style w:type="character" w:customStyle="1" w:styleId="SprechblasentextZchn">
    <w:name w:val="Sprechblasentext Zchn"/>
    <w:basedOn w:val="Absatz-Standardschriftart"/>
    <w:link w:val="Sprechblasentext"/>
    <w:rsid w:val="0065676E"/>
    <w:rPr>
      <w:rFonts w:ascii="Segoe UI" w:hAnsi="Segoe UI" w:cs="Segoe UI"/>
      <w:sz w:val="18"/>
      <w:szCs w:val="18"/>
    </w:rPr>
  </w:style>
  <w:style w:type="paragraph" w:customStyle="1" w:styleId="FQSIntroOther">
    <w:name w:val="FQSIntroOther"/>
    <w:next w:val="FQSIntroOtherSpecification"/>
    <w:rsid w:val="0008096B"/>
    <w:pPr>
      <w:spacing w:after="240"/>
    </w:pPr>
    <w:rPr>
      <w:rFonts w:ascii="Arial" w:eastAsia="Times New Roman" w:hAnsi="Arial"/>
      <w:b/>
      <w:spacing w:val="-2"/>
      <w:sz w:val="24"/>
      <w:lang w:val="en-US"/>
    </w:rPr>
  </w:style>
  <w:style w:type="paragraph" w:customStyle="1" w:styleId="FQSIntroOtherReview">
    <w:name w:val="FQSIntroOtherReview"/>
    <w:next w:val="FQSIntroAuthors"/>
    <w:rsid w:val="0008096B"/>
    <w:pPr>
      <w:spacing w:after="240"/>
    </w:pPr>
    <w:rPr>
      <w:rFonts w:ascii="Arial" w:eastAsia="Times New Roman" w:hAnsi="Arial"/>
      <w:spacing w:val="-2"/>
      <w:sz w:val="24"/>
      <w:lang w:val="en-US"/>
    </w:rPr>
  </w:style>
  <w:style w:type="paragraph" w:customStyle="1" w:styleId="FQSIntroOtherSpecification">
    <w:name w:val="FQSIntroOtherSpecification"/>
    <w:rsid w:val="0008096B"/>
    <w:pPr>
      <w:spacing w:after="240"/>
    </w:pPr>
    <w:rPr>
      <w:rFonts w:ascii="Arial" w:eastAsia="Times New Roman" w:hAnsi="Arial"/>
      <w:spacing w:val="-2"/>
      <w:sz w:val="22"/>
      <w:lang w:val="en-US"/>
    </w:rPr>
  </w:style>
  <w:style w:type="paragraph" w:customStyle="1" w:styleId="FQSIntroOtherConference">
    <w:name w:val="FQSIntroOtherConference"/>
    <w:next w:val="FQSIntroAuthors"/>
    <w:rsid w:val="007D7ED8"/>
    <w:pPr>
      <w:spacing w:after="240"/>
    </w:pPr>
    <w:rPr>
      <w:rFonts w:ascii="Arial" w:eastAsia="Times New Roman" w:hAnsi="Arial"/>
      <w:spacing w:val="-2"/>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2CEB"/>
    <w:rPr>
      <w:sz w:val="24"/>
      <w:szCs w:val="24"/>
    </w:rPr>
  </w:style>
  <w:style w:type="paragraph" w:styleId="berschrift1">
    <w:name w:val="heading 1"/>
    <w:next w:val="Standard"/>
    <w:qFormat/>
    <w:rsid w:val="006F2CEB"/>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973350"/>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973350"/>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973350"/>
    <w:pPr>
      <w:keepNext/>
      <w:spacing w:before="240" w:after="60"/>
      <w:outlineLvl w:val="3"/>
    </w:pPr>
    <w:rPr>
      <w:b/>
      <w:bCs/>
      <w:sz w:val="28"/>
      <w:szCs w:val="28"/>
    </w:rPr>
  </w:style>
  <w:style w:type="paragraph" w:styleId="berschrift5">
    <w:name w:val="heading 5"/>
    <w:basedOn w:val="Standard"/>
    <w:next w:val="Standard"/>
    <w:qFormat/>
    <w:rsid w:val="00973350"/>
    <w:pPr>
      <w:spacing w:before="240" w:after="60"/>
      <w:outlineLvl w:val="4"/>
    </w:pPr>
    <w:rPr>
      <w:b/>
      <w:bCs/>
      <w:i/>
      <w:iCs/>
      <w:sz w:val="26"/>
      <w:szCs w:val="26"/>
    </w:rPr>
  </w:style>
  <w:style w:type="paragraph" w:styleId="berschrift6">
    <w:name w:val="heading 6"/>
    <w:basedOn w:val="Standard"/>
    <w:next w:val="Standard"/>
    <w:qFormat/>
    <w:rsid w:val="00973350"/>
    <w:pPr>
      <w:spacing w:before="240" w:after="60"/>
      <w:outlineLvl w:val="5"/>
    </w:pPr>
    <w:rPr>
      <w:b/>
      <w:bCs/>
      <w:sz w:val="22"/>
      <w:szCs w:val="22"/>
    </w:rPr>
  </w:style>
  <w:style w:type="paragraph" w:styleId="berschrift7">
    <w:name w:val="heading 7"/>
    <w:basedOn w:val="Standard"/>
    <w:next w:val="Standard"/>
    <w:qFormat/>
    <w:rsid w:val="00973350"/>
    <w:pPr>
      <w:spacing w:before="240" w:after="60"/>
      <w:outlineLvl w:val="6"/>
    </w:pPr>
  </w:style>
  <w:style w:type="paragraph" w:styleId="berschrift8">
    <w:name w:val="heading 8"/>
    <w:basedOn w:val="Standard"/>
    <w:next w:val="Standard"/>
    <w:qFormat/>
    <w:rsid w:val="00973350"/>
    <w:pPr>
      <w:spacing w:before="240" w:after="60"/>
      <w:outlineLvl w:val="7"/>
    </w:pPr>
    <w:rPr>
      <w:i/>
      <w:iCs/>
    </w:rPr>
  </w:style>
  <w:style w:type="paragraph" w:styleId="berschrift9">
    <w:name w:val="heading 9"/>
    <w:basedOn w:val="Standard"/>
    <w:next w:val="Standard"/>
    <w:qFormat/>
    <w:rsid w:val="00973350"/>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QSAuthorAbout">
    <w:name w:val="FQSAuthorAbout"/>
    <w:rsid w:val="000433BD"/>
    <w:pPr>
      <w:spacing w:after="120"/>
    </w:pPr>
    <w:rPr>
      <w:rFonts w:ascii="Arial" w:hAnsi="Arial"/>
      <w:spacing w:val="-2"/>
      <w:sz w:val="22"/>
      <w:szCs w:val="22"/>
      <w:lang w:val="en-US"/>
    </w:rPr>
  </w:style>
  <w:style w:type="paragraph" w:customStyle="1" w:styleId="FQSIntroAbstract">
    <w:name w:val="FQSIntroAbstract"/>
    <w:rsid w:val="000D0110"/>
    <w:pPr>
      <w:spacing w:after="120"/>
    </w:pPr>
    <w:rPr>
      <w:rFonts w:ascii="Arial" w:hAnsi="Arial"/>
      <w:spacing w:val="-2"/>
      <w:lang w:val="en-US"/>
    </w:rPr>
  </w:style>
  <w:style w:type="table" w:styleId="Tabellenraster">
    <w:name w:val="Table Grid"/>
    <w:basedOn w:val="NormaleTabelle"/>
    <w:semiHidden/>
    <w:rsid w:val="00421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QSAuthorAddress">
    <w:name w:val="FQSAuthorAddress"/>
    <w:next w:val="FQSAuthorTelFax"/>
    <w:rsid w:val="000433BD"/>
    <w:pPr>
      <w:spacing w:after="120"/>
    </w:pPr>
    <w:rPr>
      <w:rFonts w:ascii="Arial" w:hAnsi="Arial"/>
      <w:spacing w:val="-2"/>
      <w:sz w:val="22"/>
      <w:szCs w:val="22"/>
      <w:lang w:val="en-US"/>
    </w:rPr>
  </w:style>
  <w:style w:type="paragraph" w:customStyle="1" w:styleId="FQSAuthorTelFax">
    <w:name w:val="FQSAuthorTelFax"/>
    <w:next w:val="FQSAuthorEmailURL"/>
    <w:rsid w:val="000433BD"/>
    <w:pPr>
      <w:spacing w:after="120"/>
    </w:pPr>
    <w:rPr>
      <w:rFonts w:ascii="Arial" w:hAnsi="Arial"/>
      <w:spacing w:val="-2"/>
      <w:sz w:val="22"/>
      <w:szCs w:val="22"/>
      <w:lang w:val="en-US"/>
    </w:rPr>
  </w:style>
  <w:style w:type="paragraph" w:customStyle="1" w:styleId="FQSAuthorEmailURL">
    <w:name w:val="FQSAuthorEmailURL"/>
    <w:rsid w:val="000433BD"/>
    <w:pPr>
      <w:spacing w:after="120"/>
    </w:pPr>
    <w:rPr>
      <w:rFonts w:ascii="Arial" w:hAnsi="Arial"/>
      <w:spacing w:val="-2"/>
      <w:sz w:val="22"/>
      <w:szCs w:val="22"/>
      <w:lang w:val="en-US"/>
    </w:rPr>
  </w:style>
  <w:style w:type="paragraph" w:customStyle="1" w:styleId="FQSAuthorName">
    <w:name w:val="FQSAuthorName"/>
    <w:next w:val="FQSAuthorAddress"/>
    <w:rsid w:val="000433BD"/>
    <w:pPr>
      <w:spacing w:after="120"/>
    </w:pPr>
    <w:rPr>
      <w:rFonts w:ascii="Arial" w:hAnsi="Arial"/>
      <w:spacing w:val="-2"/>
      <w:sz w:val="22"/>
      <w:szCs w:val="22"/>
      <w:lang w:val="en-US"/>
    </w:rPr>
  </w:style>
  <w:style w:type="paragraph" w:styleId="Funotentext">
    <w:name w:val="footnote text"/>
    <w:basedOn w:val="Standard"/>
    <w:semiHidden/>
    <w:rsid w:val="00A369F9"/>
    <w:rPr>
      <w:sz w:val="20"/>
      <w:szCs w:val="20"/>
    </w:rPr>
  </w:style>
  <w:style w:type="character" w:styleId="Funotenzeichen">
    <w:name w:val="footnote reference"/>
    <w:basedOn w:val="Absatz-Standardschriftart"/>
    <w:semiHidden/>
    <w:rsid w:val="00A369F9"/>
    <w:rPr>
      <w:vertAlign w:val="superscript"/>
    </w:rPr>
  </w:style>
  <w:style w:type="paragraph" w:customStyle="1" w:styleId="FQSAuthorContact">
    <w:name w:val="FQSAuthorContact"/>
    <w:next w:val="FQSAuthorName"/>
    <w:rsid w:val="000433BD"/>
    <w:pPr>
      <w:spacing w:after="120"/>
      <w:jc w:val="both"/>
    </w:pPr>
    <w:rPr>
      <w:rFonts w:ascii="Arial" w:hAnsi="Arial"/>
      <w:spacing w:val="-2"/>
      <w:sz w:val="22"/>
      <w:lang w:val="en-US"/>
    </w:rPr>
  </w:style>
  <w:style w:type="paragraph" w:customStyle="1" w:styleId="FQSHeadingLevel1">
    <w:name w:val="FQSHeadingLevel1"/>
    <w:next w:val="FQSText"/>
    <w:rsid w:val="000433BD"/>
    <w:pPr>
      <w:spacing w:before="360" w:after="240"/>
      <w:ind w:left="284" w:hanging="284"/>
    </w:pPr>
    <w:rPr>
      <w:rFonts w:ascii="Arial" w:hAnsi="Arial"/>
      <w:b/>
      <w:spacing w:val="-2"/>
      <w:sz w:val="24"/>
      <w:lang w:val="en-US"/>
    </w:rPr>
  </w:style>
  <w:style w:type="paragraph" w:customStyle="1" w:styleId="FQSHeadingLevel2">
    <w:name w:val="FQSHeadingLevel2"/>
    <w:next w:val="FQSText"/>
    <w:rsid w:val="000433BD"/>
    <w:pPr>
      <w:spacing w:before="240" w:after="240"/>
      <w:ind w:left="363" w:hanging="363"/>
    </w:pPr>
    <w:rPr>
      <w:rFonts w:ascii="Arial" w:hAnsi="Arial"/>
      <w:b/>
      <w:spacing w:val="-2"/>
      <w:sz w:val="22"/>
      <w:lang w:val="en-US"/>
    </w:rPr>
  </w:style>
  <w:style w:type="paragraph" w:customStyle="1" w:styleId="FQSHeadingLevel3">
    <w:name w:val="FQSHeadingLevel3"/>
    <w:next w:val="FQSText"/>
    <w:rsid w:val="000433BD"/>
    <w:pPr>
      <w:spacing w:before="240" w:after="120"/>
      <w:ind w:left="533" w:hanging="533"/>
    </w:pPr>
    <w:rPr>
      <w:rFonts w:ascii="Arial" w:hAnsi="Arial"/>
      <w:i/>
      <w:spacing w:val="-2"/>
      <w:sz w:val="22"/>
      <w:lang w:val="en-US"/>
    </w:rPr>
  </w:style>
  <w:style w:type="paragraph" w:customStyle="1" w:styleId="FQSHeadingLevel4">
    <w:name w:val="FQSHeadingLevel4"/>
    <w:next w:val="FQSText"/>
    <w:rsid w:val="000433BD"/>
    <w:pPr>
      <w:spacing w:before="240" w:after="120"/>
      <w:ind w:left="737" w:hanging="737"/>
    </w:pPr>
    <w:rPr>
      <w:rFonts w:ascii="Arial" w:hAnsi="Arial"/>
      <w:spacing w:val="-2"/>
      <w:sz w:val="22"/>
      <w:u w:val="single"/>
      <w:lang w:val="en-US"/>
    </w:rPr>
  </w:style>
  <w:style w:type="paragraph" w:customStyle="1" w:styleId="FQSIntroAuthors">
    <w:name w:val="FQSIntroAuthors"/>
    <w:next w:val="FQSIntroAbstract"/>
    <w:rsid w:val="000D0110"/>
    <w:pPr>
      <w:spacing w:after="240"/>
    </w:pPr>
    <w:rPr>
      <w:rFonts w:ascii="Arial" w:hAnsi="Arial"/>
      <w:i/>
      <w:spacing w:val="-2"/>
      <w:sz w:val="22"/>
      <w:lang w:val="en-US"/>
    </w:rPr>
  </w:style>
  <w:style w:type="paragraph" w:customStyle="1" w:styleId="FQSIntroKeywords">
    <w:name w:val="FQSIntroKeywords"/>
    <w:next w:val="FQSHeadingLevel1"/>
    <w:rsid w:val="000D0110"/>
    <w:pPr>
      <w:spacing w:after="240"/>
    </w:pPr>
    <w:rPr>
      <w:rFonts w:ascii="Arial" w:hAnsi="Arial"/>
      <w:i/>
      <w:spacing w:val="-2"/>
      <w:lang w:val="en-US"/>
    </w:rPr>
  </w:style>
  <w:style w:type="paragraph" w:customStyle="1" w:styleId="FQSQuotation">
    <w:name w:val="FQSQuotation"/>
    <w:rsid w:val="000D0110"/>
    <w:pPr>
      <w:spacing w:after="60"/>
      <w:ind w:left="567" w:right="567"/>
    </w:pPr>
    <w:rPr>
      <w:rFonts w:ascii="Arial" w:hAnsi="Arial" w:cs="Arial"/>
      <w:spacing w:val="-2"/>
      <w:szCs w:val="22"/>
      <w:lang w:val="en-US"/>
    </w:rPr>
  </w:style>
  <w:style w:type="paragraph" w:customStyle="1" w:styleId="FQSReferenceEntry">
    <w:name w:val="FQSReferenceEntry"/>
    <w:rsid w:val="000433BD"/>
    <w:pPr>
      <w:spacing w:after="120"/>
    </w:pPr>
    <w:rPr>
      <w:rFonts w:ascii="Arial" w:hAnsi="Arial"/>
      <w:spacing w:val="-2"/>
      <w:lang w:val="en-US"/>
    </w:rPr>
  </w:style>
  <w:style w:type="paragraph" w:customStyle="1" w:styleId="FQSTable">
    <w:name w:val="FQSTable"/>
    <w:rsid w:val="000433BD"/>
    <w:pPr>
      <w:spacing w:before="60" w:after="60"/>
      <w:ind w:right="85"/>
    </w:pPr>
    <w:rPr>
      <w:rFonts w:ascii="Arial" w:hAnsi="Arial"/>
      <w:spacing w:val="-2"/>
      <w:lang w:val="en-US"/>
    </w:rPr>
  </w:style>
  <w:style w:type="paragraph" w:customStyle="1" w:styleId="FQSTableSubtitle">
    <w:name w:val="FQSTableSubtitle"/>
    <w:next w:val="FQSText"/>
    <w:rsid w:val="000433BD"/>
    <w:pPr>
      <w:spacing w:before="120" w:after="120"/>
    </w:pPr>
    <w:rPr>
      <w:rFonts w:ascii="Arial" w:hAnsi="Arial"/>
      <w:spacing w:val="-2"/>
      <w:lang w:val="en-US"/>
    </w:rPr>
  </w:style>
  <w:style w:type="paragraph" w:customStyle="1" w:styleId="FQSText">
    <w:name w:val="FQSText"/>
    <w:rsid w:val="000D0110"/>
    <w:pPr>
      <w:spacing w:after="120"/>
    </w:pPr>
    <w:rPr>
      <w:rFonts w:ascii="Arial" w:hAnsi="Arial"/>
      <w:spacing w:val="-2"/>
      <w:sz w:val="22"/>
      <w:lang w:val="en-US"/>
    </w:rPr>
  </w:style>
  <w:style w:type="paragraph" w:customStyle="1" w:styleId="FQSIntroTitle">
    <w:name w:val="FQSIntroTitle"/>
    <w:next w:val="FQSIntroAuthors"/>
    <w:rsid w:val="000D0110"/>
    <w:pPr>
      <w:spacing w:after="240"/>
    </w:pPr>
    <w:rPr>
      <w:rFonts w:ascii="Arial" w:hAnsi="Arial"/>
      <w:b/>
      <w:spacing w:val="-2"/>
      <w:sz w:val="24"/>
      <w:lang w:val="en-US"/>
    </w:rPr>
  </w:style>
  <w:style w:type="paragraph" w:customStyle="1" w:styleId="FQSFigureSubtitle">
    <w:name w:val="FQSFigureSubtitle"/>
    <w:next w:val="FQSText"/>
    <w:rsid w:val="000433BD"/>
    <w:pPr>
      <w:spacing w:after="120"/>
    </w:pPr>
    <w:rPr>
      <w:rFonts w:ascii="Arial" w:hAnsi="Arial"/>
      <w:spacing w:val="-2"/>
      <w:lang w:val="en-US"/>
    </w:rPr>
  </w:style>
  <w:style w:type="paragraph" w:customStyle="1" w:styleId="FQSTableTextBold">
    <w:name w:val="FQSTableTextBold"/>
    <w:rsid w:val="000433BD"/>
    <w:pPr>
      <w:spacing w:before="60" w:after="60"/>
      <w:ind w:right="85"/>
    </w:pPr>
    <w:rPr>
      <w:rFonts w:ascii="Arial" w:hAnsi="Arial"/>
      <w:b/>
      <w:noProof/>
      <w:spacing w:val="-2"/>
      <w:lang w:val="en-US"/>
    </w:rPr>
  </w:style>
  <w:style w:type="paragraph" w:customStyle="1" w:styleId="FQSList">
    <w:name w:val="FQSList"/>
    <w:rsid w:val="000D0110"/>
    <w:pPr>
      <w:numPr>
        <w:numId w:val="6"/>
      </w:numPr>
      <w:spacing w:after="60"/>
    </w:pPr>
    <w:rPr>
      <w:rFonts w:ascii="Arial" w:hAnsi="Arial"/>
      <w:spacing w:val="-2"/>
      <w:sz w:val="22"/>
      <w:lang w:val="en-US"/>
    </w:rPr>
  </w:style>
  <w:style w:type="numbering" w:customStyle="1" w:styleId="FQSListBullet">
    <w:name w:val="FQSListBullet"/>
    <w:basedOn w:val="KeineListe"/>
    <w:rsid w:val="00814C8F"/>
    <w:pPr>
      <w:numPr>
        <w:numId w:val="5"/>
      </w:numPr>
    </w:pPr>
  </w:style>
  <w:style w:type="numbering" w:customStyle="1" w:styleId="FQSListNumber">
    <w:name w:val="FQSListNumber"/>
    <w:basedOn w:val="FQSListBullet"/>
    <w:rsid w:val="00814C8F"/>
    <w:pPr>
      <w:numPr>
        <w:numId w:val="7"/>
      </w:numPr>
    </w:pPr>
  </w:style>
  <w:style w:type="numbering" w:customStyle="1" w:styleId="FQSListAlphLower">
    <w:name w:val="FQSListAlphLower"/>
    <w:basedOn w:val="KeineListe"/>
    <w:rsid w:val="002C6BBF"/>
    <w:pPr>
      <w:numPr>
        <w:numId w:val="1"/>
      </w:numPr>
    </w:pPr>
  </w:style>
  <w:style w:type="numbering" w:customStyle="1" w:styleId="FQSListRomLower">
    <w:name w:val="FQSListRomLower"/>
    <w:basedOn w:val="FQSListAlphLower"/>
    <w:rsid w:val="001B539D"/>
    <w:pPr>
      <w:numPr>
        <w:numId w:val="2"/>
      </w:numPr>
    </w:pPr>
  </w:style>
  <w:style w:type="numbering" w:styleId="111111">
    <w:name w:val="Outline List 2"/>
    <w:basedOn w:val="KeineListe"/>
    <w:semiHidden/>
    <w:rsid w:val="00973350"/>
    <w:pPr>
      <w:numPr>
        <w:numId w:val="19"/>
      </w:numPr>
    </w:pPr>
  </w:style>
  <w:style w:type="numbering" w:styleId="1ai">
    <w:name w:val="Outline List 1"/>
    <w:basedOn w:val="KeineListe"/>
    <w:semiHidden/>
    <w:rsid w:val="00973350"/>
    <w:pPr>
      <w:numPr>
        <w:numId w:val="20"/>
      </w:numPr>
    </w:pPr>
  </w:style>
  <w:style w:type="paragraph" w:styleId="Anrede">
    <w:name w:val="Salutation"/>
    <w:basedOn w:val="Standard"/>
    <w:next w:val="Standard"/>
    <w:semiHidden/>
    <w:rsid w:val="00973350"/>
  </w:style>
  <w:style w:type="numbering" w:styleId="ArtikelAbschnitt">
    <w:name w:val="Outline List 3"/>
    <w:basedOn w:val="KeineListe"/>
    <w:semiHidden/>
    <w:rsid w:val="00973350"/>
    <w:pPr>
      <w:numPr>
        <w:numId w:val="21"/>
      </w:numPr>
    </w:pPr>
  </w:style>
  <w:style w:type="paragraph" w:styleId="Aufzhlungszeichen">
    <w:name w:val="List Bullet"/>
    <w:basedOn w:val="Standard"/>
    <w:semiHidden/>
    <w:rsid w:val="00973350"/>
    <w:pPr>
      <w:numPr>
        <w:numId w:val="9"/>
      </w:numPr>
    </w:pPr>
  </w:style>
  <w:style w:type="paragraph" w:styleId="Aufzhlungszeichen2">
    <w:name w:val="List Bullet 2"/>
    <w:basedOn w:val="Standard"/>
    <w:semiHidden/>
    <w:rsid w:val="00973350"/>
    <w:pPr>
      <w:numPr>
        <w:numId w:val="10"/>
      </w:numPr>
    </w:pPr>
  </w:style>
  <w:style w:type="paragraph" w:styleId="Aufzhlungszeichen3">
    <w:name w:val="List Bullet 3"/>
    <w:basedOn w:val="Standard"/>
    <w:semiHidden/>
    <w:rsid w:val="00973350"/>
    <w:pPr>
      <w:numPr>
        <w:numId w:val="11"/>
      </w:numPr>
    </w:pPr>
  </w:style>
  <w:style w:type="paragraph" w:styleId="Aufzhlungszeichen4">
    <w:name w:val="List Bullet 4"/>
    <w:basedOn w:val="Standard"/>
    <w:semiHidden/>
    <w:rsid w:val="00973350"/>
    <w:pPr>
      <w:numPr>
        <w:numId w:val="12"/>
      </w:numPr>
    </w:pPr>
  </w:style>
  <w:style w:type="paragraph" w:styleId="Aufzhlungszeichen5">
    <w:name w:val="List Bullet 5"/>
    <w:basedOn w:val="Standard"/>
    <w:semiHidden/>
    <w:rsid w:val="00973350"/>
    <w:pPr>
      <w:numPr>
        <w:numId w:val="13"/>
      </w:numPr>
    </w:pPr>
  </w:style>
  <w:style w:type="character" w:styleId="BesuchterHyperlink">
    <w:name w:val="FollowedHyperlink"/>
    <w:basedOn w:val="Absatz-Standardschriftart"/>
    <w:semiHidden/>
    <w:rsid w:val="00973350"/>
    <w:rPr>
      <w:color w:val="800080"/>
      <w:u w:val="single"/>
    </w:rPr>
  </w:style>
  <w:style w:type="paragraph" w:styleId="Blocktext">
    <w:name w:val="Block Text"/>
    <w:basedOn w:val="Standard"/>
    <w:semiHidden/>
    <w:rsid w:val="00973350"/>
    <w:pPr>
      <w:spacing w:after="120"/>
      <w:ind w:left="1440" w:right="1440"/>
    </w:pPr>
  </w:style>
  <w:style w:type="paragraph" w:styleId="Datum">
    <w:name w:val="Date"/>
    <w:basedOn w:val="Standard"/>
    <w:next w:val="Standard"/>
    <w:semiHidden/>
    <w:rsid w:val="00973350"/>
  </w:style>
  <w:style w:type="paragraph" w:styleId="E-Mail-Signatur">
    <w:name w:val="E-mail Signature"/>
    <w:basedOn w:val="Standard"/>
    <w:semiHidden/>
    <w:rsid w:val="00973350"/>
  </w:style>
  <w:style w:type="character" w:styleId="Fett">
    <w:name w:val="Strong"/>
    <w:basedOn w:val="Absatz-Standardschriftart"/>
    <w:qFormat/>
    <w:rsid w:val="00973350"/>
    <w:rPr>
      <w:b/>
      <w:bCs/>
    </w:rPr>
  </w:style>
  <w:style w:type="paragraph" w:styleId="Fu-Endnotenberschrift">
    <w:name w:val="Note Heading"/>
    <w:basedOn w:val="Standard"/>
    <w:next w:val="Standard"/>
    <w:semiHidden/>
    <w:rsid w:val="00973350"/>
  </w:style>
  <w:style w:type="paragraph" w:styleId="Fuzeile">
    <w:name w:val="footer"/>
    <w:basedOn w:val="Standard"/>
    <w:semiHidden/>
    <w:rsid w:val="00973350"/>
    <w:pPr>
      <w:tabs>
        <w:tab w:val="center" w:pos="4536"/>
        <w:tab w:val="right" w:pos="9072"/>
      </w:tabs>
    </w:pPr>
  </w:style>
  <w:style w:type="paragraph" w:styleId="Gruformel">
    <w:name w:val="Closing"/>
    <w:basedOn w:val="Standard"/>
    <w:semiHidden/>
    <w:rsid w:val="00973350"/>
    <w:pPr>
      <w:ind w:left="4252"/>
    </w:pPr>
  </w:style>
  <w:style w:type="character" w:styleId="Hervorhebung">
    <w:name w:val="Emphasis"/>
    <w:basedOn w:val="Absatz-Standardschriftart"/>
    <w:qFormat/>
    <w:rsid w:val="00973350"/>
    <w:rPr>
      <w:i/>
      <w:iCs/>
    </w:rPr>
  </w:style>
  <w:style w:type="paragraph" w:styleId="HTMLAdresse">
    <w:name w:val="HTML Address"/>
    <w:basedOn w:val="Standard"/>
    <w:semiHidden/>
    <w:rsid w:val="00973350"/>
    <w:rPr>
      <w:i/>
      <w:iCs/>
    </w:rPr>
  </w:style>
  <w:style w:type="character" w:styleId="HTMLAkronym">
    <w:name w:val="HTML Acronym"/>
    <w:basedOn w:val="Absatz-Standardschriftart"/>
    <w:semiHidden/>
    <w:rsid w:val="00973350"/>
  </w:style>
  <w:style w:type="character" w:styleId="HTMLBeispiel">
    <w:name w:val="HTML Sample"/>
    <w:basedOn w:val="Absatz-Standardschriftart"/>
    <w:semiHidden/>
    <w:rsid w:val="00973350"/>
    <w:rPr>
      <w:rFonts w:ascii="Courier New" w:hAnsi="Courier New" w:cs="Courier New"/>
    </w:rPr>
  </w:style>
  <w:style w:type="character" w:styleId="HTMLCode">
    <w:name w:val="HTML Code"/>
    <w:basedOn w:val="Absatz-Standardschriftart"/>
    <w:semiHidden/>
    <w:rsid w:val="00973350"/>
    <w:rPr>
      <w:rFonts w:ascii="Courier New" w:hAnsi="Courier New" w:cs="Courier New"/>
      <w:sz w:val="20"/>
      <w:szCs w:val="20"/>
    </w:rPr>
  </w:style>
  <w:style w:type="character" w:styleId="HTMLDefinition">
    <w:name w:val="HTML Definition"/>
    <w:basedOn w:val="Absatz-Standardschriftart"/>
    <w:semiHidden/>
    <w:rsid w:val="00973350"/>
    <w:rPr>
      <w:i/>
      <w:iCs/>
    </w:rPr>
  </w:style>
  <w:style w:type="character" w:styleId="HTMLSchreibmaschine">
    <w:name w:val="HTML Typewriter"/>
    <w:basedOn w:val="Absatz-Standardschriftart"/>
    <w:semiHidden/>
    <w:rsid w:val="00973350"/>
    <w:rPr>
      <w:rFonts w:ascii="Courier New" w:hAnsi="Courier New" w:cs="Courier New"/>
      <w:sz w:val="20"/>
      <w:szCs w:val="20"/>
    </w:rPr>
  </w:style>
  <w:style w:type="character" w:styleId="HTMLTastatur">
    <w:name w:val="HTML Keyboard"/>
    <w:basedOn w:val="Absatz-Standardschriftart"/>
    <w:semiHidden/>
    <w:rsid w:val="00973350"/>
    <w:rPr>
      <w:rFonts w:ascii="Courier New" w:hAnsi="Courier New" w:cs="Courier New"/>
      <w:sz w:val="20"/>
      <w:szCs w:val="20"/>
    </w:rPr>
  </w:style>
  <w:style w:type="character" w:styleId="HTMLVariable">
    <w:name w:val="HTML Variable"/>
    <w:basedOn w:val="Absatz-Standardschriftart"/>
    <w:semiHidden/>
    <w:rsid w:val="00973350"/>
    <w:rPr>
      <w:i/>
      <w:iCs/>
    </w:rPr>
  </w:style>
  <w:style w:type="paragraph" w:styleId="HTMLVorformatiert">
    <w:name w:val="HTML Preformatted"/>
    <w:basedOn w:val="Standard"/>
    <w:semiHidden/>
    <w:rsid w:val="00973350"/>
    <w:rPr>
      <w:rFonts w:ascii="Courier New" w:hAnsi="Courier New" w:cs="Courier New"/>
      <w:sz w:val="20"/>
      <w:szCs w:val="20"/>
    </w:rPr>
  </w:style>
  <w:style w:type="character" w:styleId="HTMLZitat">
    <w:name w:val="HTML Cite"/>
    <w:basedOn w:val="Absatz-Standardschriftart"/>
    <w:semiHidden/>
    <w:rsid w:val="00973350"/>
    <w:rPr>
      <w:i/>
      <w:iCs/>
    </w:rPr>
  </w:style>
  <w:style w:type="character" w:styleId="Hyperlink">
    <w:name w:val="Hyperlink"/>
    <w:basedOn w:val="Absatz-Standardschriftart"/>
    <w:uiPriority w:val="99"/>
    <w:rsid w:val="00973350"/>
    <w:rPr>
      <w:color w:val="0000FF"/>
      <w:u w:val="single"/>
    </w:rPr>
  </w:style>
  <w:style w:type="paragraph" w:styleId="Kopfzeile">
    <w:name w:val="header"/>
    <w:basedOn w:val="Standard"/>
    <w:semiHidden/>
    <w:rsid w:val="00973350"/>
    <w:pPr>
      <w:tabs>
        <w:tab w:val="center" w:pos="4536"/>
        <w:tab w:val="right" w:pos="9072"/>
      </w:tabs>
    </w:pPr>
  </w:style>
  <w:style w:type="paragraph" w:styleId="Liste">
    <w:name w:val="List"/>
    <w:basedOn w:val="Standard"/>
    <w:semiHidden/>
    <w:rsid w:val="00973350"/>
    <w:pPr>
      <w:ind w:left="283" w:hanging="283"/>
    </w:pPr>
  </w:style>
  <w:style w:type="paragraph" w:styleId="Liste2">
    <w:name w:val="List 2"/>
    <w:basedOn w:val="Standard"/>
    <w:semiHidden/>
    <w:rsid w:val="00973350"/>
    <w:pPr>
      <w:ind w:left="566" w:hanging="283"/>
    </w:pPr>
  </w:style>
  <w:style w:type="paragraph" w:styleId="Liste3">
    <w:name w:val="List 3"/>
    <w:basedOn w:val="Standard"/>
    <w:semiHidden/>
    <w:rsid w:val="00973350"/>
    <w:pPr>
      <w:ind w:left="849" w:hanging="283"/>
    </w:pPr>
  </w:style>
  <w:style w:type="paragraph" w:styleId="Liste4">
    <w:name w:val="List 4"/>
    <w:basedOn w:val="Standard"/>
    <w:semiHidden/>
    <w:rsid w:val="00973350"/>
    <w:pPr>
      <w:ind w:left="1132" w:hanging="283"/>
    </w:pPr>
  </w:style>
  <w:style w:type="paragraph" w:styleId="Liste5">
    <w:name w:val="List 5"/>
    <w:basedOn w:val="Standard"/>
    <w:semiHidden/>
    <w:rsid w:val="00973350"/>
    <w:pPr>
      <w:ind w:left="1415" w:hanging="283"/>
    </w:pPr>
  </w:style>
  <w:style w:type="paragraph" w:styleId="Listenfortsetzung">
    <w:name w:val="List Continue"/>
    <w:basedOn w:val="Standard"/>
    <w:semiHidden/>
    <w:rsid w:val="00973350"/>
    <w:pPr>
      <w:spacing w:after="120"/>
      <w:ind w:left="283"/>
    </w:pPr>
  </w:style>
  <w:style w:type="paragraph" w:styleId="Listenfortsetzung2">
    <w:name w:val="List Continue 2"/>
    <w:basedOn w:val="Standard"/>
    <w:semiHidden/>
    <w:rsid w:val="00973350"/>
    <w:pPr>
      <w:spacing w:after="120"/>
      <w:ind w:left="566"/>
    </w:pPr>
  </w:style>
  <w:style w:type="paragraph" w:styleId="Listenfortsetzung3">
    <w:name w:val="List Continue 3"/>
    <w:basedOn w:val="Standard"/>
    <w:semiHidden/>
    <w:rsid w:val="00973350"/>
    <w:pPr>
      <w:spacing w:after="120"/>
      <w:ind w:left="849"/>
    </w:pPr>
  </w:style>
  <w:style w:type="paragraph" w:styleId="Listenfortsetzung4">
    <w:name w:val="List Continue 4"/>
    <w:basedOn w:val="Standard"/>
    <w:semiHidden/>
    <w:rsid w:val="00973350"/>
    <w:pPr>
      <w:spacing w:after="120"/>
      <w:ind w:left="1132"/>
    </w:pPr>
  </w:style>
  <w:style w:type="paragraph" w:styleId="Listenfortsetzung5">
    <w:name w:val="List Continue 5"/>
    <w:basedOn w:val="Standard"/>
    <w:semiHidden/>
    <w:rsid w:val="00973350"/>
    <w:pPr>
      <w:spacing w:after="120"/>
      <w:ind w:left="1415"/>
    </w:pPr>
  </w:style>
  <w:style w:type="paragraph" w:styleId="Listennummer">
    <w:name w:val="List Number"/>
    <w:basedOn w:val="Standard"/>
    <w:semiHidden/>
    <w:rsid w:val="00973350"/>
    <w:pPr>
      <w:numPr>
        <w:numId w:val="14"/>
      </w:numPr>
    </w:pPr>
  </w:style>
  <w:style w:type="paragraph" w:styleId="Listennummer2">
    <w:name w:val="List Number 2"/>
    <w:basedOn w:val="Standard"/>
    <w:semiHidden/>
    <w:rsid w:val="00973350"/>
    <w:pPr>
      <w:numPr>
        <w:numId w:val="15"/>
      </w:numPr>
    </w:pPr>
  </w:style>
  <w:style w:type="paragraph" w:styleId="Listennummer3">
    <w:name w:val="List Number 3"/>
    <w:basedOn w:val="Standard"/>
    <w:semiHidden/>
    <w:rsid w:val="00973350"/>
    <w:pPr>
      <w:numPr>
        <w:numId w:val="16"/>
      </w:numPr>
    </w:pPr>
  </w:style>
  <w:style w:type="paragraph" w:styleId="Listennummer4">
    <w:name w:val="List Number 4"/>
    <w:basedOn w:val="Standard"/>
    <w:semiHidden/>
    <w:rsid w:val="00973350"/>
    <w:pPr>
      <w:numPr>
        <w:numId w:val="17"/>
      </w:numPr>
    </w:pPr>
  </w:style>
  <w:style w:type="paragraph" w:styleId="Listennummer5">
    <w:name w:val="List Number 5"/>
    <w:basedOn w:val="Standard"/>
    <w:semiHidden/>
    <w:rsid w:val="00973350"/>
    <w:pPr>
      <w:numPr>
        <w:numId w:val="18"/>
      </w:numPr>
    </w:pPr>
  </w:style>
  <w:style w:type="paragraph" w:styleId="Nachrichtenkopf">
    <w:name w:val="Message Header"/>
    <w:basedOn w:val="Standard"/>
    <w:semiHidden/>
    <w:rsid w:val="0097335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973350"/>
    <w:rPr>
      <w:rFonts w:ascii="Courier New" w:hAnsi="Courier New" w:cs="Courier New"/>
      <w:sz w:val="20"/>
      <w:szCs w:val="20"/>
    </w:rPr>
  </w:style>
  <w:style w:type="character" w:styleId="Seitenzahl">
    <w:name w:val="page number"/>
    <w:basedOn w:val="Absatz-Standardschriftart"/>
    <w:semiHidden/>
    <w:rsid w:val="00973350"/>
  </w:style>
  <w:style w:type="paragraph" w:styleId="StandardWeb">
    <w:name w:val="Normal (Web)"/>
    <w:basedOn w:val="Standard"/>
    <w:semiHidden/>
    <w:rsid w:val="00973350"/>
  </w:style>
  <w:style w:type="paragraph" w:styleId="Standardeinzug">
    <w:name w:val="Normal Indent"/>
    <w:basedOn w:val="Standard"/>
    <w:semiHidden/>
    <w:rsid w:val="00973350"/>
    <w:pPr>
      <w:ind w:left="708"/>
    </w:pPr>
  </w:style>
  <w:style w:type="table" w:styleId="Tabelle3D-Effekt1">
    <w:name w:val="Table 3D effects 1"/>
    <w:basedOn w:val="NormaleTabelle"/>
    <w:semiHidden/>
    <w:rsid w:val="009733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9733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9733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9733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9733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9733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9733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9733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9733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9733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9733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9733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9733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9733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9733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9733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9733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9733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9733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9733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9733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9733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9733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9733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9733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9733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9733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9733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9733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9733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9733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9733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9733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9733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9733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9733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9733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9733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9733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9733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9733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9733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973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973350"/>
    <w:pPr>
      <w:spacing w:after="120"/>
    </w:pPr>
  </w:style>
  <w:style w:type="paragraph" w:styleId="Textkrper2">
    <w:name w:val="Body Text 2"/>
    <w:basedOn w:val="Standard"/>
    <w:semiHidden/>
    <w:rsid w:val="00973350"/>
    <w:pPr>
      <w:spacing w:after="120" w:line="480" w:lineRule="auto"/>
    </w:pPr>
  </w:style>
  <w:style w:type="paragraph" w:styleId="Textkrper3">
    <w:name w:val="Body Text 3"/>
    <w:basedOn w:val="Standard"/>
    <w:semiHidden/>
    <w:rsid w:val="00973350"/>
    <w:pPr>
      <w:spacing w:after="120"/>
    </w:pPr>
    <w:rPr>
      <w:sz w:val="16"/>
      <w:szCs w:val="16"/>
    </w:rPr>
  </w:style>
  <w:style w:type="paragraph" w:styleId="Textkrper-Einzug2">
    <w:name w:val="Body Text Indent 2"/>
    <w:basedOn w:val="Standard"/>
    <w:semiHidden/>
    <w:rsid w:val="00973350"/>
    <w:pPr>
      <w:spacing w:after="120" w:line="480" w:lineRule="auto"/>
      <w:ind w:left="283"/>
    </w:pPr>
  </w:style>
  <w:style w:type="paragraph" w:styleId="Textkrper-Einzug3">
    <w:name w:val="Body Text Indent 3"/>
    <w:basedOn w:val="Standard"/>
    <w:semiHidden/>
    <w:rsid w:val="00973350"/>
    <w:pPr>
      <w:spacing w:after="120"/>
      <w:ind w:left="283"/>
    </w:pPr>
    <w:rPr>
      <w:sz w:val="16"/>
      <w:szCs w:val="16"/>
    </w:rPr>
  </w:style>
  <w:style w:type="paragraph" w:styleId="Textkrper-Erstzeileneinzug">
    <w:name w:val="Body Text First Indent"/>
    <w:basedOn w:val="Textkrper"/>
    <w:semiHidden/>
    <w:rsid w:val="00973350"/>
    <w:pPr>
      <w:ind w:firstLine="210"/>
    </w:pPr>
  </w:style>
  <w:style w:type="paragraph" w:styleId="Textkrper-Zeileneinzug">
    <w:name w:val="Body Text Indent"/>
    <w:basedOn w:val="Standard"/>
    <w:semiHidden/>
    <w:rsid w:val="00973350"/>
    <w:pPr>
      <w:spacing w:after="120"/>
      <w:ind w:left="283"/>
    </w:pPr>
  </w:style>
  <w:style w:type="paragraph" w:styleId="Textkrper-Erstzeileneinzug2">
    <w:name w:val="Body Text First Indent 2"/>
    <w:basedOn w:val="Textkrper-Zeileneinzug"/>
    <w:semiHidden/>
    <w:rsid w:val="00973350"/>
    <w:pPr>
      <w:ind w:firstLine="210"/>
    </w:pPr>
  </w:style>
  <w:style w:type="paragraph" w:styleId="Titel">
    <w:name w:val="Title"/>
    <w:basedOn w:val="Standard"/>
    <w:qFormat/>
    <w:rsid w:val="00973350"/>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sid w:val="00973350"/>
    <w:rPr>
      <w:rFonts w:ascii="Arial" w:hAnsi="Arial" w:cs="Arial"/>
      <w:sz w:val="20"/>
      <w:szCs w:val="20"/>
    </w:rPr>
  </w:style>
  <w:style w:type="paragraph" w:styleId="Umschlagadresse">
    <w:name w:val="envelope address"/>
    <w:basedOn w:val="Standard"/>
    <w:semiHidden/>
    <w:rsid w:val="00973350"/>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973350"/>
    <w:pPr>
      <w:ind w:left="4252"/>
    </w:pPr>
  </w:style>
  <w:style w:type="paragraph" w:styleId="Untertitel">
    <w:name w:val="Subtitle"/>
    <w:basedOn w:val="Standard"/>
    <w:qFormat/>
    <w:rsid w:val="00973350"/>
    <w:pPr>
      <w:spacing w:after="60"/>
      <w:jc w:val="center"/>
      <w:outlineLvl w:val="1"/>
    </w:pPr>
    <w:rPr>
      <w:rFonts w:ascii="Arial" w:hAnsi="Arial" w:cs="Arial"/>
    </w:rPr>
  </w:style>
  <w:style w:type="character" w:styleId="Zeilennummer">
    <w:name w:val="line number"/>
    <w:basedOn w:val="Absatz-Standardschriftart"/>
    <w:semiHidden/>
    <w:rsid w:val="00973350"/>
  </w:style>
  <w:style w:type="character" w:customStyle="1" w:styleId="fqscharitalic">
    <w:name w:val="fqscharitalic"/>
    <w:basedOn w:val="Absatz-Standardschriftart"/>
    <w:rsid w:val="00893157"/>
  </w:style>
  <w:style w:type="character" w:styleId="Kommentarzeichen">
    <w:name w:val="annotation reference"/>
    <w:basedOn w:val="Absatz-Standardschriftart"/>
    <w:semiHidden/>
    <w:unhideWhenUsed/>
    <w:rsid w:val="0065676E"/>
    <w:rPr>
      <w:sz w:val="16"/>
      <w:szCs w:val="16"/>
    </w:rPr>
  </w:style>
  <w:style w:type="paragraph" w:styleId="Kommentartext">
    <w:name w:val="annotation text"/>
    <w:basedOn w:val="Standard"/>
    <w:link w:val="KommentartextZchn"/>
    <w:semiHidden/>
    <w:unhideWhenUsed/>
    <w:rsid w:val="0065676E"/>
    <w:rPr>
      <w:sz w:val="20"/>
      <w:szCs w:val="20"/>
    </w:rPr>
  </w:style>
  <w:style w:type="character" w:customStyle="1" w:styleId="KommentartextZchn">
    <w:name w:val="Kommentartext Zchn"/>
    <w:basedOn w:val="Absatz-Standardschriftart"/>
    <w:link w:val="Kommentartext"/>
    <w:semiHidden/>
    <w:rsid w:val="0065676E"/>
  </w:style>
  <w:style w:type="paragraph" w:styleId="Kommentarthema">
    <w:name w:val="annotation subject"/>
    <w:basedOn w:val="Kommentartext"/>
    <w:next w:val="Kommentartext"/>
    <w:link w:val="KommentarthemaZchn"/>
    <w:semiHidden/>
    <w:unhideWhenUsed/>
    <w:rsid w:val="0065676E"/>
    <w:rPr>
      <w:b/>
      <w:bCs/>
    </w:rPr>
  </w:style>
  <w:style w:type="character" w:customStyle="1" w:styleId="KommentarthemaZchn">
    <w:name w:val="Kommentarthema Zchn"/>
    <w:basedOn w:val="KommentartextZchn"/>
    <w:link w:val="Kommentarthema"/>
    <w:semiHidden/>
    <w:rsid w:val="0065676E"/>
    <w:rPr>
      <w:b/>
      <w:bCs/>
    </w:rPr>
  </w:style>
  <w:style w:type="paragraph" w:styleId="Sprechblasentext">
    <w:name w:val="Balloon Text"/>
    <w:basedOn w:val="Standard"/>
    <w:link w:val="SprechblasentextZchn"/>
    <w:rsid w:val="0065676E"/>
    <w:rPr>
      <w:rFonts w:ascii="Segoe UI" w:hAnsi="Segoe UI" w:cs="Segoe UI"/>
      <w:sz w:val="18"/>
      <w:szCs w:val="18"/>
    </w:rPr>
  </w:style>
  <w:style w:type="character" w:customStyle="1" w:styleId="SprechblasentextZchn">
    <w:name w:val="Sprechblasentext Zchn"/>
    <w:basedOn w:val="Absatz-Standardschriftart"/>
    <w:link w:val="Sprechblasentext"/>
    <w:rsid w:val="0065676E"/>
    <w:rPr>
      <w:rFonts w:ascii="Segoe UI" w:hAnsi="Segoe UI" w:cs="Segoe UI"/>
      <w:sz w:val="18"/>
      <w:szCs w:val="18"/>
    </w:rPr>
  </w:style>
  <w:style w:type="paragraph" w:customStyle="1" w:styleId="FQSIntroOther">
    <w:name w:val="FQSIntroOther"/>
    <w:next w:val="FQSIntroOtherSpecification"/>
    <w:rsid w:val="0008096B"/>
    <w:pPr>
      <w:spacing w:after="240"/>
    </w:pPr>
    <w:rPr>
      <w:rFonts w:ascii="Arial" w:eastAsia="Times New Roman" w:hAnsi="Arial"/>
      <w:b/>
      <w:spacing w:val="-2"/>
      <w:sz w:val="24"/>
      <w:lang w:val="en-US"/>
    </w:rPr>
  </w:style>
  <w:style w:type="paragraph" w:customStyle="1" w:styleId="FQSIntroOtherReview">
    <w:name w:val="FQSIntroOtherReview"/>
    <w:next w:val="FQSIntroAuthors"/>
    <w:rsid w:val="0008096B"/>
    <w:pPr>
      <w:spacing w:after="240"/>
    </w:pPr>
    <w:rPr>
      <w:rFonts w:ascii="Arial" w:eastAsia="Times New Roman" w:hAnsi="Arial"/>
      <w:spacing w:val="-2"/>
      <w:sz w:val="24"/>
      <w:lang w:val="en-US"/>
    </w:rPr>
  </w:style>
  <w:style w:type="paragraph" w:customStyle="1" w:styleId="FQSIntroOtherSpecification">
    <w:name w:val="FQSIntroOtherSpecification"/>
    <w:rsid w:val="0008096B"/>
    <w:pPr>
      <w:spacing w:after="240"/>
    </w:pPr>
    <w:rPr>
      <w:rFonts w:ascii="Arial" w:eastAsia="Times New Roman" w:hAnsi="Arial"/>
      <w:spacing w:val="-2"/>
      <w:sz w:val="22"/>
      <w:lang w:val="en-US"/>
    </w:rPr>
  </w:style>
  <w:style w:type="paragraph" w:customStyle="1" w:styleId="FQSIntroOtherConference">
    <w:name w:val="FQSIntroOtherConference"/>
    <w:next w:val="FQSIntroAuthors"/>
    <w:rsid w:val="007D7ED8"/>
    <w:pPr>
      <w:spacing w:after="240"/>
    </w:pPr>
    <w:rPr>
      <w:rFonts w:ascii="Arial" w:eastAsia="Times New Roman" w:hAnsi="Arial"/>
      <w:spacing w:val="-2"/>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00918">
      <w:bodyDiv w:val="1"/>
      <w:marLeft w:val="0"/>
      <w:marRight w:val="0"/>
      <w:marTop w:val="0"/>
      <w:marBottom w:val="0"/>
      <w:divBdr>
        <w:top w:val="none" w:sz="0" w:space="0" w:color="auto"/>
        <w:left w:val="none" w:sz="0" w:space="0" w:color="auto"/>
        <w:bottom w:val="none" w:sz="0" w:space="0" w:color="auto"/>
        <w:right w:val="none" w:sz="0" w:space="0" w:color="auto"/>
      </w:divBdr>
    </w:div>
    <w:div w:id="842672353">
      <w:bodyDiv w:val="1"/>
      <w:marLeft w:val="0"/>
      <w:marRight w:val="0"/>
      <w:marTop w:val="0"/>
      <w:marBottom w:val="0"/>
      <w:divBdr>
        <w:top w:val="none" w:sz="0" w:space="0" w:color="auto"/>
        <w:left w:val="none" w:sz="0" w:space="0" w:color="auto"/>
        <w:bottom w:val="none" w:sz="0" w:space="0" w:color="auto"/>
        <w:right w:val="none" w:sz="0" w:space="0" w:color="auto"/>
      </w:divBdr>
    </w:div>
    <w:div w:id="888881272">
      <w:bodyDiv w:val="1"/>
      <w:marLeft w:val="0"/>
      <w:marRight w:val="0"/>
      <w:marTop w:val="0"/>
      <w:marBottom w:val="0"/>
      <w:divBdr>
        <w:top w:val="none" w:sz="0" w:space="0" w:color="auto"/>
        <w:left w:val="none" w:sz="0" w:space="0" w:color="auto"/>
        <w:bottom w:val="none" w:sz="0" w:space="0" w:color="auto"/>
        <w:right w:val="none" w:sz="0" w:space="0" w:color="auto"/>
      </w:divBdr>
    </w:div>
    <w:div w:id="966544338">
      <w:bodyDiv w:val="1"/>
      <w:marLeft w:val="0"/>
      <w:marRight w:val="0"/>
      <w:marTop w:val="0"/>
      <w:marBottom w:val="0"/>
      <w:divBdr>
        <w:top w:val="none" w:sz="0" w:space="0" w:color="auto"/>
        <w:left w:val="none" w:sz="0" w:space="0" w:color="auto"/>
        <w:bottom w:val="none" w:sz="0" w:space="0" w:color="auto"/>
        <w:right w:val="none" w:sz="0" w:space="0" w:color="auto"/>
      </w:divBdr>
    </w:div>
    <w:div w:id="1518301426">
      <w:bodyDiv w:val="1"/>
      <w:marLeft w:val="0"/>
      <w:marRight w:val="0"/>
      <w:marTop w:val="0"/>
      <w:marBottom w:val="0"/>
      <w:divBdr>
        <w:top w:val="none" w:sz="0" w:space="0" w:color="auto"/>
        <w:left w:val="none" w:sz="0" w:space="0" w:color="auto"/>
        <w:bottom w:val="none" w:sz="0" w:space="0" w:color="auto"/>
        <w:right w:val="none" w:sz="0" w:space="0" w:color="auto"/>
      </w:divBdr>
    </w:div>
    <w:div w:id="1655522492">
      <w:bodyDiv w:val="1"/>
      <w:marLeft w:val="0"/>
      <w:marRight w:val="0"/>
      <w:marTop w:val="0"/>
      <w:marBottom w:val="0"/>
      <w:divBdr>
        <w:top w:val="none" w:sz="0" w:space="0" w:color="auto"/>
        <w:left w:val="none" w:sz="0" w:space="0" w:color="auto"/>
        <w:bottom w:val="none" w:sz="0" w:space="0" w:color="auto"/>
        <w:right w:val="none" w:sz="0" w:space="0" w:color="auto"/>
      </w:divBdr>
    </w:div>
    <w:div w:id="168690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acrefore/9780190228637.013.17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imescapes.leeds.ac.uk/assets/files/WP5-March-2011.pdf" TargetMode="External"/><Relationship Id="rId4" Type="http://schemas.openxmlformats.org/officeDocument/2006/relationships/settings" Target="settings.xml"/><Relationship Id="rId9" Type="http://schemas.openxmlformats.org/officeDocument/2006/relationships/hyperlink" Target="http://academicworks.cuny.edu/gc_etds/95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FQS_conference_report_e.dotx</Template>
  <TotalTime>0</TotalTime>
  <Pages>4</Pages>
  <Words>1342</Words>
  <Characters>8455</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Cedis</Company>
  <LinksUpToDate>false</LinksUpToDate>
  <CharactersWithSpaces>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FQS</dc:creator>
  <cp:lastModifiedBy>FQS</cp:lastModifiedBy>
  <cp:revision>1</cp:revision>
  <dcterms:created xsi:type="dcterms:W3CDTF">2020-10-15T09:18:00Z</dcterms:created>
  <dcterms:modified xsi:type="dcterms:W3CDTF">2020-10-15T09:18:00Z</dcterms:modified>
</cp:coreProperties>
</file>