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53" w:rsidRDefault="003C2D53" w:rsidP="003C2D53">
      <w:pPr>
        <w:pStyle w:val="FQSIntroTitle"/>
      </w:pPr>
      <w:r>
        <w:fldChar w:fldCharType="begin"/>
      </w:r>
      <w:r>
        <w:instrText xml:space="preserve"> MACROBUTTON  AblehnenAlleÄnderungenAngezeigt [Klicken Sie bitte hier und schreiben Sie den Titel] </w:instrText>
      </w:r>
      <w:r>
        <w:fldChar w:fldCharType="end"/>
      </w:r>
    </w:p>
    <w:p w:rsidR="003C2D53" w:rsidRPr="003C2D53" w:rsidRDefault="003C2D53" w:rsidP="003C2D53">
      <w:pPr>
        <w:pStyle w:val="FQSIntroAuthors"/>
      </w:pPr>
      <w:r>
        <w:fldChar w:fldCharType="begin"/>
      </w:r>
      <w:r>
        <w:instrText xml:space="preserve"> MACROBUTTON  AblehnenAlleÄnderungenAngezeigt "[Autor*innennamen, z.B. John Smith &amp; Juan Moliner]" </w:instrText>
      </w:r>
      <w:r>
        <w:fldChar w:fldCharType="end"/>
      </w:r>
    </w:p>
    <w:p w:rsidR="003C2D53" w:rsidRPr="00D62ECF" w:rsidRDefault="003C2D53" w:rsidP="003C2D53">
      <w:pPr>
        <w:pStyle w:val="FQSIntroOtherConferenceEssay"/>
      </w:pPr>
      <w:r w:rsidRPr="003C2D53">
        <w:t>Tagungsessay</w:t>
      </w:r>
      <w:r>
        <w:t>:</w:t>
      </w:r>
    </w:p>
    <w:p w:rsidR="003C2D53" w:rsidRPr="001669D6" w:rsidRDefault="003C2D53" w:rsidP="003C2D53">
      <w:pPr>
        <w:pStyle w:val="FQSIntroOther"/>
      </w:pPr>
      <w:r>
        <w:fldChar w:fldCharType="begin"/>
      </w:r>
      <w:r>
        <w:instrText xml:space="preserve"> MACROBUTTON  AblehnenAlleÄnderungenAngezeigt [Titel der Tagung] </w:instrText>
      </w:r>
      <w:r>
        <w:fldChar w:fldCharType="end"/>
      </w:r>
    </w:p>
    <w:p w:rsidR="003C2D53" w:rsidRDefault="003C2D53" w:rsidP="003C2D53">
      <w:pPr>
        <w:pStyle w:val="FQSIntroOtherSpecification"/>
      </w:pPr>
      <w:r>
        <w:fldChar w:fldCharType="begin"/>
      </w:r>
      <w:r>
        <w:instrText xml:space="preserve"> MACROBUTTON  AblehnenAlleÄnderungenImDokument "[Weitere Angaben über die Tagung, z.B. Stadt, Land; Zeitraum; Organisator*innen]" </w:instrText>
      </w:r>
      <w:r>
        <w:fldChar w:fldCharType="end"/>
      </w:r>
    </w:p>
    <w:p w:rsidR="002A691D" w:rsidRDefault="002A691D" w:rsidP="002A691D">
      <w:pPr>
        <w:pStyle w:val="FQSIntroAbstract"/>
      </w:pPr>
      <w:r>
        <w:fldChar w:fldCharType="begin"/>
      </w:r>
      <w:r>
        <w:instrText xml:space="preserve"> MACROBUTTON  AblehnenAlleÄnderungenAngezeigt "[Klicken Sie bitte hier und schreiben Sie die Zusammenfassung, 100-200 Worte]" </w:instrText>
      </w:r>
      <w:r>
        <w:fldChar w:fldCharType="end"/>
      </w:r>
    </w:p>
    <w:p w:rsidR="002A691D" w:rsidRDefault="002A691D" w:rsidP="002A691D">
      <w:pPr>
        <w:pStyle w:val="FQSIntroKeywords"/>
      </w:pPr>
      <w:r>
        <w:fldChar w:fldCharType="begin"/>
      </w:r>
      <w:r>
        <w:instrText xml:space="preserve"> MACROBUTTON  AblehnenAlleÄnderungenAngezeigt "[Klicken Sie bitte hier und schreiben Sie 5-10 Keywords, getrennt durch Semikolon]" </w:instrText>
      </w:r>
      <w:r>
        <w:fldChar w:fldCharType="end"/>
      </w:r>
    </w:p>
    <w:p w:rsidR="00374627" w:rsidRPr="0012611A" w:rsidRDefault="00374627" w:rsidP="00886D1C">
      <w:pPr>
        <w:pStyle w:val="FQSHeadingLevel1"/>
      </w:pPr>
      <w:bookmarkStart w:id="0" w:name="_GoBack"/>
      <w:bookmarkEnd w:id="0"/>
      <w:r w:rsidRPr="0012611A">
        <w:t xml:space="preserve">1. </w:t>
      </w:r>
      <w:r w:rsidR="00503F4B" w:rsidRPr="0012611A">
        <w:fldChar w:fldCharType="begin"/>
      </w:r>
      <w:r w:rsidR="00503F4B" w:rsidRPr="0012611A">
        <w:instrText xml:space="preserve"> MACROBUTTON  AblehnenAlleÄnderungenAngezeigt [Überschrift 1. Ordnung] </w:instrText>
      </w:r>
      <w:r w:rsidR="00503F4B" w:rsidRPr="0012611A">
        <w:fldChar w:fldCharType="end"/>
      </w:r>
    </w:p>
    <w:p w:rsidR="00374627" w:rsidRPr="00715DA1" w:rsidRDefault="006E0DAC" w:rsidP="00886D1C">
      <w:pPr>
        <w:pStyle w:val="FQSText"/>
      </w:pPr>
      <w:r w:rsidRPr="00715DA1">
        <w:fldChar w:fldCharType="begin"/>
      </w:r>
      <w:r w:rsidRPr="00715DA1">
        <w:instrText xml:space="preserve"> MACROBUTTON  AblehnenAlleÄnderungenAngezeigt "[Klicken Sie bitte hier und schreiben Sie den Text. Bitte benutzen Sie kein kein Trennprogramm.]" </w:instrText>
      </w:r>
      <w:r w:rsidRPr="00715DA1">
        <w:fldChar w:fldCharType="end"/>
      </w:r>
    </w:p>
    <w:p w:rsidR="0036292A" w:rsidRPr="0012611A" w:rsidRDefault="0036292A" w:rsidP="00886D1C">
      <w:pPr>
        <w:pStyle w:val="FQSText"/>
      </w:pPr>
      <w:r w:rsidRPr="0012611A">
        <w:t>Allgemeine Hinweise:</w:t>
      </w:r>
    </w:p>
    <w:p w:rsidR="00C143A2" w:rsidRPr="0012611A" w:rsidRDefault="00C143A2" w:rsidP="00886D1C">
      <w:pPr>
        <w:pStyle w:val="FQSText"/>
      </w:pPr>
      <w:r w:rsidRPr="0012611A">
        <w:t>Absätze mit nur ein oder zwei Sätzen bitte vermeiden, da vor Publikation automatisch Paragrafennummern vergeben werden, die der Zitierbarkeit aus Onlinequellen dienen. Hervorhebung im Text bitte kursiv.</w:t>
      </w:r>
    </w:p>
    <w:p w:rsidR="0036292A" w:rsidRPr="0012611A" w:rsidRDefault="00C143A2" w:rsidP="00886D1C">
      <w:pPr>
        <w:pStyle w:val="FQSText"/>
      </w:pPr>
      <w:r w:rsidRPr="0012611A">
        <w:t xml:space="preserve">Für Verweise auf Autor*innen bitte den Nachnamen und das Jahr der Publikation angeben, bei exakter Zitaten zusätzlich die Seitenzahl bei Print- bzw. sofern vorhanden die Absatznummer bei Onlineveröffentlichungen. </w:t>
      </w:r>
      <w:r w:rsidR="0036292A" w:rsidRPr="0012611A">
        <w:t>Nachnamen im Text und in den Fußnoten (nicht im Literaturverzeichnis) bitte immer in Großbuchstaben.</w:t>
      </w:r>
    </w:p>
    <w:p w:rsidR="0036292A" w:rsidRPr="0012611A" w:rsidRDefault="0036292A" w:rsidP="00886D1C">
      <w:pPr>
        <w:pStyle w:val="FQSText"/>
      </w:pPr>
      <w:r w:rsidRPr="0012611A">
        <w:t>Verweise auf Autor*innen im Text</w:t>
      </w:r>
      <w:r w:rsidR="00F25475" w:rsidRPr="0012611A">
        <w:t xml:space="preserve"> können wie folgt aussehen</w:t>
      </w:r>
      <w:r w:rsidRPr="0012611A">
        <w:t xml:space="preserve">: </w:t>
      </w:r>
    </w:p>
    <w:p w:rsidR="0036292A" w:rsidRPr="0012611A" w:rsidRDefault="0036292A" w:rsidP="00886D1C">
      <w:pPr>
        <w:pStyle w:val="FQSText"/>
      </w:pPr>
      <w:r w:rsidRPr="0012611A">
        <w:t xml:space="preserve">"… der Vorschlag zum Verwenden der </w:t>
      </w:r>
      <w:proofErr w:type="spellStart"/>
      <w:r w:rsidRPr="0012611A">
        <w:t>Grounded</w:t>
      </w:r>
      <w:proofErr w:type="spellEnd"/>
      <w:r w:rsidRPr="0012611A">
        <w:t>-</w:t>
      </w:r>
      <w:proofErr w:type="spellStart"/>
      <w:r w:rsidRPr="0012611A">
        <w:t>Theory</w:t>
      </w:r>
      <w:proofErr w:type="spellEnd"/>
      <w:r w:rsidRPr="0012611A">
        <w:t>-Methodologie (GLASER &amp; STRAUSS 1967) ..."</w:t>
      </w:r>
    </w:p>
    <w:p w:rsidR="0036292A" w:rsidRPr="0012611A" w:rsidRDefault="0036292A" w:rsidP="00886D1C">
      <w:pPr>
        <w:pStyle w:val="FQSText"/>
      </w:pPr>
      <w:r w:rsidRPr="0012611A">
        <w:t>"… GLASER und STRAUSS (2006 [1967], S.45) haben vorgeschlagen,</w:t>
      </w:r>
      <w:r w:rsidR="00637BBD">
        <w:t xml:space="preserve"> </w:t>
      </w:r>
      <w:r w:rsidRPr="0012611A">
        <w:t>…"</w:t>
      </w:r>
    </w:p>
    <w:p w:rsidR="00C143A2" w:rsidRPr="0012611A" w:rsidRDefault="00F25475" w:rsidP="00886D1C">
      <w:pPr>
        <w:pStyle w:val="FQSText"/>
      </w:pPr>
      <w:r w:rsidRPr="0012611A">
        <w:t xml:space="preserve">Wurde der Beitrag wiederveröffentlicht oder erstmals in der genutzten Sprachversion veröffentlicht, im Text und im Literaturverzeichnis in eckigen Klammern das Jahr der Erstveröffentlichung (in der Originalsprache). </w:t>
      </w:r>
      <w:r w:rsidR="00C143A2" w:rsidRPr="0012611A">
        <w:t>Fehlen Jahresangaben, bitte im Text und im Literaturverzeichnis statt Jahr "</w:t>
      </w:r>
      <w:proofErr w:type="spellStart"/>
      <w:r w:rsidR="00C143A2" w:rsidRPr="0012611A">
        <w:t>o.D</w:t>
      </w:r>
      <w:proofErr w:type="spellEnd"/>
      <w:r w:rsidR="00C143A2" w:rsidRPr="0012611A">
        <w:t>." angeben, fehlen Seitenzahlen "</w:t>
      </w:r>
      <w:proofErr w:type="spellStart"/>
      <w:r w:rsidR="00C143A2" w:rsidRPr="0012611A">
        <w:t>o.P</w:t>
      </w:r>
      <w:proofErr w:type="spellEnd"/>
      <w:r w:rsidR="00C143A2" w:rsidRPr="0012611A">
        <w:t>.".</w:t>
      </w:r>
    </w:p>
    <w:p w:rsidR="00C143A2" w:rsidRPr="0012611A" w:rsidRDefault="00C143A2" w:rsidP="00886D1C">
      <w:pPr>
        <w:pStyle w:val="FQSText"/>
      </w:pPr>
      <w:r w:rsidRPr="0012611A">
        <w:t>3-5 Autor*innen sollten bei der Ersterwähnung komplett angegeben werden, bei weiterer Erwähnung nur der Erstautor/die Erstautorin, ergänzt um die Angabe "et al.</w:t>
      </w:r>
      <w:proofErr w:type="gramStart"/>
      <w:r w:rsidRPr="0012611A">
        <w:t>".</w:t>
      </w:r>
      <w:proofErr w:type="gramEnd"/>
      <w:r w:rsidRPr="0012611A">
        <w:t xml:space="preserve"> Bei mehr als fünf Autor*innen ist bereits bei der Ersterwähnung im Text selbst lediglich der Erstautor/die Erstautorin, ergänzt um "et al." anzugeben. </w:t>
      </w:r>
    </w:p>
    <w:p w:rsidR="006E0DAC" w:rsidRPr="0012611A" w:rsidRDefault="006E0DAC" w:rsidP="00886D1C">
      <w:pPr>
        <w:pStyle w:val="FQSQuotation"/>
      </w:pPr>
      <w:r w:rsidRPr="0012611A">
        <w:t>Bitte verwenden Sie einen Extraabsatz für Zitate mit 40 und mehr Wörtern.</w:t>
      </w:r>
      <w:r w:rsidR="0036292A" w:rsidRPr="0012611A">
        <w:t xml:space="preserve"> Bitte benutzen Sie in </w:t>
      </w:r>
      <w:r w:rsidR="0036292A" w:rsidRPr="0012611A">
        <w:rPr>
          <w:i/>
          <w:iCs/>
        </w:rPr>
        <w:t>FQS</w:t>
      </w:r>
      <w:r w:rsidR="0036292A" w:rsidRPr="0012611A">
        <w:t xml:space="preserve"> ausschließlich doppelte Anführungszeichen, einfache nur bei Zitation in Zitation.</w:t>
      </w:r>
    </w:p>
    <w:p w:rsidR="00090660" w:rsidRPr="0012611A" w:rsidRDefault="006E0DAC" w:rsidP="00886D1C">
      <w:pPr>
        <w:pStyle w:val="FQSQuotation"/>
      </w:pPr>
      <w:r w:rsidRPr="0012611A">
        <w:fldChar w:fldCharType="begin"/>
      </w:r>
      <w:r w:rsidRPr="0012611A">
        <w:instrText xml:space="preserve"> MACROBUTTON  AblehnenAlleÄnderungenAngezeigt "[Klicken Sie bitte hier und schreiben Sie den Zitattext]" </w:instrText>
      </w:r>
      <w:r w:rsidRPr="0012611A">
        <w:fldChar w:fldCharType="end"/>
      </w:r>
    </w:p>
    <w:p w:rsidR="00374627" w:rsidRPr="0012611A" w:rsidRDefault="00374627" w:rsidP="00886D1C">
      <w:pPr>
        <w:pStyle w:val="FQSHeadingLevel2"/>
      </w:pPr>
      <w:r w:rsidRPr="0012611A">
        <w:t xml:space="preserve">1.1 </w:t>
      </w:r>
      <w:r w:rsidR="00503F4B" w:rsidRPr="0012611A">
        <w:fldChar w:fldCharType="begin"/>
      </w:r>
      <w:r w:rsidR="00503F4B" w:rsidRPr="0012611A">
        <w:instrText xml:space="preserve"> MACROBUTTON  AblehnenAlleÄnderungenAngezeigt [Überschrift 2. Ordnung] </w:instrText>
      </w:r>
      <w:r w:rsidR="00503F4B" w:rsidRPr="0012611A">
        <w:fldChar w:fldCharType="end"/>
      </w:r>
    </w:p>
    <w:p w:rsidR="004212F3" w:rsidRPr="0012611A" w:rsidRDefault="00BB38EC" w:rsidP="00886D1C">
      <w:pPr>
        <w:pStyle w:val="FQSText"/>
      </w:pPr>
      <w:r w:rsidRPr="0012611A">
        <w:fldChar w:fldCharType="begin"/>
      </w:r>
      <w:r w:rsidRPr="0012611A">
        <w:instrText xml:space="preserve"> MACROBUTTON  AblehnenAlleÄnderungenAngezeigt [Klicken Sie bitte hier und schreiben Sie den Text] </w:instrText>
      </w:r>
      <w:r w:rsidRPr="0012611A">
        <w:fldChar w:fldCharType="end"/>
      </w:r>
    </w:p>
    <w:p w:rsidR="00523F4A" w:rsidRPr="0012611A" w:rsidRDefault="00523F4A" w:rsidP="00886D1C">
      <w:pPr>
        <w:pStyle w:val="FQSFigureSubtitle"/>
      </w:pPr>
      <w:r w:rsidRPr="0012611A">
        <w:t xml:space="preserve">Abbildungen </w:t>
      </w:r>
      <w:r w:rsidR="005F5847" w:rsidRPr="0012611A">
        <w:t xml:space="preserve">und Tabellen </w:t>
      </w:r>
      <w:r w:rsidRPr="0012611A">
        <w:t xml:space="preserve">bitte </w:t>
      </w:r>
      <w:r w:rsidR="00D678AE" w:rsidRPr="0012611A">
        <w:t>als</w:t>
      </w:r>
      <w:r w:rsidRPr="0012611A">
        <w:t xml:space="preserve"> Extradateien</w:t>
      </w:r>
      <w:r w:rsidR="00CE138E" w:rsidRPr="0012611A">
        <w:t xml:space="preserve"> </w:t>
      </w:r>
      <w:r w:rsidR="00D678AE" w:rsidRPr="0012611A">
        <w:t>einreichen</w:t>
      </w:r>
      <w:r w:rsidRPr="0012611A">
        <w:t>, nicht im Hauptdokument. Die Bezeichnung der Bilddateien sollte der Nummerierung im Text entsprechen.</w:t>
      </w:r>
    </w:p>
    <w:p w:rsidR="004212F3" w:rsidRPr="0012611A" w:rsidRDefault="00097552" w:rsidP="00886D1C">
      <w:pPr>
        <w:pStyle w:val="FQSFigureSubtitle"/>
      </w:pPr>
      <w:r w:rsidRPr="0012611A">
        <w:t>Abbildung</w:t>
      </w:r>
      <w:r w:rsidR="004212F3" w:rsidRPr="0012611A">
        <w:t xml:space="preserve"> 1: </w:t>
      </w:r>
      <w:r w:rsidR="00BB38EC" w:rsidRPr="0012611A">
        <w:fldChar w:fldCharType="begin"/>
      </w:r>
      <w:r w:rsidR="00BB38EC" w:rsidRPr="0012611A">
        <w:instrText xml:space="preserve"> MACROBUTTON  AblehnenAlleÄnderungenAngezeigt [Bildunterschrift] </w:instrText>
      </w:r>
      <w:r w:rsidR="00BB38EC" w:rsidRPr="0012611A">
        <w:fldChar w:fldCharType="end"/>
      </w:r>
    </w:p>
    <w:p w:rsidR="00374627" w:rsidRPr="0012611A" w:rsidRDefault="00374627" w:rsidP="00886D1C">
      <w:pPr>
        <w:pStyle w:val="FQSHeadingLevel3"/>
      </w:pPr>
      <w:r w:rsidRPr="0012611A">
        <w:t xml:space="preserve">1.1.1 </w:t>
      </w:r>
      <w:r w:rsidR="00503F4B" w:rsidRPr="0012611A">
        <w:fldChar w:fldCharType="begin"/>
      </w:r>
      <w:r w:rsidR="00503F4B" w:rsidRPr="0012611A">
        <w:instrText xml:space="preserve"> MACROBUTTON  AblehnenAlleÄnderungenAngezeigt [Überschrift 3. Ordnung] </w:instrText>
      </w:r>
      <w:r w:rsidR="00503F4B" w:rsidRPr="0012611A">
        <w:fldChar w:fldCharType="end"/>
      </w:r>
    </w:p>
    <w:p w:rsidR="00374627" w:rsidRPr="0012611A" w:rsidRDefault="00BB38EC" w:rsidP="00886D1C">
      <w:pPr>
        <w:pStyle w:val="FQSText"/>
      </w:pPr>
      <w:r w:rsidRPr="0012611A">
        <w:fldChar w:fldCharType="begin"/>
      </w:r>
      <w:r w:rsidRPr="0012611A">
        <w:instrText xml:space="preserve"> MACROBUTTON  AblehnenAlleÄnderungenAngezeigt [Klicken Sie bitte hier und schreiben Sie den Text] </w:instrText>
      </w:r>
      <w:r w:rsidRPr="0012611A">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212F3" w:rsidRPr="0012611A" w:rsidTr="008D7C83">
        <w:tc>
          <w:tcPr>
            <w:tcW w:w="4606" w:type="dxa"/>
            <w:shd w:val="clear" w:color="auto" w:fill="auto"/>
          </w:tcPr>
          <w:p w:rsidR="004212F3" w:rsidRPr="0012611A" w:rsidRDefault="00BB38EC" w:rsidP="00886D1C">
            <w:pPr>
              <w:pStyle w:val="FQSTableTextBold"/>
            </w:pPr>
            <w:r w:rsidRPr="0012611A">
              <w:lastRenderedPageBreak/>
              <w:fldChar w:fldCharType="begin"/>
            </w:r>
            <w:r w:rsidRPr="0012611A">
              <w:instrText xml:space="preserve"> MACROBUTTON  AblehnenAlleÄnderungenAngezeigt [Tabellenkopf] </w:instrText>
            </w:r>
            <w:r w:rsidRPr="0012611A">
              <w:fldChar w:fldCharType="end"/>
            </w:r>
          </w:p>
        </w:tc>
        <w:tc>
          <w:tcPr>
            <w:tcW w:w="4606" w:type="dxa"/>
            <w:shd w:val="clear" w:color="auto" w:fill="auto"/>
          </w:tcPr>
          <w:p w:rsidR="004212F3" w:rsidRPr="0012611A" w:rsidRDefault="00BB38EC" w:rsidP="00886D1C">
            <w:pPr>
              <w:pStyle w:val="FQSTableTextBold"/>
            </w:pPr>
            <w:r w:rsidRPr="0012611A">
              <w:fldChar w:fldCharType="begin"/>
            </w:r>
            <w:r w:rsidRPr="0012611A">
              <w:instrText xml:space="preserve"> MACROBUTTON  AblehnenAlleÄnderungenAngezeigt [Tabellenkopf] </w:instrText>
            </w:r>
            <w:r w:rsidRPr="0012611A">
              <w:fldChar w:fldCharType="end"/>
            </w:r>
          </w:p>
        </w:tc>
      </w:tr>
      <w:tr w:rsidR="004212F3" w:rsidRPr="0012611A" w:rsidTr="008D7C83">
        <w:tc>
          <w:tcPr>
            <w:tcW w:w="4606" w:type="dxa"/>
            <w:shd w:val="clear" w:color="auto" w:fill="auto"/>
          </w:tcPr>
          <w:p w:rsidR="004212F3" w:rsidRPr="0012611A" w:rsidRDefault="00BB38EC" w:rsidP="00886D1C">
            <w:pPr>
              <w:pStyle w:val="FQSTable"/>
            </w:pPr>
            <w:r w:rsidRPr="0012611A">
              <w:fldChar w:fldCharType="begin"/>
            </w:r>
            <w:r w:rsidRPr="0012611A">
              <w:instrText xml:space="preserve"> MACROBUTTON  AblehnenAlleÄnderungenAngezeigt [Tabellentext] </w:instrText>
            </w:r>
            <w:r w:rsidRPr="0012611A">
              <w:fldChar w:fldCharType="end"/>
            </w:r>
          </w:p>
        </w:tc>
        <w:tc>
          <w:tcPr>
            <w:tcW w:w="4606" w:type="dxa"/>
            <w:shd w:val="clear" w:color="auto" w:fill="auto"/>
          </w:tcPr>
          <w:p w:rsidR="004212F3" w:rsidRPr="0012611A" w:rsidRDefault="00BB38EC" w:rsidP="00886D1C">
            <w:pPr>
              <w:pStyle w:val="FQSTable"/>
            </w:pPr>
            <w:r w:rsidRPr="0012611A">
              <w:fldChar w:fldCharType="begin"/>
            </w:r>
            <w:r w:rsidRPr="0012611A">
              <w:instrText xml:space="preserve"> MACROBUTTON  AblehnenAlleÄnderungenAngezeigt [Tabellentext] </w:instrText>
            </w:r>
            <w:r w:rsidRPr="0012611A">
              <w:fldChar w:fldCharType="end"/>
            </w:r>
          </w:p>
        </w:tc>
      </w:tr>
    </w:tbl>
    <w:p w:rsidR="004212F3" w:rsidRPr="0012611A" w:rsidRDefault="003625A4" w:rsidP="00886D1C">
      <w:pPr>
        <w:pStyle w:val="FQSTableSubtitle"/>
      </w:pPr>
      <w:r w:rsidRPr="0012611A">
        <w:t>Tab</w:t>
      </w:r>
      <w:r w:rsidR="00097552" w:rsidRPr="0012611A">
        <w:t>el</w:t>
      </w:r>
      <w:r w:rsidRPr="0012611A">
        <w:t xml:space="preserve">le 1: </w:t>
      </w:r>
      <w:r w:rsidR="00BB38EC" w:rsidRPr="0012611A">
        <w:fldChar w:fldCharType="begin"/>
      </w:r>
      <w:r w:rsidR="00BB38EC" w:rsidRPr="0012611A">
        <w:instrText xml:space="preserve"> MACROBUTTON  AblehnenAlleÄnderungenAngezeigt [Tabellenunterschrift] </w:instrText>
      </w:r>
      <w:r w:rsidR="00BB38EC" w:rsidRPr="0012611A">
        <w:fldChar w:fldCharType="end"/>
      </w:r>
    </w:p>
    <w:p w:rsidR="003E1CC8" w:rsidRPr="0012611A" w:rsidRDefault="00BB38EC" w:rsidP="00886D1C">
      <w:pPr>
        <w:pStyle w:val="FQSText"/>
      </w:pPr>
      <w:r w:rsidRPr="0012611A">
        <w:fldChar w:fldCharType="begin"/>
      </w:r>
      <w:r w:rsidRPr="0012611A">
        <w:instrText xml:space="preserve"> MACROBUTTON  AblehnenAlleÄnderungenAngezeigt [Klicken Sie bitte hier und schreiben Sie den Text] </w:instrText>
      </w:r>
      <w:r w:rsidRPr="0012611A">
        <w:fldChar w:fldCharType="end"/>
      </w:r>
    </w:p>
    <w:p w:rsidR="00374627" w:rsidRPr="0012611A" w:rsidRDefault="00374627" w:rsidP="00886D1C">
      <w:pPr>
        <w:pStyle w:val="FQSHeadingLevel4"/>
      </w:pPr>
      <w:r w:rsidRPr="0012611A">
        <w:t xml:space="preserve">1.1.1.1 </w:t>
      </w:r>
      <w:r w:rsidR="00622AA4" w:rsidRPr="0012611A">
        <w:fldChar w:fldCharType="begin"/>
      </w:r>
      <w:r w:rsidR="00622AA4" w:rsidRPr="0012611A">
        <w:instrText xml:space="preserve"> MACROBUTTON  AblehnenAlleÄnderungenAngezeigt [Überschrift 4. Ordnung] </w:instrText>
      </w:r>
      <w:r w:rsidR="00622AA4" w:rsidRPr="0012611A">
        <w:fldChar w:fldCharType="end"/>
      </w:r>
    </w:p>
    <w:p w:rsidR="00374627" w:rsidRPr="0012611A" w:rsidRDefault="00BB38EC" w:rsidP="00886D1C">
      <w:pPr>
        <w:pStyle w:val="FQSText"/>
      </w:pPr>
      <w:r w:rsidRPr="0012611A">
        <w:fldChar w:fldCharType="begin"/>
      </w:r>
      <w:r w:rsidRPr="0012611A">
        <w:instrText xml:space="preserve"> MACROBUTTON  AblehnenAlleÄnderungenAngezeigt [Klicken Sie bitte hier und schreiben Sie den Text] </w:instrText>
      </w:r>
      <w:r w:rsidRPr="0012611A">
        <w:fldChar w:fldCharType="end"/>
      </w:r>
    </w:p>
    <w:p w:rsidR="00BE4494" w:rsidRPr="00715DA1" w:rsidRDefault="00BB38EC" w:rsidP="00886D1C">
      <w:pPr>
        <w:pStyle w:val="FQSList"/>
      </w:pPr>
      <w:r w:rsidRPr="00715DA1">
        <w:fldChar w:fldCharType="begin"/>
      </w:r>
      <w:r w:rsidRPr="00715DA1">
        <w:instrText xml:space="preserve"> MACROBUTTON  AblehnenAlleÄnderungenAngezeigt [Aufzählungstext] </w:instrText>
      </w:r>
      <w:r w:rsidRPr="00715DA1">
        <w:fldChar w:fldCharType="end"/>
      </w:r>
    </w:p>
    <w:p w:rsidR="00BE4494" w:rsidRPr="0012611A" w:rsidRDefault="00BD6525" w:rsidP="00886D1C">
      <w:pPr>
        <w:pStyle w:val="FQSList"/>
        <w:numPr>
          <w:ilvl w:val="1"/>
          <w:numId w:val="6"/>
        </w:numPr>
      </w:pPr>
      <w:r w:rsidRPr="0012611A">
        <w:fldChar w:fldCharType="begin"/>
      </w:r>
      <w:r w:rsidRPr="0012611A">
        <w:instrText xml:space="preserve"> MACROBUTTON  AblehnenAlleÄnderungenAngezeigt [Aufzählungstext] </w:instrText>
      </w:r>
      <w:r w:rsidRPr="0012611A">
        <w:fldChar w:fldCharType="end"/>
      </w:r>
    </w:p>
    <w:p w:rsidR="00BE4494" w:rsidRPr="0012611A" w:rsidRDefault="00BD6525" w:rsidP="00886D1C">
      <w:pPr>
        <w:pStyle w:val="FQSList"/>
        <w:numPr>
          <w:ilvl w:val="2"/>
          <w:numId w:val="6"/>
        </w:numPr>
      </w:pPr>
      <w:r w:rsidRPr="0012611A">
        <w:fldChar w:fldCharType="begin"/>
      </w:r>
      <w:r w:rsidRPr="0012611A">
        <w:instrText xml:space="preserve"> MACROBUTTON  AblehnenAlleÄnderungenAngezeigt [Aufzählungstext] </w:instrText>
      </w:r>
      <w:r w:rsidRPr="0012611A">
        <w:fldChar w:fldCharType="end"/>
      </w:r>
    </w:p>
    <w:p w:rsidR="00BE4494" w:rsidRPr="0012611A" w:rsidRDefault="00BD6525" w:rsidP="00886D1C">
      <w:pPr>
        <w:pStyle w:val="FQSList"/>
      </w:pPr>
      <w:r w:rsidRPr="0012611A">
        <w:fldChar w:fldCharType="begin"/>
      </w:r>
      <w:r w:rsidRPr="0012611A">
        <w:instrText xml:space="preserve"> MACROBUTTON  AblehnenAlleÄnderungenAngezeigt [Aufzählungstext] </w:instrText>
      </w:r>
      <w:r w:rsidRPr="0012611A">
        <w:fldChar w:fldCharType="end"/>
      </w:r>
    </w:p>
    <w:p w:rsidR="00BE4494" w:rsidRPr="0012611A" w:rsidRDefault="00BE4494" w:rsidP="00886D1C">
      <w:pPr>
        <w:pStyle w:val="FQSText"/>
      </w:pPr>
    </w:p>
    <w:p w:rsidR="007445DC" w:rsidRPr="0012611A" w:rsidRDefault="00BD6525" w:rsidP="00886D1C">
      <w:pPr>
        <w:pStyle w:val="FQSList"/>
        <w:numPr>
          <w:ilvl w:val="0"/>
          <w:numId w:val="8"/>
        </w:numPr>
      </w:pPr>
      <w:r w:rsidRPr="0012611A">
        <w:fldChar w:fldCharType="begin"/>
      </w:r>
      <w:r w:rsidRPr="0012611A">
        <w:instrText xml:space="preserve"> MACROBUTTON  AblehnenAlleÄnderungenAngezeigt [Aufzählungstext] </w:instrText>
      </w:r>
      <w:r w:rsidRPr="0012611A">
        <w:fldChar w:fldCharType="end"/>
      </w:r>
    </w:p>
    <w:p w:rsidR="007445DC" w:rsidRPr="0012611A" w:rsidRDefault="00BD6525" w:rsidP="00886D1C">
      <w:pPr>
        <w:pStyle w:val="FQSList"/>
        <w:numPr>
          <w:ilvl w:val="1"/>
          <w:numId w:val="8"/>
        </w:numPr>
      </w:pPr>
      <w:r w:rsidRPr="0012611A">
        <w:fldChar w:fldCharType="begin"/>
      </w:r>
      <w:r w:rsidRPr="0012611A">
        <w:instrText xml:space="preserve"> MACROBUTTON  AblehnenAlleÄnderungenAngezeigt [Aufzählungstext] </w:instrText>
      </w:r>
      <w:r w:rsidRPr="0012611A">
        <w:fldChar w:fldCharType="end"/>
      </w:r>
    </w:p>
    <w:p w:rsidR="007445DC" w:rsidRPr="0012611A" w:rsidRDefault="00BD6525" w:rsidP="00886D1C">
      <w:pPr>
        <w:pStyle w:val="FQSList"/>
        <w:numPr>
          <w:ilvl w:val="2"/>
          <w:numId w:val="8"/>
        </w:numPr>
      </w:pPr>
      <w:r w:rsidRPr="0012611A">
        <w:fldChar w:fldCharType="begin"/>
      </w:r>
      <w:r w:rsidRPr="0012611A">
        <w:instrText xml:space="preserve"> MACROBUTTON  AblehnenAlleÄnderungenAngezeigt [Aufzählungstext] </w:instrText>
      </w:r>
      <w:r w:rsidRPr="0012611A">
        <w:fldChar w:fldCharType="end"/>
      </w:r>
    </w:p>
    <w:p w:rsidR="007445DC" w:rsidRPr="0012611A" w:rsidRDefault="00BD6525" w:rsidP="00886D1C">
      <w:pPr>
        <w:pStyle w:val="FQSList"/>
        <w:numPr>
          <w:ilvl w:val="0"/>
          <w:numId w:val="8"/>
        </w:numPr>
      </w:pPr>
      <w:r w:rsidRPr="0012611A">
        <w:fldChar w:fldCharType="begin"/>
      </w:r>
      <w:r w:rsidRPr="0012611A">
        <w:instrText xml:space="preserve"> MACROBUTTON  AblehnenAlleÄnderungenAngezeigt [Aufzählungstext] </w:instrText>
      </w:r>
      <w:r w:rsidRPr="0012611A">
        <w:fldChar w:fldCharType="end"/>
      </w:r>
    </w:p>
    <w:p w:rsidR="002C6BBF" w:rsidRPr="0012611A" w:rsidRDefault="002C6BBF" w:rsidP="00886D1C">
      <w:pPr>
        <w:pStyle w:val="FQSText"/>
      </w:pPr>
    </w:p>
    <w:p w:rsidR="001B539D" w:rsidRPr="0012611A" w:rsidRDefault="00BD6525" w:rsidP="00886D1C">
      <w:pPr>
        <w:pStyle w:val="FQSList"/>
        <w:numPr>
          <w:ilvl w:val="0"/>
          <w:numId w:val="4"/>
        </w:numPr>
      </w:pPr>
      <w:r w:rsidRPr="0012611A">
        <w:fldChar w:fldCharType="begin"/>
      </w:r>
      <w:r w:rsidRPr="0012611A">
        <w:instrText xml:space="preserve"> MACROBUTTON  AblehnenAlleÄnderungenAngezeigt [Aufzählungstext] </w:instrText>
      </w:r>
      <w:r w:rsidRPr="0012611A">
        <w:fldChar w:fldCharType="end"/>
      </w:r>
    </w:p>
    <w:p w:rsidR="001B539D" w:rsidRPr="0012611A" w:rsidRDefault="00BD6525" w:rsidP="00886D1C">
      <w:pPr>
        <w:pStyle w:val="FQSList"/>
        <w:numPr>
          <w:ilvl w:val="0"/>
          <w:numId w:val="4"/>
        </w:numPr>
      </w:pPr>
      <w:r w:rsidRPr="0012611A">
        <w:fldChar w:fldCharType="begin"/>
      </w:r>
      <w:r w:rsidRPr="0012611A">
        <w:instrText xml:space="preserve"> MACROBUTTON  AblehnenAlleÄnderungenAngezeigt [Aufzählungstext] </w:instrText>
      </w:r>
      <w:r w:rsidRPr="0012611A">
        <w:fldChar w:fldCharType="end"/>
      </w:r>
    </w:p>
    <w:p w:rsidR="001B539D" w:rsidRPr="0012611A" w:rsidRDefault="00BD6525" w:rsidP="00886D1C">
      <w:pPr>
        <w:pStyle w:val="FQSList"/>
        <w:numPr>
          <w:ilvl w:val="0"/>
          <w:numId w:val="4"/>
        </w:numPr>
      </w:pPr>
      <w:r w:rsidRPr="0012611A">
        <w:fldChar w:fldCharType="begin"/>
      </w:r>
      <w:r w:rsidRPr="0012611A">
        <w:instrText xml:space="preserve"> MACROBUTTON  AblehnenAlleÄnderungenAngezeigt [Aufzählungstext] </w:instrText>
      </w:r>
      <w:r w:rsidRPr="0012611A">
        <w:fldChar w:fldCharType="end"/>
      </w:r>
    </w:p>
    <w:p w:rsidR="001B539D" w:rsidRPr="0012611A" w:rsidRDefault="001B539D" w:rsidP="00886D1C">
      <w:pPr>
        <w:pStyle w:val="FQSText"/>
      </w:pPr>
    </w:p>
    <w:p w:rsidR="001B539D" w:rsidRPr="0012611A" w:rsidRDefault="00BD6525" w:rsidP="00886D1C">
      <w:pPr>
        <w:pStyle w:val="FQSList"/>
        <w:numPr>
          <w:ilvl w:val="0"/>
          <w:numId w:val="3"/>
        </w:numPr>
      </w:pPr>
      <w:r w:rsidRPr="0012611A">
        <w:fldChar w:fldCharType="begin"/>
      </w:r>
      <w:r w:rsidRPr="0012611A">
        <w:instrText xml:space="preserve"> MACROBUTTON  AblehnenAlleÄnderungenAngezeigt [Aufzählungstext] </w:instrText>
      </w:r>
      <w:r w:rsidRPr="0012611A">
        <w:fldChar w:fldCharType="end"/>
      </w:r>
    </w:p>
    <w:p w:rsidR="001B539D" w:rsidRPr="0012611A" w:rsidRDefault="00BD6525" w:rsidP="00886D1C">
      <w:pPr>
        <w:pStyle w:val="FQSList"/>
        <w:numPr>
          <w:ilvl w:val="0"/>
          <w:numId w:val="3"/>
        </w:numPr>
      </w:pPr>
      <w:r w:rsidRPr="0012611A">
        <w:fldChar w:fldCharType="begin"/>
      </w:r>
      <w:r w:rsidRPr="0012611A">
        <w:instrText xml:space="preserve"> MACROBUTTON  AblehnenAlleÄnderungenAngezeigt [Aufzählungstext] </w:instrText>
      </w:r>
      <w:r w:rsidRPr="0012611A">
        <w:fldChar w:fldCharType="end"/>
      </w:r>
    </w:p>
    <w:p w:rsidR="001B539D" w:rsidRPr="0012611A" w:rsidRDefault="00BD6525" w:rsidP="00886D1C">
      <w:pPr>
        <w:pStyle w:val="FQSList"/>
        <w:numPr>
          <w:ilvl w:val="0"/>
          <w:numId w:val="3"/>
        </w:numPr>
      </w:pPr>
      <w:r w:rsidRPr="0012611A">
        <w:fldChar w:fldCharType="begin"/>
      </w:r>
      <w:r w:rsidRPr="0012611A">
        <w:instrText xml:space="preserve"> MACROBUTTON  AblehnenAlleÄnderungenAngezeigt [Aufzählungstext] </w:instrText>
      </w:r>
      <w:r w:rsidRPr="0012611A">
        <w:fldChar w:fldCharType="end"/>
      </w:r>
    </w:p>
    <w:p w:rsidR="00982BBC" w:rsidRPr="0012611A" w:rsidRDefault="00982BBC" w:rsidP="00886D1C">
      <w:pPr>
        <w:pStyle w:val="FQSHeadingLevel1"/>
      </w:pPr>
      <w:r w:rsidRPr="0012611A">
        <w:t>Danksagung</w:t>
      </w:r>
      <w:r w:rsidR="009469B9" w:rsidRPr="0012611A">
        <w:t xml:space="preserve"> (optional)</w:t>
      </w:r>
    </w:p>
    <w:p w:rsidR="00982BBC" w:rsidRPr="0012611A" w:rsidRDefault="009469B9" w:rsidP="00886D1C">
      <w:pPr>
        <w:pStyle w:val="FQSText"/>
      </w:pPr>
      <w:r w:rsidRPr="0012611A">
        <w:fldChar w:fldCharType="begin"/>
      </w:r>
      <w:r w:rsidRPr="0012611A">
        <w:instrText xml:space="preserve"> MACROBUTTON  AblehnenAlleÄnderungenAngezeigt "[Erst nach Begutachtung]" </w:instrText>
      </w:r>
      <w:r w:rsidRPr="0012611A">
        <w:fldChar w:fldCharType="end"/>
      </w:r>
    </w:p>
    <w:p w:rsidR="006E0DAC" w:rsidRPr="0012611A" w:rsidRDefault="006E0DAC" w:rsidP="00886D1C">
      <w:pPr>
        <w:pStyle w:val="FQSHeadingLevel1"/>
      </w:pPr>
      <w:r w:rsidRPr="0012611A">
        <w:t xml:space="preserve">Anhang </w:t>
      </w:r>
      <w:r w:rsidR="009469B9" w:rsidRPr="0012611A">
        <w:t>(optional)</w:t>
      </w:r>
    </w:p>
    <w:p w:rsidR="006E0DAC" w:rsidRPr="0012611A" w:rsidRDefault="006E0DAC" w:rsidP="00886D1C">
      <w:pPr>
        <w:pStyle w:val="FQSText"/>
      </w:pPr>
      <w:r w:rsidRPr="0012611A">
        <w:fldChar w:fldCharType="begin"/>
      </w:r>
      <w:r w:rsidRPr="0012611A">
        <w:instrText xml:space="preserve"> MACROBUTTON  AblehnenAlleÄnderungenAngezeigt [Klicken Sie bitte hier und schreiben Sie den Text] </w:instrText>
      </w:r>
      <w:r w:rsidRPr="0012611A">
        <w:fldChar w:fldCharType="end"/>
      </w:r>
    </w:p>
    <w:p w:rsidR="00C143A2" w:rsidRPr="0012611A" w:rsidRDefault="00C143A2" w:rsidP="00886D1C">
      <w:pPr>
        <w:pStyle w:val="FQSText"/>
      </w:pPr>
      <w:r w:rsidRPr="0012611A">
        <w:t>Ergänzende Textteile mit weiterführenden Informationen zum Haupttext sind als Anhang zu organisieren. Jeder Anhang sollte mit einem Titel versehen werden. Bei mehr als einem Anhang sind diese fortlaufend zu nummerieren. Im Haupttext selbst müssen Hinweise auf diese Anhänge vermerkt werden; ohne diese Angabe ist es unmöglich, einen Link zwischen Haupttext und Anhängen vorzunehmen.</w:t>
      </w:r>
    </w:p>
    <w:p w:rsidR="00982BBC" w:rsidRPr="0012611A" w:rsidRDefault="00BD6525" w:rsidP="00886D1C">
      <w:pPr>
        <w:pStyle w:val="FQSHeadingLevel1"/>
      </w:pPr>
      <w:r w:rsidRPr="0012611A">
        <w:t>Literatur</w:t>
      </w:r>
    </w:p>
    <w:p w:rsidR="00374627" w:rsidRPr="0012611A" w:rsidRDefault="00BD6525" w:rsidP="00886D1C">
      <w:pPr>
        <w:pStyle w:val="FQSReferenceEntry"/>
      </w:pPr>
      <w:r w:rsidRPr="0012611A">
        <w:fldChar w:fldCharType="begin"/>
      </w:r>
      <w:r w:rsidRPr="0012611A">
        <w:instrText xml:space="preserve"> MACROBUTTON  AblehnenAlleÄnderungenAngezeigt [Klicken Sie bitte hier und schreiben Sie den Literatureintrag] </w:instrText>
      </w:r>
      <w:r w:rsidRPr="0012611A">
        <w:fldChar w:fldCharType="end"/>
      </w:r>
    </w:p>
    <w:p w:rsidR="00374627" w:rsidRPr="0012611A" w:rsidRDefault="00BD6525" w:rsidP="00886D1C">
      <w:pPr>
        <w:pStyle w:val="FQSReferenceEntry"/>
      </w:pPr>
      <w:r w:rsidRPr="0012611A">
        <w:fldChar w:fldCharType="begin"/>
      </w:r>
      <w:r w:rsidRPr="0012611A">
        <w:instrText xml:space="preserve"> MACROBUTTON  AblehnenAlleÄnderungenAngezeigt [Klicken Sie bitte hier und schreiben Sie den Literatureintrag] </w:instrText>
      </w:r>
      <w:r w:rsidRPr="0012611A">
        <w:fldChar w:fldCharType="end"/>
      </w:r>
    </w:p>
    <w:p w:rsidR="00FF0F60" w:rsidRPr="0012611A" w:rsidRDefault="00FF0F60" w:rsidP="00886D1C">
      <w:pPr>
        <w:pStyle w:val="FQSReferenceEntry"/>
      </w:pPr>
    </w:p>
    <w:p w:rsidR="00946571" w:rsidRPr="0012611A" w:rsidRDefault="00946571" w:rsidP="00886D1C">
      <w:pPr>
        <w:pStyle w:val="FQSReferenceEntry"/>
        <w:rPr>
          <w:i/>
        </w:rPr>
      </w:pPr>
      <w:r w:rsidRPr="0012611A">
        <w:rPr>
          <w:i/>
        </w:rPr>
        <w:t>Allgemeine Hinweise</w:t>
      </w:r>
    </w:p>
    <w:p w:rsidR="0036292A" w:rsidRPr="0012611A" w:rsidRDefault="0036292A" w:rsidP="00886D1C">
      <w:pPr>
        <w:pStyle w:val="FQSReferenceEntry"/>
      </w:pPr>
      <w:r w:rsidRPr="0012611A">
        <w:lastRenderedPageBreak/>
        <w:t>Das Literaturverzeichnis ist rekursiv anzulegen, d.h. alle im Text ausgewiesenen Literaturangaben sind in das Literaturverzeichnis aufzunehmen, und die Literaturliste sollte nur im Text angegebene Literatur enthalten.</w:t>
      </w:r>
    </w:p>
    <w:p w:rsidR="0036292A" w:rsidRPr="0012611A" w:rsidRDefault="0036292A" w:rsidP="00886D1C">
      <w:pPr>
        <w:pStyle w:val="FQSReferenceEntry"/>
      </w:pPr>
      <w:r w:rsidRPr="0012611A">
        <w:t xml:space="preserve">Im Literaturverzeichnis sind für </w:t>
      </w:r>
      <w:r w:rsidRPr="0012611A">
        <w:rPr>
          <w:i/>
          <w:iCs/>
        </w:rPr>
        <w:t>alle</w:t>
      </w:r>
      <w:r w:rsidRPr="0012611A">
        <w:t xml:space="preserve"> Autor*innen und Herausgeber*innen Vor- und Nachnamen auszuweisen. Die Literatur ist bezogen auf den Namen der Erstautorin/des Erstautors alphabetisch zu ordnen. Bei mehreren Publikationen eines Autors/einer Autorin diese bitte aufsteigend nach dem Veröffentlichungsjahr anordnen. Bei Zitation mehrerer Publikationen eines Autors/einer Autorin aus dem gleichen Jahr ist entsprechend der Folge der Erwähnung im Text hinter der Jahreszahl der Zusatz a, b, c. etc. anzufügen (im Literaturverzeichnis und natürlich auch im Text selbst).</w:t>
      </w:r>
    </w:p>
    <w:p w:rsidR="00946571" w:rsidRPr="0012611A" w:rsidRDefault="00946571" w:rsidP="00886D1C">
      <w:pPr>
        <w:pStyle w:val="FQSReferenceEntry"/>
      </w:pPr>
      <w:r w:rsidRPr="0012611A">
        <w:t>Bitte geben Sie immer dann (und nur dann), wenn Texte frei im Internet verfügbar sind, einen URL und das Zugriffsdatum an.</w:t>
      </w:r>
    </w:p>
    <w:p w:rsidR="00946571" w:rsidRPr="0012611A" w:rsidRDefault="00946571" w:rsidP="00886D1C">
      <w:pPr>
        <w:pStyle w:val="FQSReferenceEntry"/>
      </w:pPr>
      <w:r w:rsidRPr="0012611A">
        <w:t>Bei englischen Einträgen Großschreibung von Initialen nur für Zeitschriftennamen, nicht für Artikel oder Buchtitel.</w:t>
      </w:r>
    </w:p>
    <w:p w:rsidR="00946571" w:rsidRPr="0012611A" w:rsidRDefault="00946571" w:rsidP="00886D1C">
      <w:pPr>
        <w:pStyle w:val="FQSReferenceEntry"/>
      </w:pPr>
      <w:r w:rsidRPr="0012611A">
        <w:t>Wenn sie nicht deutsch- oder englischsprachige Quellen nutzen, in eckigen Klammern bitte eine Übersetzung ergänzen.</w:t>
      </w:r>
    </w:p>
    <w:p w:rsidR="00946571" w:rsidRPr="0012611A" w:rsidRDefault="00946571" w:rsidP="00886D1C">
      <w:pPr>
        <w:pStyle w:val="FQSReferenceEntry"/>
        <w:rPr>
          <w:i/>
        </w:rPr>
      </w:pPr>
      <w:r w:rsidRPr="0012611A">
        <w:rPr>
          <w:i/>
        </w:rPr>
        <w:t xml:space="preserve">Beispiele </w:t>
      </w:r>
    </w:p>
    <w:p w:rsidR="00AD74DA" w:rsidRPr="0012611A" w:rsidRDefault="00AD74DA" w:rsidP="00886D1C">
      <w:pPr>
        <w:pStyle w:val="FQSReferenceEntry"/>
      </w:pPr>
      <w:r w:rsidRPr="0012611A">
        <w:rPr>
          <w:u w:val="single"/>
        </w:rPr>
        <w:t>Buch</w:t>
      </w:r>
    </w:p>
    <w:p w:rsidR="00986996" w:rsidRPr="00037F47" w:rsidRDefault="00986996" w:rsidP="00886D1C">
      <w:pPr>
        <w:pStyle w:val="FQSReferenceEntry"/>
        <w:rPr>
          <w:lang w:val="en-US"/>
        </w:rPr>
      </w:pPr>
      <w:r w:rsidRPr="0012611A">
        <w:t xml:space="preserve">Foucault, Michel (1975). </w:t>
      </w:r>
      <w:proofErr w:type="spellStart"/>
      <w:r w:rsidRPr="0012611A">
        <w:rPr>
          <w:i/>
        </w:rPr>
        <w:t>Surveiller</w:t>
      </w:r>
      <w:proofErr w:type="spellEnd"/>
      <w:r w:rsidRPr="0012611A">
        <w:rPr>
          <w:i/>
        </w:rPr>
        <w:t xml:space="preserve"> et </w:t>
      </w:r>
      <w:proofErr w:type="spellStart"/>
      <w:r w:rsidRPr="0012611A">
        <w:rPr>
          <w:i/>
        </w:rPr>
        <w:t>punir</w:t>
      </w:r>
      <w:proofErr w:type="spellEnd"/>
      <w:r w:rsidRPr="0012611A">
        <w:rPr>
          <w:i/>
        </w:rPr>
        <w:t xml:space="preserve">: </w:t>
      </w:r>
      <w:proofErr w:type="spellStart"/>
      <w:r w:rsidRPr="0012611A">
        <w:rPr>
          <w:i/>
        </w:rPr>
        <w:t>Naissance</w:t>
      </w:r>
      <w:proofErr w:type="spellEnd"/>
      <w:r w:rsidRPr="0012611A">
        <w:rPr>
          <w:i/>
        </w:rPr>
        <w:t xml:space="preserve"> de la </w:t>
      </w:r>
      <w:proofErr w:type="spellStart"/>
      <w:r w:rsidRPr="0012611A">
        <w:rPr>
          <w:i/>
        </w:rPr>
        <w:t>prison</w:t>
      </w:r>
      <w:proofErr w:type="spellEnd"/>
      <w:r w:rsidRPr="0012611A">
        <w:t xml:space="preserve"> [Überwachen und Strafen: Die Geburt des Gefängnisses]. </w:t>
      </w:r>
      <w:r w:rsidRPr="00037F47">
        <w:rPr>
          <w:lang w:val="en-US"/>
        </w:rPr>
        <w:t xml:space="preserve">Paris: </w:t>
      </w:r>
      <w:proofErr w:type="spellStart"/>
      <w:r w:rsidRPr="00037F47">
        <w:rPr>
          <w:lang w:val="en-US"/>
        </w:rPr>
        <w:t>Gallimard</w:t>
      </w:r>
      <w:proofErr w:type="spellEnd"/>
      <w:r w:rsidRPr="00037F47">
        <w:rPr>
          <w:lang w:val="en-US"/>
        </w:rPr>
        <w:t xml:space="preserve">. </w:t>
      </w:r>
    </w:p>
    <w:p w:rsidR="00000A40" w:rsidRPr="0012611A" w:rsidRDefault="00000A40" w:rsidP="00886D1C">
      <w:pPr>
        <w:pStyle w:val="FQSReferenceEntry"/>
        <w:rPr>
          <w:lang w:val="en-US"/>
        </w:rPr>
      </w:pPr>
      <w:proofErr w:type="spellStart"/>
      <w:r w:rsidRPr="0012611A">
        <w:rPr>
          <w:lang w:val="en-US"/>
        </w:rPr>
        <w:t>Spradley</w:t>
      </w:r>
      <w:proofErr w:type="spellEnd"/>
      <w:r w:rsidRPr="0012611A">
        <w:rPr>
          <w:lang w:val="en-US"/>
        </w:rPr>
        <w:t xml:space="preserve">, James (1980). </w:t>
      </w:r>
      <w:proofErr w:type="gramStart"/>
      <w:r w:rsidRPr="0012611A">
        <w:rPr>
          <w:i/>
          <w:iCs/>
          <w:lang w:val="en-US"/>
        </w:rPr>
        <w:t>Participant observation</w:t>
      </w:r>
      <w:r w:rsidRPr="0012611A">
        <w:rPr>
          <w:lang w:val="en-US"/>
        </w:rPr>
        <w:t>.</w:t>
      </w:r>
      <w:proofErr w:type="gramEnd"/>
      <w:r w:rsidRPr="0012611A">
        <w:rPr>
          <w:lang w:val="en-US"/>
        </w:rPr>
        <w:t xml:space="preserve"> New York, NY: Holt, Rinehart and Winston.</w:t>
      </w:r>
    </w:p>
    <w:p w:rsidR="00000A40" w:rsidRPr="0012611A" w:rsidRDefault="00000A40" w:rsidP="00886D1C">
      <w:pPr>
        <w:pStyle w:val="FQSReferenceEntry"/>
        <w:rPr>
          <w:u w:val="single"/>
        </w:rPr>
      </w:pPr>
      <w:r w:rsidRPr="0012611A">
        <w:rPr>
          <w:u w:val="single"/>
        </w:rPr>
        <w:t>Herausgeber*innenbuch</w:t>
      </w:r>
    </w:p>
    <w:p w:rsidR="00000A40" w:rsidRPr="00037F47" w:rsidRDefault="00000A40" w:rsidP="00886D1C">
      <w:pPr>
        <w:pStyle w:val="FQSReferenceEntry"/>
      </w:pPr>
      <w:r w:rsidRPr="0012611A">
        <w:t xml:space="preserve">Hitzler, Ronald &amp; </w:t>
      </w:r>
      <w:proofErr w:type="spellStart"/>
      <w:r w:rsidRPr="0012611A">
        <w:t>Honer</w:t>
      </w:r>
      <w:proofErr w:type="spellEnd"/>
      <w:r w:rsidRPr="0012611A">
        <w:t xml:space="preserve">, Anne (Hrsg.) (1997). </w:t>
      </w:r>
      <w:r w:rsidRPr="0012611A">
        <w:rPr>
          <w:i/>
          <w:iCs/>
        </w:rPr>
        <w:t xml:space="preserve">Sozialwissenschaftliche Hermeneutik. </w:t>
      </w:r>
      <w:r w:rsidRPr="00037F47">
        <w:rPr>
          <w:i/>
          <w:iCs/>
        </w:rPr>
        <w:t>Eine Einführung</w:t>
      </w:r>
      <w:r w:rsidRPr="00037F47">
        <w:t xml:space="preserve">. Opladen: </w:t>
      </w:r>
      <w:proofErr w:type="spellStart"/>
      <w:r w:rsidRPr="00037F47">
        <w:t>Leske</w:t>
      </w:r>
      <w:proofErr w:type="spellEnd"/>
      <w:r w:rsidRPr="00037F47">
        <w:t xml:space="preserve"> + </w:t>
      </w:r>
      <w:proofErr w:type="spellStart"/>
      <w:r w:rsidRPr="00037F47">
        <w:t>Budrich</w:t>
      </w:r>
      <w:proofErr w:type="spellEnd"/>
      <w:r w:rsidRPr="00037F47">
        <w:t>.</w:t>
      </w:r>
    </w:p>
    <w:p w:rsidR="00000A40" w:rsidRPr="0012611A" w:rsidRDefault="00000A40" w:rsidP="00886D1C">
      <w:pPr>
        <w:pStyle w:val="FQSReferenceEntry"/>
      </w:pPr>
      <w:r w:rsidRPr="0012611A">
        <w:rPr>
          <w:lang w:val="en-US"/>
        </w:rPr>
        <w:t>Morse, Janice (</w:t>
      </w:r>
      <w:proofErr w:type="spellStart"/>
      <w:r w:rsidRPr="0012611A">
        <w:rPr>
          <w:lang w:val="en-US"/>
        </w:rPr>
        <w:t>Hrsg</w:t>
      </w:r>
      <w:proofErr w:type="spellEnd"/>
      <w:r w:rsidRPr="0012611A">
        <w:rPr>
          <w:lang w:val="en-US"/>
        </w:rPr>
        <w:t xml:space="preserve">.) (1992). </w:t>
      </w:r>
      <w:proofErr w:type="gramStart"/>
      <w:r w:rsidRPr="0012611A">
        <w:rPr>
          <w:i/>
          <w:iCs/>
          <w:lang w:val="en-US"/>
        </w:rPr>
        <w:t>Qualitative health research</w:t>
      </w:r>
      <w:r w:rsidRPr="0012611A">
        <w:rPr>
          <w:lang w:val="en-US"/>
        </w:rPr>
        <w:t>.</w:t>
      </w:r>
      <w:proofErr w:type="gramEnd"/>
      <w:r w:rsidRPr="0012611A">
        <w:rPr>
          <w:lang w:val="en-US"/>
        </w:rPr>
        <w:t xml:space="preserve"> </w:t>
      </w:r>
      <w:proofErr w:type="spellStart"/>
      <w:r w:rsidRPr="0012611A">
        <w:t>Newbury</w:t>
      </w:r>
      <w:proofErr w:type="spellEnd"/>
      <w:r w:rsidRPr="0012611A">
        <w:t xml:space="preserve"> Park, CA: Sage.</w:t>
      </w:r>
    </w:p>
    <w:p w:rsidR="00000A40" w:rsidRPr="0012611A" w:rsidRDefault="00000A40" w:rsidP="00886D1C">
      <w:pPr>
        <w:pStyle w:val="FQSReferenceEntry"/>
        <w:rPr>
          <w:u w:val="single"/>
        </w:rPr>
      </w:pPr>
      <w:r w:rsidRPr="0012611A">
        <w:rPr>
          <w:u w:val="single"/>
        </w:rPr>
        <w:t>Beitrag in einem Herausgeber*innenbuch</w:t>
      </w:r>
    </w:p>
    <w:p w:rsidR="00000A40" w:rsidRPr="0012611A" w:rsidRDefault="00000A40" w:rsidP="00886D1C">
      <w:pPr>
        <w:pStyle w:val="FQSReferenceEntry"/>
      </w:pPr>
      <w:r w:rsidRPr="0012611A">
        <w:rPr>
          <w:lang w:val="en-US"/>
        </w:rPr>
        <w:t xml:space="preserve">Fielding, Nigel G. (1993). </w:t>
      </w:r>
      <w:proofErr w:type="gramStart"/>
      <w:r w:rsidRPr="0012611A">
        <w:rPr>
          <w:lang w:val="en-US"/>
        </w:rPr>
        <w:t>Ethnography.</w:t>
      </w:r>
      <w:proofErr w:type="gramEnd"/>
      <w:r w:rsidRPr="0012611A">
        <w:rPr>
          <w:lang w:val="en-US"/>
        </w:rPr>
        <w:t xml:space="preserve"> </w:t>
      </w:r>
      <w:proofErr w:type="gramStart"/>
      <w:r w:rsidRPr="0012611A">
        <w:rPr>
          <w:lang w:val="en-US"/>
        </w:rPr>
        <w:t>In Nigel Gilbert (</w:t>
      </w:r>
      <w:proofErr w:type="spellStart"/>
      <w:r w:rsidRPr="0012611A">
        <w:rPr>
          <w:lang w:val="en-US"/>
        </w:rPr>
        <w:t>Hrsg</w:t>
      </w:r>
      <w:proofErr w:type="spellEnd"/>
      <w:r w:rsidRPr="0012611A">
        <w:rPr>
          <w:lang w:val="en-US"/>
        </w:rPr>
        <w:t xml:space="preserve">.), </w:t>
      </w:r>
      <w:r w:rsidRPr="0012611A">
        <w:rPr>
          <w:i/>
          <w:iCs/>
          <w:lang w:val="en-US"/>
        </w:rPr>
        <w:t>Researching social life</w:t>
      </w:r>
      <w:r w:rsidRPr="0012611A">
        <w:rPr>
          <w:lang w:val="en-US"/>
        </w:rPr>
        <w:t xml:space="preserve"> (S.154-171).</w:t>
      </w:r>
      <w:proofErr w:type="gramEnd"/>
      <w:r w:rsidRPr="0012611A">
        <w:rPr>
          <w:lang w:val="en-US"/>
        </w:rPr>
        <w:t xml:space="preserve"> </w:t>
      </w:r>
      <w:r w:rsidRPr="0012611A">
        <w:t>London: Sage.</w:t>
      </w:r>
    </w:p>
    <w:p w:rsidR="00000A40" w:rsidRDefault="00000A40" w:rsidP="00886D1C">
      <w:pPr>
        <w:pStyle w:val="FQSReferenceEntry"/>
      </w:pPr>
      <w:proofErr w:type="spellStart"/>
      <w:r w:rsidRPr="0012611A">
        <w:t>Hildenbrand</w:t>
      </w:r>
      <w:proofErr w:type="spellEnd"/>
      <w:r w:rsidRPr="0012611A">
        <w:t xml:space="preserve">, Bruno (2010 [2000]). Anselm </w:t>
      </w:r>
      <w:proofErr w:type="spellStart"/>
      <w:r w:rsidRPr="0012611A">
        <w:t>Strauss</w:t>
      </w:r>
      <w:proofErr w:type="spellEnd"/>
      <w:r w:rsidRPr="0012611A">
        <w:t xml:space="preserve">. In Uwe Flick, Ernst von Kardorff &amp; Ines Steinke (Hrsg.), </w:t>
      </w:r>
      <w:r w:rsidRPr="0012611A">
        <w:rPr>
          <w:rStyle w:val="fqscharitalic"/>
          <w:rFonts w:cs="Arial"/>
        </w:rPr>
        <w:t xml:space="preserve">Qualitative Forschung. Ein Handbuch </w:t>
      </w:r>
      <w:r w:rsidRPr="0012611A">
        <w:t>(8. Aufl., S.32-42). Reinbek: Rowohlt.</w:t>
      </w:r>
    </w:p>
    <w:p w:rsidR="00691410" w:rsidRPr="0012611A" w:rsidRDefault="00691410" w:rsidP="00886D1C">
      <w:pPr>
        <w:pStyle w:val="FQSReferenceEntry"/>
        <w:rPr>
          <w:lang w:val="en-US"/>
        </w:rPr>
      </w:pPr>
      <w:proofErr w:type="spellStart"/>
      <w:r w:rsidRPr="0012611A">
        <w:t>Missomelius</w:t>
      </w:r>
      <w:proofErr w:type="spellEnd"/>
      <w:r w:rsidRPr="0012611A">
        <w:t xml:space="preserve">, Petra (2016). Vom Rausch der Intelligenz oder: </w:t>
      </w:r>
      <w:proofErr w:type="spellStart"/>
      <w:r w:rsidRPr="0012611A">
        <w:t>Pimp</w:t>
      </w:r>
      <w:proofErr w:type="spellEnd"/>
      <w:r w:rsidRPr="0012611A">
        <w:t xml:space="preserve"> </w:t>
      </w:r>
      <w:proofErr w:type="spellStart"/>
      <w:r w:rsidRPr="0012611A">
        <w:t>your</w:t>
      </w:r>
      <w:proofErr w:type="spellEnd"/>
      <w:r w:rsidRPr="0012611A">
        <w:t xml:space="preserve"> </w:t>
      </w:r>
      <w:proofErr w:type="spellStart"/>
      <w:r w:rsidRPr="0012611A">
        <w:t>brain</w:t>
      </w:r>
      <w:proofErr w:type="spellEnd"/>
      <w:r w:rsidRPr="0012611A">
        <w:t xml:space="preserve">. Aushandlungsprozesse um </w:t>
      </w:r>
      <w:proofErr w:type="spellStart"/>
      <w:r w:rsidRPr="0012611A">
        <w:t>Enhancement</w:t>
      </w:r>
      <w:proofErr w:type="spellEnd"/>
      <w:r w:rsidRPr="0012611A">
        <w:t xml:space="preserve">. In Andreas </w:t>
      </w:r>
      <w:proofErr w:type="spellStart"/>
      <w:r w:rsidRPr="0012611A">
        <w:t>Beinsteiner</w:t>
      </w:r>
      <w:proofErr w:type="spellEnd"/>
      <w:r w:rsidRPr="0012611A">
        <w:t xml:space="preserve"> &amp; Tanja Kohn (Hrsg.), </w:t>
      </w:r>
      <w:r w:rsidRPr="0012611A">
        <w:rPr>
          <w:rStyle w:val="fqscharitalic"/>
          <w:rFonts w:cs="Arial"/>
          <w:i/>
        </w:rPr>
        <w:t>Körperphantasien. Technisierung – Optimierung – Transhumanismus</w:t>
      </w:r>
      <w:r w:rsidRPr="0012611A">
        <w:t xml:space="preserve"> (S.121-128). Innsbruck: Innsbruck University Press, </w:t>
      </w:r>
      <w:hyperlink r:id="rId8" w:tgtFrame="_blank" w:history="1">
        <w:r w:rsidRPr="0012611A">
          <w:rPr>
            <w:rStyle w:val="Hyperlink"/>
            <w:rFonts w:cs="Arial"/>
          </w:rPr>
          <w:t>https://www.uibk.ac.at/iup/buch_pdfs/9783903122130.pdf</w:t>
        </w:r>
      </w:hyperlink>
      <w:r w:rsidRPr="0012611A">
        <w:t xml:space="preserve"> [Datum des Zugriffs: 26. </w:t>
      </w:r>
      <w:r w:rsidRPr="0012611A">
        <w:rPr>
          <w:lang w:val="en-US"/>
        </w:rPr>
        <w:t>April 2020].</w:t>
      </w:r>
    </w:p>
    <w:p w:rsidR="00000A40" w:rsidRPr="0012611A" w:rsidRDefault="00000A40" w:rsidP="00886D1C">
      <w:pPr>
        <w:pStyle w:val="FQSReferenceEntry"/>
        <w:rPr>
          <w:u w:val="single"/>
        </w:rPr>
      </w:pPr>
      <w:r w:rsidRPr="0012611A">
        <w:rPr>
          <w:u w:val="single"/>
        </w:rPr>
        <w:t>Zeitschrift</w:t>
      </w:r>
      <w:r w:rsidR="003D1A72" w:rsidRPr="0012611A">
        <w:rPr>
          <w:u w:val="single"/>
        </w:rPr>
        <w:t>enbeitrag</w:t>
      </w:r>
    </w:p>
    <w:p w:rsidR="00000A40" w:rsidRPr="0012611A" w:rsidRDefault="00000A40" w:rsidP="00886D1C">
      <w:pPr>
        <w:pStyle w:val="FQSReferenceEntry"/>
        <w:rPr>
          <w:lang w:val="en-US"/>
        </w:rPr>
      </w:pPr>
      <w:proofErr w:type="spellStart"/>
      <w:r w:rsidRPr="0012611A">
        <w:t>Amling</w:t>
      </w:r>
      <w:proofErr w:type="spellEnd"/>
      <w:r w:rsidRPr="0012611A">
        <w:t>, Steffen &amp; Geimer, Alexander (2016). Techniken des Selbst in der Politik – Ansatzpunkte einer dokumentarischen Subjektivierungsanalyse</w:t>
      </w:r>
      <w:r w:rsidRPr="0012611A">
        <w:rPr>
          <w:i/>
        </w:rPr>
        <w:t xml:space="preserve">. </w:t>
      </w:r>
      <w:r w:rsidRPr="0012611A">
        <w:rPr>
          <w:rStyle w:val="fqscharitalic"/>
          <w:rFonts w:cs="Arial"/>
          <w:i/>
        </w:rPr>
        <w:t xml:space="preserve">Forum Qualitative Sozialforschung / Forum: Qualitative </w:t>
      </w:r>
      <w:proofErr w:type="spellStart"/>
      <w:r w:rsidRPr="0012611A">
        <w:rPr>
          <w:rStyle w:val="fqscharitalic"/>
          <w:rFonts w:cs="Arial"/>
          <w:i/>
        </w:rPr>
        <w:t>Social</w:t>
      </w:r>
      <w:proofErr w:type="spellEnd"/>
      <w:r w:rsidRPr="0012611A">
        <w:rPr>
          <w:rStyle w:val="fqscharitalic"/>
          <w:rFonts w:cs="Arial"/>
          <w:i/>
        </w:rPr>
        <w:t xml:space="preserve"> Research</w:t>
      </w:r>
      <w:r w:rsidRPr="0012611A">
        <w:t xml:space="preserve">, </w:t>
      </w:r>
      <w:r w:rsidRPr="0012611A">
        <w:rPr>
          <w:rStyle w:val="fqscharitalic"/>
          <w:rFonts w:cs="Arial"/>
          <w:i/>
        </w:rPr>
        <w:t>17</w:t>
      </w:r>
      <w:r w:rsidRPr="0012611A">
        <w:t xml:space="preserve">(3), Art. 18, </w:t>
      </w:r>
      <w:bookmarkStart w:id="1" w:name=""/>
      <w:r w:rsidRPr="0012611A">
        <w:fldChar w:fldCharType="begin"/>
      </w:r>
      <w:r w:rsidRPr="0012611A">
        <w:instrText xml:space="preserve"> HYPERLINK "http://dx.doi.org/10.17169/fqs-17.3.2630" \t "_blank" </w:instrText>
      </w:r>
      <w:r w:rsidRPr="0012611A">
        <w:fldChar w:fldCharType="separate"/>
      </w:r>
      <w:r w:rsidRPr="0012611A">
        <w:rPr>
          <w:rStyle w:val="Hyperlink"/>
          <w:rFonts w:cs="Arial"/>
        </w:rPr>
        <w:t>http://dx.doi.org/10.17169/fqs-17.3.2630</w:t>
      </w:r>
      <w:r w:rsidRPr="0012611A">
        <w:fldChar w:fldCharType="end"/>
      </w:r>
      <w:bookmarkEnd w:id="1"/>
      <w:r w:rsidRPr="0012611A">
        <w:t xml:space="preserve"> [Datum des Zugriffs: 13. </w:t>
      </w:r>
      <w:proofErr w:type="spellStart"/>
      <w:r w:rsidRPr="0012611A">
        <w:rPr>
          <w:lang w:val="en-US"/>
        </w:rPr>
        <w:t>Oktober</w:t>
      </w:r>
      <w:proofErr w:type="spellEnd"/>
      <w:r w:rsidRPr="0012611A">
        <w:rPr>
          <w:lang w:val="en-US"/>
        </w:rPr>
        <w:t xml:space="preserve"> 2020].</w:t>
      </w:r>
    </w:p>
    <w:p w:rsidR="00000A40" w:rsidRPr="0012611A" w:rsidRDefault="00000A40" w:rsidP="00886D1C">
      <w:pPr>
        <w:pStyle w:val="FQSReferenceEntry"/>
      </w:pPr>
      <w:proofErr w:type="spellStart"/>
      <w:r w:rsidRPr="0012611A">
        <w:rPr>
          <w:lang w:val="en-US"/>
        </w:rPr>
        <w:t>Lazarsfeld</w:t>
      </w:r>
      <w:proofErr w:type="spellEnd"/>
      <w:r w:rsidRPr="0012611A">
        <w:rPr>
          <w:lang w:val="en-US"/>
        </w:rPr>
        <w:t xml:space="preserve">, Paul F. (1937). Some remarks on the typological procedures in social research. </w:t>
      </w:r>
      <w:r w:rsidRPr="0012611A">
        <w:rPr>
          <w:i/>
          <w:iCs/>
        </w:rPr>
        <w:t>Zeitschrift für Sozialforschung</w:t>
      </w:r>
      <w:r w:rsidRPr="0012611A">
        <w:t xml:space="preserve">, </w:t>
      </w:r>
      <w:r w:rsidRPr="0012611A">
        <w:rPr>
          <w:i/>
          <w:iCs/>
        </w:rPr>
        <w:t>6</w:t>
      </w:r>
      <w:r w:rsidRPr="0012611A">
        <w:t>(2), 119-139.</w:t>
      </w:r>
    </w:p>
    <w:p w:rsidR="00A7450C" w:rsidRPr="0012611A" w:rsidRDefault="00A7450C" w:rsidP="00886D1C">
      <w:pPr>
        <w:pStyle w:val="FQSReferenceEntry"/>
        <w:rPr>
          <w:u w:val="single"/>
        </w:rPr>
      </w:pPr>
      <w:r w:rsidRPr="0012611A">
        <w:rPr>
          <w:u w:val="single"/>
        </w:rPr>
        <w:t>Dissertation</w:t>
      </w:r>
    </w:p>
    <w:p w:rsidR="00A7450C" w:rsidRPr="0012611A" w:rsidRDefault="00A7450C" w:rsidP="00886D1C">
      <w:pPr>
        <w:pStyle w:val="FQSReferenceEntry"/>
      </w:pPr>
      <w:r w:rsidRPr="0012611A">
        <w:t xml:space="preserve">Köller, Regine (2006). Ruhestand – mehr Zeit für Lebensqualität? Die Bedeutung von Erwerbstätigkeit und Zeiterfahrungen im Lebenslauf für die individuelle Gestaltung des Ruhestandes. </w:t>
      </w:r>
      <w:r w:rsidRPr="0012611A">
        <w:rPr>
          <w:rStyle w:val="fqscharitalic"/>
          <w:rFonts w:cs="Arial"/>
          <w:i/>
        </w:rPr>
        <w:t>Dissertation</w:t>
      </w:r>
      <w:r w:rsidRPr="0012611A">
        <w:t xml:space="preserve">, Erziehungswissenschaft, Universität Bremen, </w:t>
      </w:r>
      <w:hyperlink r:id="rId9" w:tgtFrame="_blank" w:history="1">
        <w:r w:rsidRPr="0012611A">
          <w:rPr>
            <w:rStyle w:val="Hyperlink"/>
            <w:rFonts w:cs="Arial"/>
          </w:rPr>
          <w:t>http://nbn-resolving.de/urn:nbn:de:gbv:46-diss000107318</w:t>
        </w:r>
      </w:hyperlink>
      <w:r w:rsidRPr="0012611A">
        <w:t xml:space="preserve"> [Datum des Zugriffs: 13. Oktober 2020].</w:t>
      </w:r>
    </w:p>
    <w:p w:rsidR="00000A40" w:rsidRPr="0012611A" w:rsidRDefault="003D1A72" w:rsidP="00886D1C">
      <w:pPr>
        <w:pStyle w:val="FQSReferenceEntry"/>
        <w:rPr>
          <w:u w:val="single"/>
        </w:rPr>
      </w:pPr>
      <w:r w:rsidRPr="0012611A">
        <w:rPr>
          <w:u w:val="single"/>
        </w:rPr>
        <w:t>Diskussionspapier</w:t>
      </w:r>
    </w:p>
    <w:p w:rsidR="00000A40" w:rsidRPr="0012611A" w:rsidRDefault="00000A40" w:rsidP="00886D1C">
      <w:pPr>
        <w:pStyle w:val="FQSReferenceEntry"/>
      </w:pPr>
      <w:r w:rsidRPr="0012611A">
        <w:t xml:space="preserve">Jutta Schäfer (1995). Glossar qualitativer Verfahren. </w:t>
      </w:r>
      <w:r w:rsidRPr="0012611A">
        <w:rPr>
          <w:i/>
        </w:rPr>
        <w:t xml:space="preserve">Veröffentlichungsreihe des Berliner Zentrums Public </w:t>
      </w:r>
      <w:proofErr w:type="spellStart"/>
      <w:r w:rsidRPr="0012611A">
        <w:rPr>
          <w:i/>
        </w:rPr>
        <w:t>Health</w:t>
      </w:r>
      <w:proofErr w:type="spellEnd"/>
      <w:r w:rsidRPr="0012611A">
        <w:t xml:space="preserve">, </w:t>
      </w:r>
      <w:r w:rsidRPr="0012611A">
        <w:rPr>
          <w:i/>
        </w:rPr>
        <w:t>95-1</w:t>
      </w:r>
      <w:r w:rsidRPr="0012611A">
        <w:t xml:space="preserve">, </w:t>
      </w:r>
      <w:hyperlink r:id="rId10" w:history="1">
        <w:r w:rsidRPr="0012611A">
          <w:rPr>
            <w:rStyle w:val="Hyperlink"/>
            <w:rFonts w:cs="Arial"/>
          </w:rPr>
          <w:t>https://docplayer.org/3324440-Berliner-zentrum-public-health-95-1-glossar-qualitativer-verfahren-jutta-schaefer.html</w:t>
        </w:r>
      </w:hyperlink>
      <w:r w:rsidRPr="0012611A">
        <w:t xml:space="preserve"> [Datum des Zugriffs: 13. Oktober 2020]. </w:t>
      </w:r>
    </w:p>
    <w:p w:rsidR="00374627" w:rsidRPr="0012611A" w:rsidRDefault="00BD6525" w:rsidP="00886D1C">
      <w:pPr>
        <w:pStyle w:val="FQSHeadingLevel1"/>
      </w:pPr>
      <w:r w:rsidRPr="0012611A">
        <w:lastRenderedPageBreak/>
        <w:t>Zum Autor</w:t>
      </w:r>
      <w:r w:rsidR="00523F4A" w:rsidRPr="0012611A">
        <w:t>/Zur Autorin</w:t>
      </w:r>
    </w:p>
    <w:p w:rsidR="00FE17F5" w:rsidRPr="0012611A" w:rsidRDefault="00FE17F5" w:rsidP="00886D1C">
      <w:pPr>
        <w:pStyle w:val="FQSText"/>
      </w:pPr>
      <w:r w:rsidRPr="0012611A">
        <w:t>Die folgenden Felder müssen</w:t>
      </w:r>
      <w:r w:rsidR="00D678AE" w:rsidRPr="0012611A">
        <w:t xml:space="preserve"> erst</w:t>
      </w:r>
      <w:r w:rsidRPr="0012611A">
        <w:t xml:space="preserve"> </w:t>
      </w:r>
      <w:r w:rsidR="00D678AE" w:rsidRPr="0012611A">
        <w:t xml:space="preserve">nach Begutachtung </w:t>
      </w:r>
      <w:r w:rsidRPr="0012611A">
        <w:t>für jeden Autor/jede Autorin vorhanden sein:</w:t>
      </w:r>
    </w:p>
    <w:p w:rsidR="00392A84" w:rsidRPr="0012611A" w:rsidRDefault="00E603A7" w:rsidP="00886D1C">
      <w:pPr>
        <w:pStyle w:val="FQSAuthorAbout"/>
      </w:pPr>
      <w:r w:rsidRPr="0012611A">
        <w:fldChar w:fldCharType="begin"/>
      </w:r>
      <w:r w:rsidRPr="0012611A">
        <w:instrText xml:space="preserve"> MACROBUTTON  AblehnenAlleÄnderungenAngezeigt [Klicken Sie bitte hier und schreiben Sie eine Kurzinformation zum Autor/zur Autorin] </w:instrText>
      </w:r>
      <w:r w:rsidRPr="0012611A">
        <w:fldChar w:fldCharType="end"/>
      </w:r>
    </w:p>
    <w:p w:rsidR="00392A84" w:rsidRPr="0012611A" w:rsidRDefault="00962CF5" w:rsidP="00886D1C">
      <w:pPr>
        <w:pStyle w:val="FQSAuthorContact"/>
        <w:jc w:val="left"/>
      </w:pPr>
      <w:r w:rsidRPr="0012611A">
        <w:t>Kontakt</w:t>
      </w:r>
      <w:r w:rsidR="00392A84" w:rsidRPr="0012611A">
        <w:t>:</w:t>
      </w:r>
    </w:p>
    <w:p w:rsidR="00392A84" w:rsidRPr="0012611A" w:rsidRDefault="00FF0F60" w:rsidP="00886D1C">
      <w:pPr>
        <w:pStyle w:val="FQSAuthorName"/>
      </w:pPr>
      <w:r w:rsidRPr="0012611A">
        <w:fldChar w:fldCharType="begin"/>
      </w:r>
      <w:r w:rsidRPr="0012611A">
        <w:instrText xml:space="preserve"> MACROBUTTON  AblehnenAlleÄnderungenAngezeigt [Name des Autors/der Autorin] </w:instrText>
      </w:r>
      <w:r w:rsidRPr="0012611A">
        <w:fldChar w:fldCharType="end"/>
      </w:r>
    </w:p>
    <w:p w:rsidR="00392A84" w:rsidRPr="0012611A" w:rsidRDefault="00FC4606" w:rsidP="00886D1C">
      <w:pPr>
        <w:pStyle w:val="FQSAuthorAddress"/>
      </w:pPr>
      <w:r>
        <w:fldChar w:fldCharType="begin"/>
      </w:r>
      <w:r>
        <w:instrText xml:space="preserve"> MACROBUTTON  AblehnenAlleÄnderungenAngezeigt [Institution] </w:instrText>
      </w:r>
      <w:r>
        <w:fldChar w:fldCharType="end"/>
      </w:r>
      <w:r w:rsidR="00B7428F" w:rsidRPr="0012611A">
        <w:br/>
      </w:r>
      <w:r>
        <w:fldChar w:fldCharType="begin"/>
      </w:r>
      <w:r>
        <w:instrText xml:space="preserve"> MACROBUTTON  AblehnenAlleÄnderungenAngezeigt [Abteilung] </w:instrText>
      </w:r>
      <w:r>
        <w:fldChar w:fldCharType="end"/>
      </w:r>
      <w:r w:rsidR="00B7428F" w:rsidRPr="0012611A">
        <w:br/>
      </w:r>
      <w:r w:rsidR="00F04EC7" w:rsidRPr="0012611A">
        <w:fldChar w:fldCharType="begin"/>
      </w:r>
      <w:r w:rsidR="00F04EC7" w:rsidRPr="0012611A">
        <w:instrText xml:space="preserve"> MACROBUTTON  AblehnenAlleÄnderungenAngezeigt [Adresse] </w:instrText>
      </w:r>
      <w:r w:rsidR="00F04EC7" w:rsidRPr="0012611A">
        <w:fldChar w:fldCharType="end"/>
      </w:r>
    </w:p>
    <w:p w:rsidR="00392A84" w:rsidRPr="0012611A" w:rsidRDefault="00E6117E" w:rsidP="00886D1C">
      <w:pPr>
        <w:pStyle w:val="FQSAuthorTelFax"/>
        <w:rPr>
          <w:lang w:val="en-US"/>
        </w:rPr>
      </w:pPr>
      <w:r w:rsidRPr="0012611A">
        <w:rPr>
          <w:lang w:val="en-US"/>
        </w:rPr>
        <w:t>Tel.</w:t>
      </w:r>
      <w:r w:rsidR="00B7428F" w:rsidRPr="0012611A">
        <w:rPr>
          <w:lang w:val="en-US"/>
        </w:rPr>
        <w:t xml:space="preserve">: </w:t>
      </w:r>
      <w:r w:rsidR="00F04EC7" w:rsidRPr="0012611A">
        <w:fldChar w:fldCharType="begin"/>
      </w:r>
      <w:r w:rsidR="00F04EC7" w:rsidRPr="0012611A">
        <w:rPr>
          <w:lang w:val="en-US"/>
        </w:rPr>
        <w:instrText xml:space="preserve"> MACROBUTTON  AblehnenAlleÄnderungenAngezeigt [Telefonnummer] </w:instrText>
      </w:r>
      <w:r w:rsidR="00F04EC7" w:rsidRPr="0012611A">
        <w:fldChar w:fldCharType="end"/>
      </w:r>
      <w:r w:rsidR="006E0DAC" w:rsidRPr="0012611A">
        <w:rPr>
          <w:lang w:val="en-US"/>
        </w:rPr>
        <w:t>(optional</w:t>
      </w:r>
      <w:proofErr w:type="gramStart"/>
      <w:r w:rsidR="006E0DAC" w:rsidRPr="0012611A">
        <w:rPr>
          <w:lang w:val="en-US"/>
        </w:rPr>
        <w:t>)</w:t>
      </w:r>
      <w:proofErr w:type="gramEnd"/>
      <w:r w:rsidR="00B7428F" w:rsidRPr="0012611A">
        <w:rPr>
          <w:lang w:val="en-US"/>
        </w:rPr>
        <w:br/>
        <w:t xml:space="preserve">Fax: </w:t>
      </w:r>
      <w:r w:rsidR="00F04EC7" w:rsidRPr="0012611A">
        <w:fldChar w:fldCharType="begin"/>
      </w:r>
      <w:r w:rsidR="00F04EC7" w:rsidRPr="0012611A">
        <w:rPr>
          <w:lang w:val="en-US"/>
        </w:rPr>
        <w:instrText xml:space="preserve"> MACROBUTTON  AblehnenAlleÄnderungenAngezeigt [Fax] </w:instrText>
      </w:r>
      <w:r w:rsidR="00F04EC7" w:rsidRPr="0012611A">
        <w:fldChar w:fldCharType="end"/>
      </w:r>
      <w:r w:rsidR="006E0DAC" w:rsidRPr="0012611A">
        <w:rPr>
          <w:lang w:val="en-US"/>
        </w:rPr>
        <w:t>(optional)</w:t>
      </w:r>
    </w:p>
    <w:p w:rsidR="00392A84" w:rsidRPr="006E0DAC" w:rsidRDefault="00B7428F" w:rsidP="00886D1C">
      <w:pPr>
        <w:pStyle w:val="FQSAuthorEmailURL"/>
        <w:rPr>
          <w:lang w:val="en-US"/>
        </w:rPr>
      </w:pPr>
      <w:r w:rsidRPr="0012611A">
        <w:rPr>
          <w:lang w:val="en-US"/>
        </w:rPr>
        <w:t xml:space="preserve">E-Mail: </w:t>
      </w:r>
      <w:r w:rsidR="00F04EC7" w:rsidRPr="0012611A">
        <w:fldChar w:fldCharType="begin"/>
      </w:r>
      <w:r w:rsidR="00F04EC7" w:rsidRPr="0012611A">
        <w:rPr>
          <w:lang w:val="en-US"/>
        </w:rPr>
        <w:instrText xml:space="preserve"> MACROBUTTON  AblehnenAlleÄnderungenAngezeigt [E-Mail] </w:instrText>
      </w:r>
      <w:r w:rsidR="00F04EC7" w:rsidRPr="0012611A">
        <w:fldChar w:fldCharType="end"/>
      </w:r>
      <w:r w:rsidRPr="0012611A">
        <w:rPr>
          <w:lang w:val="en-US"/>
        </w:rPr>
        <w:br/>
        <w:t xml:space="preserve">URL: </w:t>
      </w:r>
      <w:r w:rsidR="00F04EC7" w:rsidRPr="0012611A">
        <w:fldChar w:fldCharType="begin"/>
      </w:r>
      <w:r w:rsidR="00F04EC7" w:rsidRPr="0012611A">
        <w:rPr>
          <w:lang w:val="en-US"/>
        </w:rPr>
        <w:instrText xml:space="preserve"> MACROBUTTON  AblehnenAlleÄnderungenAngezeigt [URL] </w:instrText>
      </w:r>
      <w:r w:rsidR="00F04EC7" w:rsidRPr="0012611A">
        <w:fldChar w:fldCharType="end"/>
      </w:r>
      <w:r w:rsidR="006E0DAC" w:rsidRPr="0012611A">
        <w:rPr>
          <w:lang w:val="en-US"/>
        </w:rPr>
        <w:t>(optional)</w:t>
      </w:r>
    </w:p>
    <w:sectPr w:rsidR="00392A84" w:rsidRPr="006E0DAC">
      <w:headerReference w:type="even"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0E" w:rsidRDefault="0010280E">
      <w:r>
        <w:separator/>
      </w:r>
    </w:p>
  </w:endnote>
  <w:endnote w:type="continuationSeparator" w:id="0">
    <w:p w:rsidR="0010280E" w:rsidRDefault="0010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0E" w:rsidRDefault="0010280E">
      <w:r>
        <w:separator/>
      </w:r>
    </w:p>
  </w:footnote>
  <w:footnote w:type="continuationSeparator" w:id="0">
    <w:p w:rsidR="0010280E" w:rsidRDefault="00102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96" w:rsidRDefault="005C31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9840A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BC1C1FA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A8C29F1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48CBDB6"/>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01D814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754A052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AE6E324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074A02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890AE2B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8F6E21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4403CA0"/>
    <w:multiLevelType w:val="multilevel"/>
    <w:tmpl w:val="5CAC8A3A"/>
    <w:styleLink w:val="FQSListBullet"/>
    <w:lvl w:ilvl="0">
      <w:start w:val="1"/>
      <w:numFmt w:val="bullet"/>
      <w:pStyle w:val="FQSList"/>
      <w:lvlText w:val=""/>
      <w:lvlJc w:val="left"/>
      <w:pPr>
        <w:tabs>
          <w:tab w:val="num" w:pos="0"/>
        </w:tabs>
        <w:ind w:left="720" w:hanging="357"/>
      </w:pPr>
      <w:rPr>
        <w:rFonts w:ascii="Symbol" w:hAnsi="Symbol" w:hint="default"/>
      </w:rPr>
    </w:lvl>
    <w:lvl w:ilvl="1">
      <w:start w:val="1"/>
      <w:numFmt w:val="bullet"/>
      <w:lvlText w:val="o"/>
      <w:lvlJc w:val="left"/>
      <w:pPr>
        <w:tabs>
          <w:tab w:val="num" w:pos="720"/>
        </w:tabs>
        <w:ind w:left="1083" w:hanging="363"/>
      </w:pPr>
      <w:rPr>
        <w:rFonts w:ascii="Courier New" w:hAnsi="Courier New" w:hint="default"/>
      </w:rPr>
    </w:lvl>
    <w:lvl w:ilvl="2">
      <w:start w:val="1"/>
      <w:numFmt w:val="bullet"/>
      <w:lvlText w:val=""/>
      <w:lvlJc w:val="left"/>
      <w:pPr>
        <w:tabs>
          <w:tab w:val="num" w:pos="720"/>
        </w:tabs>
        <w:ind w:left="1440" w:hanging="357"/>
      </w:pPr>
      <w:rPr>
        <w:rFonts w:ascii="Wingdings" w:hAnsi="Wingdings" w:hint="default"/>
      </w:rPr>
    </w:lvl>
    <w:lvl w:ilvl="3">
      <w:start w:val="1"/>
      <w:numFmt w:val="bullet"/>
      <w:lvlText w:val=""/>
      <w:lvlJc w:val="left"/>
      <w:pPr>
        <w:tabs>
          <w:tab w:val="num" w:pos="1440"/>
        </w:tabs>
        <w:ind w:left="1803" w:hanging="363"/>
      </w:pPr>
      <w:rPr>
        <w:rFonts w:ascii="Symbol" w:hAnsi="Symbol" w:hint="default"/>
      </w:rPr>
    </w:lvl>
    <w:lvl w:ilvl="4">
      <w:start w:val="1"/>
      <w:numFmt w:val="bullet"/>
      <w:lvlText w:val="o"/>
      <w:lvlJc w:val="left"/>
      <w:pPr>
        <w:tabs>
          <w:tab w:val="num" w:pos="1803"/>
        </w:tabs>
        <w:ind w:left="2160" w:hanging="357"/>
      </w:pPr>
      <w:rPr>
        <w:rFonts w:ascii="Courier New" w:hAnsi="Courier New" w:hint="default"/>
      </w:rPr>
    </w:lvl>
    <w:lvl w:ilvl="5">
      <w:start w:val="1"/>
      <w:numFmt w:val="bullet"/>
      <w:lvlText w:val=""/>
      <w:lvlJc w:val="left"/>
      <w:pPr>
        <w:tabs>
          <w:tab w:val="num" w:pos="1797"/>
        </w:tabs>
        <w:ind w:left="2523" w:hanging="363"/>
      </w:pPr>
      <w:rPr>
        <w:rFonts w:ascii="Wingdings" w:hAnsi="Wingdings" w:hint="default"/>
      </w:rPr>
    </w:lvl>
    <w:lvl w:ilvl="6">
      <w:start w:val="1"/>
      <w:numFmt w:val="bullet"/>
      <w:lvlText w:val=""/>
      <w:lvlJc w:val="left"/>
      <w:pPr>
        <w:tabs>
          <w:tab w:val="num" w:pos="2523"/>
        </w:tabs>
        <w:ind w:left="2880" w:hanging="357"/>
      </w:pPr>
      <w:rPr>
        <w:rFonts w:ascii="Symbol" w:hAnsi="Symbol" w:hint="default"/>
      </w:rPr>
    </w:lvl>
    <w:lvl w:ilvl="7">
      <w:start w:val="1"/>
      <w:numFmt w:val="bullet"/>
      <w:lvlText w:val="o"/>
      <w:lvlJc w:val="left"/>
      <w:pPr>
        <w:tabs>
          <w:tab w:val="num" w:pos="2880"/>
        </w:tabs>
        <w:ind w:left="3243" w:hanging="363"/>
      </w:pPr>
      <w:rPr>
        <w:rFonts w:ascii="Courier New" w:hAnsi="Courier New" w:hint="default"/>
      </w:rPr>
    </w:lvl>
    <w:lvl w:ilvl="8">
      <w:start w:val="1"/>
      <w:numFmt w:val="bullet"/>
      <w:lvlText w:val=""/>
      <w:lvlJc w:val="left"/>
      <w:pPr>
        <w:tabs>
          <w:tab w:val="num" w:pos="2880"/>
        </w:tabs>
        <w:ind w:left="3600" w:hanging="357"/>
      </w:pPr>
      <w:rPr>
        <w:rFonts w:ascii="Wingdings" w:hAnsi="Wingdings" w:hint="default"/>
      </w:rPr>
    </w:lvl>
  </w:abstractNum>
  <w:abstractNum w:abstractNumId="11">
    <w:nsid w:val="075A27EF"/>
    <w:multiLevelType w:val="multilevel"/>
    <w:tmpl w:val="4962C126"/>
    <w:numStyleLink w:val="FQSListAlphLower"/>
  </w:abstractNum>
  <w:abstractNum w:abstractNumId="12">
    <w:nsid w:val="16D6352F"/>
    <w:multiLevelType w:val="multilevel"/>
    <w:tmpl w:val="94D2EA40"/>
    <w:numStyleLink w:val="FQSListRomLower"/>
  </w:abstractNum>
  <w:abstractNum w:abstractNumId="13">
    <w:nsid w:val="26524940"/>
    <w:multiLevelType w:val="multilevel"/>
    <w:tmpl w:val="5CAC8A3A"/>
    <w:numStyleLink w:val="FQSListBullet"/>
  </w:abstractNum>
  <w:abstractNum w:abstractNumId="14">
    <w:nsid w:val="39E00CF2"/>
    <w:multiLevelType w:val="multilevel"/>
    <w:tmpl w:val="4962C126"/>
    <w:styleLink w:val="FQSListAlphLower"/>
    <w:lvl w:ilvl="0">
      <w:start w:val="1"/>
      <w:numFmt w:val="lowerLetter"/>
      <w:lvlText w:val="%1."/>
      <w:lvlJc w:val="left"/>
      <w:pPr>
        <w:tabs>
          <w:tab w:val="num" w:pos="360"/>
        </w:tabs>
        <w:ind w:left="720" w:hanging="357"/>
      </w:pPr>
      <w:rPr>
        <w:rFonts w:hint="default"/>
      </w:rPr>
    </w:lvl>
    <w:lvl w:ilvl="1">
      <w:start w:val="1"/>
      <w:numFmt w:val="lowerLetter"/>
      <w:lvlText w:val="%2."/>
      <w:lvlJc w:val="left"/>
      <w:pPr>
        <w:tabs>
          <w:tab w:val="num" w:pos="720"/>
        </w:tabs>
        <w:ind w:left="1083" w:hanging="363"/>
      </w:pPr>
      <w:rPr>
        <w:rFonts w:hint="default"/>
      </w:rPr>
    </w:lvl>
    <w:lvl w:ilvl="2">
      <w:start w:val="1"/>
      <w:numFmt w:val="lowerLetter"/>
      <w:lvlText w:val="%3."/>
      <w:lvlJc w:val="left"/>
      <w:pPr>
        <w:tabs>
          <w:tab w:val="num" w:pos="1080"/>
        </w:tabs>
        <w:ind w:left="1440" w:hanging="357"/>
      </w:pPr>
      <w:rPr>
        <w:rFonts w:hint="default"/>
      </w:rPr>
    </w:lvl>
    <w:lvl w:ilvl="3">
      <w:start w:val="1"/>
      <w:numFmt w:val="lowerLetter"/>
      <w:lvlText w:val="%4."/>
      <w:lvlJc w:val="left"/>
      <w:pPr>
        <w:tabs>
          <w:tab w:val="num" w:pos="1440"/>
        </w:tabs>
        <w:ind w:left="1803" w:hanging="363"/>
      </w:pPr>
      <w:rPr>
        <w:rFonts w:hint="default"/>
      </w:rPr>
    </w:lvl>
    <w:lvl w:ilvl="4">
      <w:start w:val="1"/>
      <w:numFmt w:val="lowerLetter"/>
      <w:lvlText w:val="%5."/>
      <w:lvlJc w:val="left"/>
      <w:pPr>
        <w:tabs>
          <w:tab w:val="num" w:pos="1803"/>
        </w:tabs>
        <w:ind w:left="2160" w:hanging="357"/>
      </w:pPr>
      <w:rPr>
        <w:rFonts w:hint="default"/>
      </w:rPr>
    </w:lvl>
    <w:lvl w:ilvl="5">
      <w:start w:val="1"/>
      <w:numFmt w:val="lowerLetter"/>
      <w:lvlText w:val="%6."/>
      <w:lvlJc w:val="left"/>
      <w:pPr>
        <w:tabs>
          <w:tab w:val="num" w:pos="2160"/>
        </w:tabs>
        <w:ind w:left="2523" w:hanging="363"/>
      </w:pPr>
      <w:rPr>
        <w:rFonts w:hint="default"/>
      </w:rPr>
    </w:lvl>
    <w:lvl w:ilvl="6">
      <w:start w:val="1"/>
      <w:numFmt w:val="lowerLetter"/>
      <w:lvlText w:val="%7."/>
      <w:lvlJc w:val="left"/>
      <w:pPr>
        <w:tabs>
          <w:tab w:val="num" w:pos="2523"/>
        </w:tabs>
        <w:ind w:left="2880" w:hanging="357"/>
      </w:pPr>
      <w:rPr>
        <w:rFonts w:hint="default"/>
      </w:rPr>
    </w:lvl>
    <w:lvl w:ilvl="7">
      <w:start w:val="1"/>
      <w:numFmt w:val="lowerLetter"/>
      <w:lvlText w:val="%8."/>
      <w:lvlJc w:val="left"/>
      <w:pPr>
        <w:tabs>
          <w:tab w:val="num" w:pos="2880"/>
        </w:tabs>
        <w:ind w:left="3243" w:hanging="363"/>
      </w:pPr>
      <w:rPr>
        <w:rFonts w:hint="default"/>
      </w:rPr>
    </w:lvl>
    <w:lvl w:ilvl="8">
      <w:start w:val="1"/>
      <w:numFmt w:val="lowerLetter"/>
      <w:lvlText w:val="%9."/>
      <w:lvlJc w:val="left"/>
      <w:pPr>
        <w:tabs>
          <w:tab w:val="num" w:pos="3243"/>
        </w:tabs>
        <w:ind w:left="3600" w:hanging="357"/>
      </w:pPr>
      <w:rPr>
        <w:rFonts w:hint="default"/>
      </w:rPr>
    </w:lvl>
  </w:abstractNum>
  <w:abstractNum w:abstractNumId="15">
    <w:nsid w:val="53C746D4"/>
    <w:multiLevelType w:val="multilevel"/>
    <w:tmpl w:val="328A50E2"/>
    <w:numStyleLink w:val="FQSListNumber"/>
  </w:abstractNum>
  <w:abstractNum w:abstractNumId="16">
    <w:nsid w:val="5D9D07CF"/>
    <w:multiLevelType w:val="multilevel"/>
    <w:tmpl w:val="94D2EA40"/>
    <w:styleLink w:val="FQSListRomLower"/>
    <w:lvl w:ilvl="0">
      <w:start w:val="1"/>
      <w:numFmt w:val="lowerRoman"/>
      <w:lvlText w:val="%1."/>
      <w:lvlJc w:val="left"/>
      <w:pPr>
        <w:tabs>
          <w:tab w:val="num" w:pos="363"/>
        </w:tabs>
        <w:ind w:left="720" w:hanging="357"/>
      </w:pPr>
      <w:rPr>
        <w:rFonts w:hint="default"/>
      </w:rPr>
    </w:lvl>
    <w:lvl w:ilvl="1">
      <w:start w:val="1"/>
      <w:numFmt w:val="lowerRoman"/>
      <w:lvlText w:val="%2."/>
      <w:lvlJc w:val="left"/>
      <w:pPr>
        <w:tabs>
          <w:tab w:val="num" w:pos="720"/>
        </w:tabs>
        <w:ind w:left="1083" w:hanging="363"/>
      </w:pPr>
      <w:rPr>
        <w:rFonts w:hint="default"/>
      </w:rPr>
    </w:lvl>
    <w:lvl w:ilvl="2">
      <w:start w:val="1"/>
      <w:numFmt w:val="lowerRoman"/>
      <w:lvlText w:val="%3."/>
      <w:lvlJc w:val="left"/>
      <w:pPr>
        <w:tabs>
          <w:tab w:val="num" w:pos="1083"/>
        </w:tabs>
        <w:ind w:left="1440" w:hanging="357"/>
      </w:pPr>
      <w:rPr>
        <w:rFonts w:hint="default"/>
      </w:rPr>
    </w:lvl>
    <w:lvl w:ilvl="3">
      <w:start w:val="1"/>
      <w:numFmt w:val="lowerRoman"/>
      <w:lvlText w:val="%4."/>
      <w:lvlJc w:val="left"/>
      <w:pPr>
        <w:tabs>
          <w:tab w:val="num" w:pos="1440"/>
        </w:tabs>
        <w:ind w:left="1803" w:hanging="363"/>
      </w:pPr>
      <w:rPr>
        <w:rFonts w:hint="default"/>
      </w:rPr>
    </w:lvl>
    <w:lvl w:ilvl="4">
      <w:start w:val="1"/>
      <w:numFmt w:val="lowerRoman"/>
      <w:lvlText w:val="%5."/>
      <w:lvlJc w:val="left"/>
      <w:pPr>
        <w:tabs>
          <w:tab w:val="num" w:pos="1803"/>
        </w:tabs>
        <w:ind w:left="2160" w:hanging="357"/>
      </w:pPr>
      <w:rPr>
        <w:rFonts w:hint="default"/>
      </w:rPr>
    </w:lvl>
    <w:lvl w:ilvl="5">
      <w:start w:val="1"/>
      <w:numFmt w:val="lowerRoman"/>
      <w:lvlText w:val="%6."/>
      <w:lvlJc w:val="left"/>
      <w:pPr>
        <w:tabs>
          <w:tab w:val="num" w:pos="2160"/>
        </w:tabs>
        <w:ind w:left="2523" w:hanging="363"/>
      </w:pPr>
      <w:rPr>
        <w:rFonts w:hint="default"/>
      </w:rPr>
    </w:lvl>
    <w:lvl w:ilvl="6">
      <w:start w:val="1"/>
      <w:numFmt w:val="lowerRoman"/>
      <w:lvlText w:val="%7."/>
      <w:lvlJc w:val="left"/>
      <w:pPr>
        <w:tabs>
          <w:tab w:val="num" w:pos="2523"/>
        </w:tabs>
        <w:ind w:left="2880" w:hanging="357"/>
      </w:pPr>
      <w:rPr>
        <w:rFonts w:hint="default"/>
      </w:rPr>
    </w:lvl>
    <w:lvl w:ilvl="7">
      <w:start w:val="1"/>
      <w:numFmt w:val="lowerRoman"/>
      <w:lvlText w:val="%8."/>
      <w:lvlJc w:val="left"/>
      <w:pPr>
        <w:tabs>
          <w:tab w:val="num" w:pos="2880"/>
        </w:tabs>
        <w:ind w:left="3243" w:hanging="363"/>
      </w:pPr>
      <w:rPr>
        <w:rFonts w:hint="default"/>
      </w:rPr>
    </w:lvl>
    <w:lvl w:ilvl="8">
      <w:start w:val="1"/>
      <w:numFmt w:val="lowerRoman"/>
      <w:lvlText w:val="%9."/>
      <w:lvlJc w:val="left"/>
      <w:pPr>
        <w:tabs>
          <w:tab w:val="num" w:pos="3243"/>
        </w:tabs>
        <w:ind w:left="3600" w:hanging="357"/>
      </w:pPr>
      <w:rPr>
        <w:rFonts w:hint="default"/>
      </w:rPr>
    </w:lvl>
  </w:abstractNum>
  <w:abstractNum w:abstractNumId="17">
    <w:nsid w:val="627500A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3962C94"/>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5C87145"/>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E293AE4"/>
    <w:multiLevelType w:val="multilevel"/>
    <w:tmpl w:val="328A50E2"/>
    <w:styleLink w:val="FQSListNumber"/>
    <w:lvl w:ilvl="0">
      <w:start w:val="1"/>
      <w:numFmt w:val="decimal"/>
      <w:lvlText w:val="%1."/>
      <w:lvlJc w:val="left"/>
      <w:pPr>
        <w:tabs>
          <w:tab w:val="num" w:pos="0"/>
        </w:tabs>
        <w:ind w:left="720" w:hanging="357"/>
      </w:pPr>
      <w:rPr>
        <w:rFonts w:hint="default"/>
      </w:rPr>
    </w:lvl>
    <w:lvl w:ilvl="1">
      <w:start w:val="1"/>
      <w:numFmt w:val="decimal"/>
      <w:lvlText w:val="%1.%2."/>
      <w:lvlJc w:val="left"/>
      <w:pPr>
        <w:tabs>
          <w:tab w:val="num" w:pos="720"/>
        </w:tabs>
        <w:ind w:left="1083" w:hanging="363"/>
      </w:pPr>
      <w:rPr>
        <w:rFonts w:hint="default"/>
      </w:rPr>
    </w:lvl>
    <w:lvl w:ilvl="2">
      <w:start w:val="1"/>
      <w:numFmt w:val="decimal"/>
      <w:lvlText w:val="%1.%2.%3."/>
      <w:lvlJc w:val="left"/>
      <w:pPr>
        <w:tabs>
          <w:tab w:val="num" w:pos="1247"/>
        </w:tabs>
        <w:ind w:left="1985" w:hanging="738"/>
      </w:pPr>
      <w:rPr>
        <w:rFonts w:hint="default"/>
      </w:rPr>
    </w:lvl>
    <w:lvl w:ilvl="3">
      <w:start w:val="1"/>
      <w:numFmt w:val="decimal"/>
      <w:lvlText w:val="%1.%2.%3.%4."/>
      <w:lvlJc w:val="left"/>
      <w:pPr>
        <w:tabs>
          <w:tab w:val="num" w:pos="1985"/>
        </w:tabs>
        <w:ind w:left="2835" w:hanging="850"/>
      </w:pPr>
      <w:rPr>
        <w:rFonts w:hint="default"/>
      </w:rPr>
    </w:lvl>
    <w:lvl w:ilvl="4">
      <w:start w:val="1"/>
      <w:numFmt w:val="ordinal"/>
      <w:lvlText w:val="%51.1.1.1."/>
      <w:lvlJc w:val="left"/>
      <w:pPr>
        <w:tabs>
          <w:tab w:val="num" w:pos="2835"/>
        </w:tabs>
        <w:ind w:left="3969" w:hanging="1134"/>
      </w:pPr>
      <w:rPr>
        <w:rFonts w:hint="default"/>
      </w:rPr>
    </w:lvl>
    <w:lvl w:ilvl="5">
      <w:start w:val="1"/>
      <w:numFmt w:val="bullet"/>
      <w:lvlText w:val=""/>
      <w:lvlJc w:val="left"/>
      <w:pPr>
        <w:tabs>
          <w:tab w:val="num" w:pos="3969"/>
        </w:tabs>
        <w:ind w:left="4253" w:hanging="284"/>
      </w:pPr>
      <w:rPr>
        <w:rFonts w:ascii="Symbol" w:hAnsi="Symbol" w:hint="default"/>
      </w:rPr>
    </w:lvl>
    <w:lvl w:ilvl="6">
      <w:start w:val="1"/>
      <w:numFmt w:val="bullet"/>
      <w:lvlText w:val="o"/>
      <w:lvlJc w:val="left"/>
      <w:pPr>
        <w:tabs>
          <w:tab w:val="num" w:pos="4253"/>
        </w:tabs>
        <w:ind w:left="4536" w:hanging="283"/>
      </w:pPr>
      <w:rPr>
        <w:rFonts w:ascii="Courier New" w:hAnsi="Courier New" w:hint="default"/>
      </w:rPr>
    </w:lvl>
    <w:lvl w:ilvl="7">
      <w:start w:val="1"/>
      <w:numFmt w:val="bullet"/>
      <w:lvlText w:val=""/>
      <w:lvlJc w:val="left"/>
      <w:pPr>
        <w:tabs>
          <w:tab w:val="num" w:pos="4536"/>
        </w:tabs>
        <w:ind w:left="4820" w:hanging="284"/>
      </w:pPr>
      <w:rPr>
        <w:rFonts w:ascii="Wingdings" w:hAnsi="Wingdings" w:hint="default"/>
      </w:rPr>
    </w:lvl>
    <w:lvl w:ilvl="8">
      <w:start w:val="1"/>
      <w:numFmt w:val="bullet"/>
      <w:lvlText w:val=""/>
      <w:lvlJc w:val="left"/>
      <w:pPr>
        <w:tabs>
          <w:tab w:val="num" w:pos="4820"/>
        </w:tabs>
        <w:ind w:left="4990" w:hanging="170"/>
      </w:pPr>
      <w:rPr>
        <w:rFonts w:ascii="Symbol" w:hAnsi="Symbol" w:hint="default"/>
      </w:rPr>
    </w:lvl>
  </w:abstractNum>
  <w:num w:numId="1">
    <w:abstractNumId w:val="14"/>
  </w:num>
  <w:num w:numId="2">
    <w:abstractNumId w:val="16"/>
  </w:num>
  <w:num w:numId="3">
    <w:abstractNumId w:val="12"/>
  </w:num>
  <w:num w:numId="4">
    <w:abstractNumId w:val="11"/>
  </w:num>
  <w:num w:numId="5">
    <w:abstractNumId w:val="10"/>
  </w:num>
  <w:num w:numId="6">
    <w:abstractNumId w:val="13"/>
  </w:num>
  <w:num w:numId="7">
    <w:abstractNumId w:val="2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8"/>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1D"/>
    <w:rsid w:val="00000A40"/>
    <w:rsid w:val="00011D3F"/>
    <w:rsid w:val="00012CA9"/>
    <w:rsid w:val="00025C4F"/>
    <w:rsid w:val="00031B34"/>
    <w:rsid w:val="00037F47"/>
    <w:rsid w:val="000433BD"/>
    <w:rsid w:val="000466F6"/>
    <w:rsid w:val="0005403A"/>
    <w:rsid w:val="00054049"/>
    <w:rsid w:val="00070D55"/>
    <w:rsid w:val="000749D3"/>
    <w:rsid w:val="00075E94"/>
    <w:rsid w:val="00083866"/>
    <w:rsid w:val="00090660"/>
    <w:rsid w:val="00097552"/>
    <w:rsid w:val="000A1F75"/>
    <w:rsid w:val="000A6E79"/>
    <w:rsid w:val="000B03F9"/>
    <w:rsid w:val="000B40F3"/>
    <w:rsid w:val="000B5D8D"/>
    <w:rsid w:val="000D35A7"/>
    <w:rsid w:val="000D4571"/>
    <w:rsid w:val="000E0FB6"/>
    <w:rsid w:val="000E77FE"/>
    <w:rsid w:val="0010280E"/>
    <w:rsid w:val="00114FC3"/>
    <w:rsid w:val="00117C58"/>
    <w:rsid w:val="0012611A"/>
    <w:rsid w:val="0012638A"/>
    <w:rsid w:val="0013046B"/>
    <w:rsid w:val="00130A28"/>
    <w:rsid w:val="00137B36"/>
    <w:rsid w:val="00144452"/>
    <w:rsid w:val="001733B2"/>
    <w:rsid w:val="00175DF0"/>
    <w:rsid w:val="001B539D"/>
    <w:rsid w:val="001B594C"/>
    <w:rsid w:val="001D73B9"/>
    <w:rsid w:val="001E0B97"/>
    <w:rsid w:val="001E289D"/>
    <w:rsid w:val="001E5C53"/>
    <w:rsid w:val="00207853"/>
    <w:rsid w:val="00222BC7"/>
    <w:rsid w:val="002268E9"/>
    <w:rsid w:val="00231840"/>
    <w:rsid w:val="00232EC0"/>
    <w:rsid w:val="002379B2"/>
    <w:rsid w:val="0025614D"/>
    <w:rsid w:val="002569C8"/>
    <w:rsid w:val="00257CF0"/>
    <w:rsid w:val="002610B2"/>
    <w:rsid w:val="002616C9"/>
    <w:rsid w:val="00266185"/>
    <w:rsid w:val="0028667F"/>
    <w:rsid w:val="002A3F80"/>
    <w:rsid w:val="002A691D"/>
    <w:rsid w:val="002B306C"/>
    <w:rsid w:val="002B5EF7"/>
    <w:rsid w:val="002C2755"/>
    <w:rsid w:val="002C6BBF"/>
    <w:rsid w:val="002D3D8B"/>
    <w:rsid w:val="002E4638"/>
    <w:rsid w:val="002E79A2"/>
    <w:rsid w:val="002F24BE"/>
    <w:rsid w:val="002F2A9F"/>
    <w:rsid w:val="00301B5A"/>
    <w:rsid w:val="0031235D"/>
    <w:rsid w:val="00320092"/>
    <w:rsid w:val="00327472"/>
    <w:rsid w:val="003360CA"/>
    <w:rsid w:val="003401C9"/>
    <w:rsid w:val="00345FF8"/>
    <w:rsid w:val="003625A4"/>
    <w:rsid w:val="0036292A"/>
    <w:rsid w:val="003634F0"/>
    <w:rsid w:val="00366DC3"/>
    <w:rsid w:val="00374627"/>
    <w:rsid w:val="0037585C"/>
    <w:rsid w:val="00381545"/>
    <w:rsid w:val="00392A84"/>
    <w:rsid w:val="003931CF"/>
    <w:rsid w:val="003B01CE"/>
    <w:rsid w:val="003C0A94"/>
    <w:rsid w:val="003C2D53"/>
    <w:rsid w:val="003C40C3"/>
    <w:rsid w:val="003D1A72"/>
    <w:rsid w:val="003E1CC8"/>
    <w:rsid w:val="003E4CF6"/>
    <w:rsid w:val="003E534E"/>
    <w:rsid w:val="003F7AF6"/>
    <w:rsid w:val="004039BA"/>
    <w:rsid w:val="0042042C"/>
    <w:rsid w:val="004212F3"/>
    <w:rsid w:val="00454762"/>
    <w:rsid w:val="004628A7"/>
    <w:rsid w:val="00473E1E"/>
    <w:rsid w:val="004A7B52"/>
    <w:rsid w:val="004C4CE9"/>
    <w:rsid w:val="004C70FD"/>
    <w:rsid w:val="004D1F25"/>
    <w:rsid w:val="004D2F39"/>
    <w:rsid w:val="004D45EA"/>
    <w:rsid w:val="00503F4B"/>
    <w:rsid w:val="0052064C"/>
    <w:rsid w:val="00523F4A"/>
    <w:rsid w:val="00524B33"/>
    <w:rsid w:val="00533B4E"/>
    <w:rsid w:val="0053495E"/>
    <w:rsid w:val="005464DD"/>
    <w:rsid w:val="005619CF"/>
    <w:rsid w:val="0056432C"/>
    <w:rsid w:val="005661CE"/>
    <w:rsid w:val="005670AC"/>
    <w:rsid w:val="00567718"/>
    <w:rsid w:val="00583E1C"/>
    <w:rsid w:val="00591C3F"/>
    <w:rsid w:val="00595390"/>
    <w:rsid w:val="00596BD6"/>
    <w:rsid w:val="005B0E1E"/>
    <w:rsid w:val="005C3196"/>
    <w:rsid w:val="005E0331"/>
    <w:rsid w:val="005F35A5"/>
    <w:rsid w:val="005F5847"/>
    <w:rsid w:val="005F5B89"/>
    <w:rsid w:val="00622AA4"/>
    <w:rsid w:val="00632B07"/>
    <w:rsid w:val="00633BE6"/>
    <w:rsid w:val="00633E87"/>
    <w:rsid w:val="00637BBD"/>
    <w:rsid w:val="006417CB"/>
    <w:rsid w:val="006656CE"/>
    <w:rsid w:val="0067353F"/>
    <w:rsid w:val="0068401D"/>
    <w:rsid w:val="0068565D"/>
    <w:rsid w:val="00686916"/>
    <w:rsid w:val="00691410"/>
    <w:rsid w:val="006A1441"/>
    <w:rsid w:val="006E0DAC"/>
    <w:rsid w:val="006F2CEB"/>
    <w:rsid w:val="0070361B"/>
    <w:rsid w:val="00705B09"/>
    <w:rsid w:val="00707152"/>
    <w:rsid w:val="007133AD"/>
    <w:rsid w:val="00714C07"/>
    <w:rsid w:val="00715DA1"/>
    <w:rsid w:val="007445DC"/>
    <w:rsid w:val="00766741"/>
    <w:rsid w:val="0076789E"/>
    <w:rsid w:val="00771DB9"/>
    <w:rsid w:val="007810D6"/>
    <w:rsid w:val="0078579C"/>
    <w:rsid w:val="007C2CB1"/>
    <w:rsid w:val="007D679D"/>
    <w:rsid w:val="007F182E"/>
    <w:rsid w:val="00810F4B"/>
    <w:rsid w:val="00814C8F"/>
    <w:rsid w:val="00826806"/>
    <w:rsid w:val="0084164E"/>
    <w:rsid w:val="00852E06"/>
    <w:rsid w:val="0086031F"/>
    <w:rsid w:val="00873D05"/>
    <w:rsid w:val="00875369"/>
    <w:rsid w:val="00886D1C"/>
    <w:rsid w:val="00887C38"/>
    <w:rsid w:val="00895E1A"/>
    <w:rsid w:val="008D3303"/>
    <w:rsid w:val="008D7C83"/>
    <w:rsid w:val="008E3F33"/>
    <w:rsid w:val="008E668E"/>
    <w:rsid w:val="0092686F"/>
    <w:rsid w:val="009268C9"/>
    <w:rsid w:val="009449A5"/>
    <w:rsid w:val="009460E9"/>
    <w:rsid w:val="00946571"/>
    <w:rsid w:val="009469B9"/>
    <w:rsid w:val="00951C0B"/>
    <w:rsid w:val="009578AA"/>
    <w:rsid w:val="00962CF5"/>
    <w:rsid w:val="00973350"/>
    <w:rsid w:val="00982BBC"/>
    <w:rsid w:val="00986996"/>
    <w:rsid w:val="009A27C3"/>
    <w:rsid w:val="009A36BB"/>
    <w:rsid w:val="009A6D14"/>
    <w:rsid w:val="009E7F45"/>
    <w:rsid w:val="009F578D"/>
    <w:rsid w:val="00A31409"/>
    <w:rsid w:val="00A3243C"/>
    <w:rsid w:val="00A369F9"/>
    <w:rsid w:val="00A50395"/>
    <w:rsid w:val="00A549AF"/>
    <w:rsid w:val="00A57FA6"/>
    <w:rsid w:val="00A63F58"/>
    <w:rsid w:val="00A7450C"/>
    <w:rsid w:val="00A84AE4"/>
    <w:rsid w:val="00AA65E9"/>
    <w:rsid w:val="00AB068E"/>
    <w:rsid w:val="00AB4EFE"/>
    <w:rsid w:val="00AD07D2"/>
    <w:rsid w:val="00AD6F52"/>
    <w:rsid w:val="00AD74DA"/>
    <w:rsid w:val="00B277D3"/>
    <w:rsid w:val="00B3593B"/>
    <w:rsid w:val="00B565B6"/>
    <w:rsid w:val="00B7428F"/>
    <w:rsid w:val="00BB38EC"/>
    <w:rsid w:val="00BB484D"/>
    <w:rsid w:val="00BD6525"/>
    <w:rsid w:val="00BE2B51"/>
    <w:rsid w:val="00BE4494"/>
    <w:rsid w:val="00BF3BC4"/>
    <w:rsid w:val="00C03F0A"/>
    <w:rsid w:val="00C06493"/>
    <w:rsid w:val="00C067C7"/>
    <w:rsid w:val="00C143A2"/>
    <w:rsid w:val="00C21334"/>
    <w:rsid w:val="00C32B9A"/>
    <w:rsid w:val="00C62576"/>
    <w:rsid w:val="00C632A6"/>
    <w:rsid w:val="00C94C26"/>
    <w:rsid w:val="00CA0F7F"/>
    <w:rsid w:val="00CA2210"/>
    <w:rsid w:val="00CC169A"/>
    <w:rsid w:val="00CE138E"/>
    <w:rsid w:val="00CE4FBF"/>
    <w:rsid w:val="00D02ABF"/>
    <w:rsid w:val="00D07CA9"/>
    <w:rsid w:val="00D221F9"/>
    <w:rsid w:val="00D23442"/>
    <w:rsid w:val="00D400EB"/>
    <w:rsid w:val="00D54EDF"/>
    <w:rsid w:val="00D678AE"/>
    <w:rsid w:val="00D70D6B"/>
    <w:rsid w:val="00D76918"/>
    <w:rsid w:val="00D76A87"/>
    <w:rsid w:val="00D86501"/>
    <w:rsid w:val="00D91A6B"/>
    <w:rsid w:val="00DA4878"/>
    <w:rsid w:val="00DB3C96"/>
    <w:rsid w:val="00DB7A36"/>
    <w:rsid w:val="00DD1F50"/>
    <w:rsid w:val="00DF0FD6"/>
    <w:rsid w:val="00DF6A9F"/>
    <w:rsid w:val="00E0171B"/>
    <w:rsid w:val="00E02A80"/>
    <w:rsid w:val="00E052C6"/>
    <w:rsid w:val="00E1089A"/>
    <w:rsid w:val="00E3402E"/>
    <w:rsid w:val="00E37F61"/>
    <w:rsid w:val="00E40BA4"/>
    <w:rsid w:val="00E46293"/>
    <w:rsid w:val="00E47101"/>
    <w:rsid w:val="00E603A7"/>
    <w:rsid w:val="00E6117E"/>
    <w:rsid w:val="00E731B5"/>
    <w:rsid w:val="00E82DC6"/>
    <w:rsid w:val="00E83090"/>
    <w:rsid w:val="00E902BE"/>
    <w:rsid w:val="00EA3DD2"/>
    <w:rsid w:val="00EB1139"/>
    <w:rsid w:val="00EC1847"/>
    <w:rsid w:val="00EE2F7D"/>
    <w:rsid w:val="00EF4F15"/>
    <w:rsid w:val="00F04065"/>
    <w:rsid w:val="00F04EC7"/>
    <w:rsid w:val="00F1089E"/>
    <w:rsid w:val="00F25475"/>
    <w:rsid w:val="00F34D6A"/>
    <w:rsid w:val="00F42C9D"/>
    <w:rsid w:val="00F66714"/>
    <w:rsid w:val="00F74DED"/>
    <w:rsid w:val="00F91BB7"/>
    <w:rsid w:val="00FA6857"/>
    <w:rsid w:val="00FC4606"/>
    <w:rsid w:val="00FE17F5"/>
    <w:rsid w:val="00FE44BB"/>
    <w:rsid w:val="00FE5D45"/>
    <w:rsid w:val="00FF0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F0F60"/>
    <w:rPr>
      <w:sz w:val="24"/>
      <w:szCs w:val="24"/>
    </w:rPr>
  </w:style>
  <w:style w:type="paragraph" w:styleId="berschrift1">
    <w:name w:val="heading 1"/>
    <w:next w:val="Standard"/>
    <w:qFormat/>
    <w:rsid w:val="006F2CEB"/>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7335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73350"/>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73350"/>
    <w:pPr>
      <w:keepNext/>
      <w:spacing w:before="240" w:after="60"/>
      <w:outlineLvl w:val="3"/>
    </w:pPr>
    <w:rPr>
      <w:b/>
      <w:bCs/>
      <w:sz w:val="28"/>
      <w:szCs w:val="28"/>
    </w:rPr>
  </w:style>
  <w:style w:type="paragraph" w:styleId="berschrift5">
    <w:name w:val="heading 5"/>
    <w:basedOn w:val="Standard"/>
    <w:next w:val="Standard"/>
    <w:qFormat/>
    <w:rsid w:val="00973350"/>
    <w:pPr>
      <w:spacing w:before="240" w:after="60"/>
      <w:outlineLvl w:val="4"/>
    </w:pPr>
    <w:rPr>
      <w:b/>
      <w:bCs/>
      <w:i/>
      <w:iCs/>
      <w:sz w:val="26"/>
      <w:szCs w:val="26"/>
    </w:rPr>
  </w:style>
  <w:style w:type="paragraph" w:styleId="berschrift6">
    <w:name w:val="heading 6"/>
    <w:basedOn w:val="Standard"/>
    <w:next w:val="Standard"/>
    <w:qFormat/>
    <w:rsid w:val="00973350"/>
    <w:pPr>
      <w:spacing w:before="240" w:after="60"/>
      <w:outlineLvl w:val="5"/>
    </w:pPr>
    <w:rPr>
      <w:b/>
      <w:bCs/>
      <w:sz w:val="22"/>
      <w:szCs w:val="22"/>
    </w:rPr>
  </w:style>
  <w:style w:type="paragraph" w:styleId="berschrift7">
    <w:name w:val="heading 7"/>
    <w:basedOn w:val="Standard"/>
    <w:next w:val="Standard"/>
    <w:qFormat/>
    <w:rsid w:val="00973350"/>
    <w:pPr>
      <w:spacing w:before="240" w:after="60"/>
      <w:outlineLvl w:val="6"/>
    </w:pPr>
  </w:style>
  <w:style w:type="paragraph" w:styleId="berschrift8">
    <w:name w:val="heading 8"/>
    <w:basedOn w:val="Standard"/>
    <w:next w:val="Standard"/>
    <w:qFormat/>
    <w:rsid w:val="00973350"/>
    <w:pPr>
      <w:spacing w:before="240" w:after="60"/>
      <w:outlineLvl w:val="7"/>
    </w:pPr>
    <w:rPr>
      <w:i/>
      <w:iCs/>
    </w:rPr>
  </w:style>
  <w:style w:type="paragraph" w:styleId="berschrift9">
    <w:name w:val="heading 9"/>
    <w:basedOn w:val="Standard"/>
    <w:next w:val="Standard"/>
    <w:qFormat/>
    <w:rsid w:val="00973350"/>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QSAuthorAbout">
    <w:name w:val="FQSAuthorAbout"/>
    <w:rsid w:val="0070361B"/>
    <w:pPr>
      <w:spacing w:after="120"/>
    </w:pPr>
    <w:rPr>
      <w:rFonts w:ascii="Arial" w:hAnsi="Arial"/>
      <w:spacing w:val="-2"/>
      <w:sz w:val="22"/>
      <w:szCs w:val="22"/>
    </w:rPr>
  </w:style>
  <w:style w:type="paragraph" w:customStyle="1" w:styleId="FQSIntroAbstract">
    <w:name w:val="FQSIntroAbstract"/>
    <w:next w:val="FQSIntroKeywords"/>
    <w:rsid w:val="00715DA1"/>
    <w:pPr>
      <w:spacing w:after="120"/>
    </w:pPr>
    <w:rPr>
      <w:rFonts w:ascii="Arial" w:hAnsi="Arial"/>
      <w:spacing w:val="-2"/>
    </w:rPr>
  </w:style>
  <w:style w:type="table" w:styleId="Tabellenraster">
    <w:name w:val="Table Grid"/>
    <w:basedOn w:val="NormaleTabelle"/>
    <w:semiHidden/>
    <w:rsid w:val="00421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QSAuthorAddress">
    <w:name w:val="FQSAuthorAddress"/>
    <w:next w:val="FQSAuthorTelFax"/>
    <w:rsid w:val="0070361B"/>
    <w:pPr>
      <w:spacing w:after="120"/>
    </w:pPr>
    <w:rPr>
      <w:rFonts w:ascii="Arial" w:hAnsi="Arial"/>
      <w:spacing w:val="-2"/>
      <w:sz w:val="22"/>
      <w:szCs w:val="22"/>
    </w:rPr>
  </w:style>
  <w:style w:type="paragraph" w:customStyle="1" w:styleId="FQSAuthorTelFax">
    <w:name w:val="FQSAuthorTelFax"/>
    <w:next w:val="FQSAuthorEmailURL"/>
    <w:rsid w:val="0070361B"/>
    <w:pPr>
      <w:spacing w:after="120"/>
    </w:pPr>
    <w:rPr>
      <w:rFonts w:ascii="Arial" w:hAnsi="Arial"/>
      <w:spacing w:val="-2"/>
      <w:sz w:val="22"/>
      <w:szCs w:val="22"/>
    </w:rPr>
  </w:style>
  <w:style w:type="paragraph" w:customStyle="1" w:styleId="FQSAuthorEmailURL">
    <w:name w:val="FQSAuthorEmailURL"/>
    <w:rsid w:val="0070361B"/>
    <w:pPr>
      <w:spacing w:after="120"/>
    </w:pPr>
    <w:rPr>
      <w:rFonts w:ascii="Arial" w:hAnsi="Arial"/>
      <w:spacing w:val="-2"/>
      <w:sz w:val="22"/>
      <w:szCs w:val="22"/>
    </w:rPr>
  </w:style>
  <w:style w:type="paragraph" w:customStyle="1" w:styleId="FQSAuthorName">
    <w:name w:val="FQSAuthorName"/>
    <w:next w:val="FQSAuthorAddress"/>
    <w:rsid w:val="0070361B"/>
    <w:pPr>
      <w:spacing w:after="120"/>
    </w:pPr>
    <w:rPr>
      <w:rFonts w:ascii="Arial" w:hAnsi="Arial"/>
      <w:spacing w:val="-2"/>
      <w:sz w:val="22"/>
      <w:szCs w:val="22"/>
    </w:rPr>
  </w:style>
  <w:style w:type="paragraph" w:styleId="Funotentext">
    <w:name w:val="footnote text"/>
    <w:basedOn w:val="Standard"/>
    <w:semiHidden/>
    <w:rsid w:val="00A369F9"/>
    <w:rPr>
      <w:sz w:val="20"/>
      <w:szCs w:val="20"/>
    </w:rPr>
  </w:style>
  <w:style w:type="character" w:styleId="Funotenzeichen">
    <w:name w:val="footnote reference"/>
    <w:semiHidden/>
    <w:rsid w:val="00A369F9"/>
    <w:rPr>
      <w:vertAlign w:val="superscript"/>
    </w:rPr>
  </w:style>
  <w:style w:type="paragraph" w:customStyle="1" w:styleId="FQSAuthorContact">
    <w:name w:val="FQSAuthorContact"/>
    <w:next w:val="FQSAuthorName"/>
    <w:rsid w:val="0070361B"/>
    <w:pPr>
      <w:spacing w:after="120"/>
      <w:jc w:val="both"/>
    </w:pPr>
    <w:rPr>
      <w:rFonts w:ascii="Arial" w:hAnsi="Arial"/>
      <w:spacing w:val="-2"/>
      <w:sz w:val="22"/>
    </w:rPr>
  </w:style>
  <w:style w:type="paragraph" w:customStyle="1" w:styleId="FQSHeadingLevel1">
    <w:name w:val="FQSHeadingLevel1"/>
    <w:next w:val="FQSText"/>
    <w:rsid w:val="009460E9"/>
    <w:pPr>
      <w:spacing w:before="360" w:after="240"/>
      <w:ind w:left="284" w:hanging="284"/>
    </w:pPr>
    <w:rPr>
      <w:rFonts w:ascii="Arial" w:hAnsi="Arial"/>
      <w:b/>
      <w:spacing w:val="-2"/>
      <w:sz w:val="24"/>
    </w:rPr>
  </w:style>
  <w:style w:type="paragraph" w:customStyle="1" w:styleId="FQSHeadingLevel2">
    <w:name w:val="FQSHeadingLevel2"/>
    <w:next w:val="FQSText"/>
    <w:rsid w:val="0070361B"/>
    <w:pPr>
      <w:spacing w:before="240" w:after="240"/>
      <w:ind w:left="363" w:hanging="363"/>
    </w:pPr>
    <w:rPr>
      <w:rFonts w:ascii="Arial" w:hAnsi="Arial"/>
      <w:b/>
      <w:spacing w:val="-2"/>
      <w:sz w:val="22"/>
    </w:rPr>
  </w:style>
  <w:style w:type="paragraph" w:customStyle="1" w:styleId="FQSHeadingLevel3">
    <w:name w:val="FQSHeadingLevel3"/>
    <w:next w:val="FQSText"/>
    <w:rsid w:val="0070361B"/>
    <w:pPr>
      <w:spacing w:before="240" w:after="120"/>
      <w:ind w:left="533" w:hanging="533"/>
    </w:pPr>
    <w:rPr>
      <w:rFonts w:ascii="Arial" w:hAnsi="Arial"/>
      <w:i/>
      <w:spacing w:val="-2"/>
      <w:sz w:val="22"/>
    </w:rPr>
  </w:style>
  <w:style w:type="paragraph" w:customStyle="1" w:styleId="FQSHeadingLevel4">
    <w:name w:val="FQSHeadingLevel4"/>
    <w:next w:val="FQSText"/>
    <w:rsid w:val="0070361B"/>
    <w:pPr>
      <w:spacing w:before="240" w:after="120"/>
      <w:ind w:left="737" w:hanging="737"/>
    </w:pPr>
    <w:rPr>
      <w:rFonts w:ascii="Arial" w:hAnsi="Arial"/>
      <w:spacing w:val="-2"/>
      <w:sz w:val="22"/>
      <w:u w:val="single"/>
    </w:rPr>
  </w:style>
  <w:style w:type="paragraph" w:customStyle="1" w:styleId="FQSIntroAuthors">
    <w:name w:val="FQSIntroAuthors"/>
    <w:next w:val="FQSIntroAbstract"/>
    <w:rsid w:val="00715DA1"/>
    <w:pPr>
      <w:spacing w:after="240"/>
    </w:pPr>
    <w:rPr>
      <w:rFonts w:ascii="Arial" w:hAnsi="Arial"/>
      <w:i/>
      <w:spacing w:val="-2"/>
      <w:sz w:val="22"/>
    </w:rPr>
  </w:style>
  <w:style w:type="paragraph" w:customStyle="1" w:styleId="FQSIntroKeywords">
    <w:name w:val="FQSIntroKeywords"/>
    <w:next w:val="FQSHeadingLevel1"/>
    <w:rsid w:val="00715DA1"/>
    <w:pPr>
      <w:spacing w:after="240"/>
    </w:pPr>
    <w:rPr>
      <w:rFonts w:ascii="Arial" w:hAnsi="Arial"/>
      <w:i/>
      <w:spacing w:val="-2"/>
    </w:rPr>
  </w:style>
  <w:style w:type="paragraph" w:customStyle="1" w:styleId="FQSQuotation">
    <w:name w:val="FQSQuotation"/>
    <w:rsid w:val="00715DA1"/>
    <w:pPr>
      <w:spacing w:after="60"/>
      <w:ind w:left="567" w:right="567"/>
    </w:pPr>
    <w:rPr>
      <w:rFonts w:ascii="Arial" w:hAnsi="Arial"/>
      <w:spacing w:val="-2"/>
    </w:rPr>
  </w:style>
  <w:style w:type="paragraph" w:customStyle="1" w:styleId="FQSReferenceEntry">
    <w:name w:val="FQSReferenceEntry"/>
    <w:rsid w:val="0070361B"/>
    <w:pPr>
      <w:spacing w:after="120"/>
    </w:pPr>
    <w:rPr>
      <w:rFonts w:ascii="Arial" w:hAnsi="Arial"/>
      <w:spacing w:val="-2"/>
    </w:rPr>
  </w:style>
  <w:style w:type="paragraph" w:customStyle="1" w:styleId="FQSTable">
    <w:name w:val="FQSTable"/>
    <w:rsid w:val="0070361B"/>
    <w:pPr>
      <w:spacing w:before="60" w:after="60"/>
      <w:ind w:right="85"/>
    </w:pPr>
    <w:rPr>
      <w:rFonts w:ascii="Arial" w:hAnsi="Arial"/>
      <w:spacing w:val="-2"/>
    </w:rPr>
  </w:style>
  <w:style w:type="paragraph" w:customStyle="1" w:styleId="FQSTableSubtitle">
    <w:name w:val="FQSTableSubtitle"/>
    <w:next w:val="FQSText"/>
    <w:rsid w:val="0070361B"/>
    <w:pPr>
      <w:spacing w:before="120" w:after="120"/>
    </w:pPr>
    <w:rPr>
      <w:rFonts w:ascii="Arial" w:hAnsi="Arial"/>
      <w:spacing w:val="-2"/>
    </w:rPr>
  </w:style>
  <w:style w:type="paragraph" w:customStyle="1" w:styleId="FQSText">
    <w:name w:val="FQSText"/>
    <w:rsid w:val="00715DA1"/>
    <w:pPr>
      <w:spacing w:after="120"/>
    </w:pPr>
    <w:rPr>
      <w:rFonts w:ascii="Arial" w:hAnsi="Arial"/>
      <w:spacing w:val="-2"/>
      <w:sz w:val="22"/>
    </w:rPr>
  </w:style>
  <w:style w:type="paragraph" w:customStyle="1" w:styleId="FQSIntroTitle">
    <w:name w:val="FQSIntroTitle"/>
    <w:next w:val="FQSIntroAuthors"/>
    <w:rsid w:val="00715DA1"/>
    <w:pPr>
      <w:spacing w:after="240"/>
    </w:pPr>
    <w:rPr>
      <w:rFonts w:ascii="Arial" w:hAnsi="Arial"/>
      <w:b/>
      <w:spacing w:val="-2"/>
      <w:sz w:val="24"/>
    </w:rPr>
  </w:style>
  <w:style w:type="paragraph" w:customStyle="1" w:styleId="FQSFigureSubtitle">
    <w:name w:val="FQSFigureSubtitle"/>
    <w:rsid w:val="0070361B"/>
    <w:pPr>
      <w:spacing w:after="120"/>
    </w:pPr>
    <w:rPr>
      <w:rFonts w:ascii="Arial" w:hAnsi="Arial"/>
      <w:spacing w:val="-2"/>
    </w:rPr>
  </w:style>
  <w:style w:type="paragraph" w:customStyle="1" w:styleId="FQSTableTextBold">
    <w:name w:val="FQSTableTextBold"/>
    <w:rsid w:val="0070361B"/>
    <w:pPr>
      <w:spacing w:before="60" w:after="60"/>
      <w:ind w:right="85"/>
    </w:pPr>
    <w:rPr>
      <w:rFonts w:ascii="Arial" w:hAnsi="Arial"/>
      <w:b/>
      <w:noProof/>
      <w:spacing w:val="-2"/>
    </w:rPr>
  </w:style>
  <w:style w:type="paragraph" w:customStyle="1" w:styleId="FQSList">
    <w:name w:val="FQSList"/>
    <w:rsid w:val="00715DA1"/>
    <w:pPr>
      <w:numPr>
        <w:numId w:val="6"/>
      </w:numPr>
      <w:spacing w:after="60"/>
    </w:pPr>
    <w:rPr>
      <w:rFonts w:ascii="Arial" w:hAnsi="Arial"/>
      <w:spacing w:val="-2"/>
      <w:sz w:val="22"/>
    </w:rPr>
  </w:style>
  <w:style w:type="numbering" w:customStyle="1" w:styleId="FQSListBullet">
    <w:name w:val="FQSListBullet"/>
    <w:basedOn w:val="KeineListe"/>
    <w:rsid w:val="00814C8F"/>
    <w:pPr>
      <w:numPr>
        <w:numId w:val="5"/>
      </w:numPr>
    </w:pPr>
  </w:style>
  <w:style w:type="numbering" w:customStyle="1" w:styleId="FQSListNumber">
    <w:name w:val="FQSListNumber"/>
    <w:basedOn w:val="FQSListBullet"/>
    <w:rsid w:val="00814C8F"/>
    <w:pPr>
      <w:numPr>
        <w:numId w:val="7"/>
      </w:numPr>
    </w:pPr>
  </w:style>
  <w:style w:type="numbering" w:customStyle="1" w:styleId="FQSListAlphLower">
    <w:name w:val="FQSListAlphLower"/>
    <w:basedOn w:val="KeineListe"/>
    <w:rsid w:val="002C6BBF"/>
    <w:pPr>
      <w:numPr>
        <w:numId w:val="1"/>
      </w:numPr>
    </w:pPr>
  </w:style>
  <w:style w:type="numbering" w:customStyle="1" w:styleId="FQSListRomLower">
    <w:name w:val="FQSListRomLower"/>
    <w:basedOn w:val="FQSListAlphLower"/>
    <w:rsid w:val="001B539D"/>
    <w:pPr>
      <w:numPr>
        <w:numId w:val="2"/>
      </w:numPr>
    </w:pPr>
  </w:style>
  <w:style w:type="numbering" w:styleId="111111">
    <w:name w:val="Outline List 2"/>
    <w:basedOn w:val="KeineListe"/>
    <w:semiHidden/>
    <w:rsid w:val="00973350"/>
    <w:pPr>
      <w:numPr>
        <w:numId w:val="19"/>
      </w:numPr>
    </w:pPr>
  </w:style>
  <w:style w:type="numbering" w:styleId="1ai">
    <w:name w:val="Outline List 1"/>
    <w:basedOn w:val="KeineListe"/>
    <w:semiHidden/>
    <w:rsid w:val="00973350"/>
    <w:pPr>
      <w:numPr>
        <w:numId w:val="20"/>
      </w:numPr>
    </w:pPr>
  </w:style>
  <w:style w:type="paragraph" w:styleId="Anrede">
    <w:name w:val="Salutation"/>
    <w:basedOn w:val="Standard"/>
    <w:next w:val="Standard"/>
    <w:semiHidden/>
    <w:rsid w:val="00973350"/>
  </w:style>
  <w:style w:type="numbering" w:styleId="ArtikelAbschnitt">
    <w:name w:val="Outline List 3"/>
    <w:basedOn w:val="KeineListe"/>
    <w:semiHidden/>
    <w:rsid w:val="00973350"/>
    <w:pPr>
      <w:numPr>
        <w:numId w:val="21"/>
      </w:numPr>
    </w:pPr>
  </w:style>
  <w:style w:type="paragraph" w:styleId="Aufzhlungszeichen">
    <w:name w:val="List Bullet"/>
    <w:basedOn w:val="Standard"/>
    <w:semiHidden/>
    <w:rsid w:val="00973350"/>
    <w:pPr>
      <w:numPr>
        <w:numId w:val="9"/>
      </w:numPr>
    </w:pPr>
  </w:style>
  <w:style w:type="paragraph" w:styleId="Aufzhlungszeichen2">
    <w:name w:val="List Bullet 2"/>
    <w:basedOn w:val="Standard"/>
    <w:semiHidden/>
    <w:rsid w:val="00973350"/>
    <w:pPr>
      <w:numPr>
        <w:numId w:val="10"/>
      </w:numPr>
    </w:pPr>
  </w:style>
  <w:style w:type="paragraph" w:styleId="Aufzhlungszeichen3">
    <w:name w:val="List Bullet 3"/>
    <w:basedOn w:val="Standard"/>
    <w:semiHidden/>
    <w:rsid w:val="00973350"/>
    <w:pPr>
      <w:numPr>
        <w:numId w:val="11"/>
      </w:numPr>
    </w:pPr>
  </w:style>
  <w:style w:type="paragraph" w:styleId="Aufzhlungszeichen4">
    <w:name w:val="List Bullet 4"/>
    <w:basedOn w:val="Standard"/>
    <w:semiHidden/>
    <w:rsid w:val="00973350"/>
    <w:pPr>
      <w:numPr>
        <w:numId w:val="12"/>
      </w:numPr>
    </w:pPr>
  </w:style>
  <w:style w:type="paragraph" w:styleId="Aufzhlungszeichen5">
    <w:name w:val="List Bullet 5"/>
    <w:basedOn w:val="Standard"/>
    <w:semiHidden/>
    <w:rsid w:val="00973350"/>
    <w:pPr>
      <w:numPr>
        <w:numId w:val="13"/>
      </w:numPr>
    </w:pPr>
  </w:style>
  <w:style w:type="character" w:styleId="BesuchterHyperlink">
    <w:name w:val="FollowedHyperlink"/>
    <w:semiHidden/>
    <w:rsid w:val="00973350"/>
    <w:rPr>
      <w:color w:val="800080"/>
      <w:u w:val="single"/>
    </w:rPr>
  </w:style>
  <w:style w:type="paragraph" w:styleId="Blocktext">
    <w:name w:val="Block Text"/>
    <w:basedOn w:val="Standard"/>
    <w:semiHidden/>
    <w:rsid w:val="00973350"/>
    <w:pPr>
      <w:spacing w:after="120"/>
      <w:ind w:left="1440" w:right="1440"/>
    </w:pPr>
  </w:style>
  <w:style w:type="paragraph" w:styleId="Datum">
    <w:name w:val="Date"/>
    <w:basedOn w:val="Standard"/>
    <w:next w:val="Standard"/>
    <w:semiHidden/>
    <w:rsid w:val="00973350"/>
  </w:style>
  <w:style w:type="paragraph" w:styleId="E-Mail-Signatur">
    <w:name w:val="E-mail Signature"/>
    <w:basedOn w:val="Standard"/>
    <w:semiHidden/>
    <w:rsid w:val="00973350"/>
  </w:style>
  <w:style w:type="character" w:styleId="Fett">
    <w:name w:val="Strong"/>
    <w:qFormat/>
    <w:rsid w:val="00973350"/>
    <w:rPr>
      <w:b/>
      <w:bCs/>
    </w:rPr>
  </w:style>
  <w:style w:type="paragraph" w:styleId="Fu-Endnotenberschrift">
    <w:name w:val="Note Heading"/>
    <w:basedOn w:val="Standard"/>
    <w:next w:val="Standard"/>
    <w:semiHidden/>
    <w:rsid w:val="00973350"/>
  </w:style>
  <w:style w:type="paragraph" w:styleId="Fuzeile">
    <w:name w:val="footer"/>
    <w:basedOn w:val="Standard"/>
    <w:semiHidden/>
    <w:rsid w:val="00973350"/>
    <w:pPr>
      <w:tabs>
        <w:tab w:val="center" w:pos="4536"/>
        <w:tab w:val="right" w:pos="9072"/>
      </w:tabs>
    </w:pPr>
  </w:style>
  <w:style w:type="paragraph" w:styleId="Gruformel">
    <w:name w:val="Closing"/>
    <w:basedOn w:val="Standard"/>
    <w:semiHidden/>
    <w:rsid w:val="00973350"/>
    <w:pPr>
      <w:ind w:left="4252"/>
    </w:pPr>
  </w:style>
  <w:style w:type="character" w:styleId="Hervorhebung">
    <w:name w:val="Emphasis"/>
    <w:qFormat/>
    <w:rsid w:val="00973350"/>
    <w:rPr>
      <w:i/>
      <w:iCs/>
    </w:rPr>
  </w:style>
  <w:style w:type="paragraph" w:styleId="HTMLAdresse">
    <w:name w:val="HTML Address"/>
    <w:basedOn w:val="Standard"/>
    <w:semiHidden/>
    <w:rsid w:val="00973350"/>
    <w:rPr>
      <w:i/>
      <w:iCs/>
    </w:rPr>
  </w:style>
  <w:style w:type="character" w:styleId="HTMLAkronym">
    <w:name w:val="HTML Acronym"/>
    <w:basedOn w:val="Absatz-Standardschriftart"/>
    <w:semiHidden/>
    <w:rsid w:val="00973350"/>
  </w:style>
  <w:style w:type="character" w:styleId="HTMLBeispiel">
    <w:name w:val="HTML Sample"/>
    <w:semiHidden/>
    <w:rsid w:val="00973350"/>
    <w:rPr>
      <w:rFonts w:ascii="Courier New" w:hAnsi="Courier New" w:cs="Courier New"/>
    </w:rPr>
  </w:style>
  <w:style w:type="character" w:styleId="HTMLCode">
    <w:name w:val="HTML Code"/>
    <w:semiHidden/>
    <w:rsid w:val="00973350"/>
    <w:rPr>
      <w:rFonts w:ascii="Courier New" w:hAnsi="Courier New" w:cs="Courier New"/>
      <w:sz w:val="20"/>
      <w:szCs w:val="20"/>
    </w:rPr>
  </w:style>
  <w:style w:type="character" w:styleId="HTMLDefinition">
    <w:name w:val="HTML Definition"/>
    <w:semiHidden/>
    <w:rsid w:val="00973350"/>
    <w:rPr>
      <w:i/>
      <w:iCs/>
    </w:rPr>
  </w:style>
  <w:style w:type="character" w:styleId="HTMLSchreibmaschine">
    <w:name w:val="HTML Typewriter"/>
    <w:semiHidden/>
    <w:rsid w:val="00973350"/>
    <w:rPr>
      <w:rFonts w:ascii="Courier New" w:hAnsi="Courier New" w:cs="Courier New"/>
      <w:sz w:val="20"/>
      <w:szCs w:val="20"/>
    </w:rPr>
  </w:style>
  <w:style w:type="character" w:styleId="HTMLTastatur">
    <w:name w:val="HTML Keyboard"/>
    <w:semiHidden/>
    <w:rsid w:val="00973350"/>
    <w:rPr>
      <w:rFonts w:ascii="Courier New" w:hAnsi="Courier New" w:cs="Courier New"/>
      <w:sz w:val="20"/>
      <w:szCs w:val="20"/>
    </w:rPr>
  </w:style>
  <w:style w:type="character" w:styleId="HTMLVariable">
    <w:name w:val="HTML Variable"/>
    <w:semiHidden/>
    <w:rsid w:val="00973350"/>
    <w:rPr>
      <w:i/>
      <w:iCs/>
    </w:rPr>
  </w:style>
  <w:style w:type="paragraph" w:styleId="HTMLVorformatiert">
    <w:name w:val="HTML Preformatted"/>
    <w:basedOn w:val="Standard"/>
    <w:semiHidden/>
    <w:rsid w:val="00973350"/>
    <w:rPr>
      <w:rFonts w:ascii="Courier New" w:hAnsi="Courier New" w:cs="Courier New"/>
      <w:sz w:val="20"/>
      <w:szCs w:val="20"/>
    </w:rPr>
  </w:style>
  <w:style w:type="character" w:styleId="HTMLZitat">
    <w:name w:val="HTML Cite"/>
    <w:semiHidden/>
    <w:rsid w:val="00973350"/>
    <w:rPr>
      <w:i/>
      <w:iCs/>
    </w:rPr>
  </w:style>
  <w:style w:type="character" w:styleId="Hyperlink">
    <w:name w:val="Hyperlink"/>
    <w:uiPriority w:val="99"/>
    <w:rsid w:val="00973350"/>
    <w:rPr>
      <w:color w:val="0000FF"/>
      <w:u w:val="single"/>
    </w:rPr>
  </w:style>
  <w:style w:type="paragraph" w:styleId="Kopfzeile">
    <w:name w:val="header"/>
    <w:basedOn w:val="Standard"/>
    <w:semiHidden/>
    <w:rsid w:val="00973350"/>
    <w:pPr>
      <w:tabs>
        <w:tab w:val="center" w:pos="4536"/>
        <w:tab w:val="right" w:pos="9072"/>
      </w:tabs>
    </w:pPr>
  </w:style>
  <w:style w:type="paragraph" w:styleId="Liste">
    <w:name w:val="List"/>
    <w:basedOn w:val="Standard"/>
    <w:semiHidden/>
    <w:rsid w:val="00973350"/>
    <w:pPr>
      <w:ind w:left="283" w:hanging="283"/>
    </w:pPr>
  </w:style>
  <w:style w:type="paragraph" w:styleId="Liste2">
    <w:name w:val="List 2"/>
    <w:basedOn w:val="Standard"/>
    <w:semiHidden/>
    <w:rsid w:val="00973350"/>
    <w:pPr>
      <w:ind w:left="566" w:hanging="283"/>
    </w:pPr>
  </w:style>
  <w:style w:type="paragraph" w:styleId="Liste3">
    <w:name w:val="List 3"/>
    <w:basedOn w:val="Standard"/>
    <w:semiHidden/>
    <w:rsid w:val="00973350"/>
    <w:pPr>
      <w:ind w:left="849" w:hanging="283"/>
    </w:pPr>
  </w:style>
  <w:style w:type="paragraph" w:styleId="Liste4">
    <w:name w:val="List 4"/>
    <w:basedOn w:val="Standard"/>
    <w:semiHidden/>
    <w:rsid w:val="00973350"/>
    <w:pPr>
      <w:ind w:left="1132" w:hanging="283"/>
    </w:pPr>
  </w:style>
  <w:style w:type="paragraph" w:styleId="Liste5">
    <w:name w:val="List 5"/>
    <w:basedOn w:val="Standard"/>
    <w:semiHidden/>
    <w:rsid w:val="00973350"/>
    <w:pPr>
      <w:ind w:left="1415" w:hanging="283"/>
    </w:pPr>
  </w:style>
  <w:style w:type="paragraph" w:styleId="Listenfortsetzung">
    <w:name w:val="List Continue"/>
    <w:basedOn w:val="Standard"/>
    <w:semiHidden/>
    <w:rsid w:val="00973350"/>
    <w:pPr>
      <w:spacing w:after="120"/>
      <w:ind w:left="283"/>
    </w:pPr>
  </w:style>
  <w:style w:type="paragraph" w:styleId="Listenfortsetzung2">
    <w:name w:val="List Continue 2"/>
    <w:basedOn w:val="Standard"/>
    <w:semiHidden/>
    <w:rsid w:val="00973350"/>
    <w:pPr>
      <w:spacing w:after="120"/>
      <w:ind w:left="566"/>
    </w:pPr>
  </w:style>
  <w:style w:type="paragraph" w:styleId="Listenfortsetzung3">
    <w:name w:val="List Continue 3"/>
    <w:basedOn w:val="Standard"/>
    <w:semiHidden/>
    <w:rsid w:val="00973350"/>
    <w:pPr>
      <w:spacing w:after="120"/>
      <w:ind w:left="849"/>
    </w:pPr>
  </w:style>
  <w:style w:type="paragraph" w:styleId="Listenfortsetzung4">
    <w:name w:val="List Continue 4"/>
    <w:basedOn w:val="Standard"/>
    <w:semiHidden/>
    <w:rsid w:val="00973350"/>
    <w:pPr>
      <w:spacing w:after="120"/>
      <w:ind w:left="1132"/>
    </w:pPr>
  </w:style>
  <w:style w:type="paragraph" w:styleId="Listenfortsetzung5">
    <w:name w:val="List Continue 5"/>
    <w:basedOn w:val="Standard"/>
    <w:semiHidden/>
    <w:rsid w:val="00973350"/>
    <w:pPr>
      <w:spacing w:after="120"/>
      <w:ind w:left="1415"/>
    </w:pPr>
  </w:style>
  <w:style w:type="paragraph" w:styleId="Listennummer">
    <w:name w:val="List Number"/>
    <w:basedOn w:val="Standard"/>
    <w:semiHidden/>
    <w:rsid w:val="00973350"/>
    <w:pPr>
      <w:numPr>
        <w:numId w:val="14"/>
      </w:numPr>
    </w:pPr>
  </w:style>
  <w:style w:type="paragraph" w:styleId="Listennummer2">
    <w:name w:val="List Number 2"/>
    <w:basedOn w:val="Standard"/>
    <w:semiHidden/>
    <w:rsid w:val="00973350"/>
    <w:pPr>
      <w:numPr>
        <w:numId w:val="15"/>
      </w:numPr>
    </w:pPr>
  </w:style>
  <w:style w:type="paragraph" w:styleId="Listennummer3">
    <w:name w:val="List Number 3"/>
    <w:basedOn w:val="Standard"/>
    <w:semiHidden/>
    <w:rsid w:val="00973350"/>
    <w:pPr>
      <w:numPr>
        <w:numId w:val="16"/>
      </w:numPr>
    </w:pPr>
  </w:style>
  <w:style w:type="paragraph" w:styleId="Listennummer4">
    <w:name w:val="List Number 4"/>
    <w:basedOn w:val="Standard"/>
    <w:semiHidden/>
    <w:rsid w:val="00973350"/>
    <w:pPr>
      <w:numPr>
        <w:numId w:val="17"/>
      </w:numPr>
    </w:pPr>
  </w:style>
  <w:style w:type="paragraph" w:styleId="Listennummer5">
    <w:name w:val="List Number 5"/>
    <w:basedOn w:val="Standard"/>
    <w:semiHidden/>
    <w:rsid w:val="00973350"/>
    <w:pPr>
      <w:numPr>
        <w:numId w:val="18"/>
      </w:numPr>
    </w:pPr>
  </w:style>
  <w:style w:type="paragraph" w:styleId="Nachrichtenkopf">
    <w:name w:val="Message Header"/>
    <w:basedOn w:val="Standard"/>
    <w:semiHidden/>
    <w:rsid w:val="009733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973350"/>
    <w:rPr>
      <w:rFonts w:ascii="Courier New" w:hAnsi="Courier New" w:cs="Courier New"/>
      <w:sz w:val="20"/>
      <w:szCs w:val="20"/>
    </w:rPr>
  </w:style>
  <w:style w:type="character" w:styleId="Seitenzahl">
    <w:name w:val="page number"/>
    <w:basedOn w:val="Absatz-Standardschriftart"/>
    <w:semiHidden/>
    <w:rsid w:val="00973350"/>
  </w:style>
  <w:style w:type="paragraph" w:styleId="StandardWeb">
    <w:name w:val="Normal (Web)"/>
    <w:basedOn w:val="Standard"/>
    <w:semiHidden/>
    <w:rsid w:val="00973350"/>
  </w:style>
  <w:style w:type="paragraph" w:styleId="Standardeinzug">
    <w:name w:val="Normal Indent"/>
    <w:basedOn w:val="Standard"/>
    <w:semiHidden/>
    <w:rsid w:val="00973350"/>
    <w:pPr>
      <w:ind w:left="708"/>
    </w:pPr>
  </w:style>
  <w:style w:type="table" w:styleId="Tabelle3D-Effekt1">
    <w:name w:val="Table 3D effects 1"/>
    <w:basedOn w:val="NormaleTabelle"/>
    <w:semiHidden/>
    <w:rsid w:val="009733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9733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9733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973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9733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973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9733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9733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973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9733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9733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9733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9733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973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9733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973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973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9733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9733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9733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973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973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9733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9733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9733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9733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9733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9733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9733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9733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9733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9733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9733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9733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973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973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9733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9733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9733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973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973350"/>
    <w:pPr>
      <w:spacing w:after="120"/>
    </w:pPr>
  </w:style>
  <w:style w:type="paragraph" w:styleId="Textkrper2">
    <w:name w:val="Body Text 2"/>
    <w:basedOn w:val="Standard"/>
    <w:semiHidden/>
    <w:rsid w:val="00973350"/>
    <w:pPr>
      <w:spacing w:after="120" w:line="480" w:lineRule="auto"/>
    </w:pPr>
  </w:style>
  <w:style w:type="paragraph" w:styleId="Textkrper3">
    <w:name w:val="Body Text 3"/>
    <w:basedOn w:val="Standard"/>
    <w:semiHidden/>
    <w:rsid w:val="00973350"/>
    <w:pPr>
      <w:spacing w:after="120"/>
    </w:pPr>
    <w:rPr>
      <w:sz w:val="16"/>
      <w:szCs w:val="16"/>
    </w:rPr>
  </w:style>
  <w:style w:type="paragraph" w:styleId="Textkrper-Einzug2">
    <w:name w:val="Body Text Indent 2"/>
    <w:basedOn w:val="Standard"/>
    <w:semiHidden/>
    <w:rsid w:val="00973350"/>
    <w:pPr>
      <w:spacing w:after="120" w:line="480" w:lineRule="auto"/>
      <w:ind w:left="283"/>
    </w:pPr>
  </w:style>
  <w:style w:type="paragraph" w:styleId="Textkrper-Einzug3">
    <w:name w:val="Body Text Indent 3"/>
    <w:basedOn w:val="Standard"/>
    <w:semiHidden/>
    <w:rsid w:val="00973350"/>
    <w:pPr>
      <w:spacing w:after="120"/>
      <w:ind w:left="283"/>
    </w:pPr>
    <w:rPr>
      <w:sz w:val="16"/>
      <w:szCs w:val="16"/>
    </w:rPr>
  </w:style>
  <w:style w:type="paragraph" w:styleId="Textkrper-Erstzeileneinzug">
    <w:name w:val="Body Text First Indent"/>
    <w:basedOn w:val="Textkrper"/>
    <w:semiHidden/>
    <w:rsid w:val="00973350"/>
    <w:pPr>
      <w:ind w:firstLine="210"/>
    </w:pPr>
  </w:style>
  <w:style w:type="paragraph" w:styleId="Textkrper-Zeileneinzug">
    <w:name w:val="Body Text Indent"/>
    <w:basedOn w:val="Standard"/>
    <w:semiHidden/>
    <w:rsid w:val="00973350"/>
    <w:pPr>
      <w:spacing w:after="120"/>
      <w:ind w:left="283"/>
    </w:pPr>
  </w:style>
  <w:style w:type="paragraph" w:styleId="Textkrper-Erstzeileneinzug2">
    <w:name w:val="Body Text First Indent 2"/>
    <w:basedOn w:val="Textkrper-Zeileneinzug"/>
    <w:semiHidden/>
    <w:rsid w:val="00973350"/>
    <w:pPr>
      <w:ind w:firstLine="210"/>
    </w:pPr>
  </w:style>
  <w:style w:type="paragraph" w:styleId="Titel">
    <w:name w:val="Title"/>
    <w:basedOn w:val="Standard"/>
    <w:qFormat/>
    <w:rsid w:val="00973350"/>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973350"/>
    <w:rPr>
      <w:rFonts w:ascii="Arial" w:hAnsi="Arial" w:cs="Arial"/>
      <w:sz w:val="20"/>
      <w:szCs w:val="20"/>
    </w:rPr>
  </w:style>
  <w:style w:type="paragraph" w:styleId="Umschlagadresse">
    <w:name w:val="envelope address"/>
    <w:basedOn w:val="Standard"/>
    <w:semiHidden/>
    <w:rsid w:val="00973350"/>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973350"/>
    <w:pPr>
      <w:ind w:left="4252"/>
    </w:pPr>
  </w:style>
  <w:style w:type="paragraph" w:styleId="Untertitel">
    <w:name w:val="Subtitle"/>
    <w:basedOn w:val="Standard"/>
    <w:qFormat/>
    <w:rsid w:val="00973350"/>
    <w:pPr>
      <w:spacing w:after="60"/>
      <w:jc w:val="center"/>
      <w:outlineLvl w:val="1"/>
    </w:pPr>
    <w:rPr>
      <w:rFonts w:ascii="Arial" w:hAnsi="Arial" w:cs="Arial"/>
    </w:rPr>
  </w:style>
  <w:style w:type="character" w:styleId="Zeilennummer">
    <w:name w:val="line number"/>
    <w:basedOn w:val="Absatz-Standardschriftart"/>
    <w:semiHidden/>
    <w:rsid w:val="00973350"/>
  </w:style>
  <w:style w:type="character" w:customStyle="1" w:styleId="fqscharitalic">
    <w:name w:val="fqscharitalic"/>
    <w:basedOn w:val="Absatz-Standardschriftart"/>
    <w:rsid w:val="00000A40"/>
  </w:style>
  <w:style w:type="paragraph" w:customStyle="1" w:styleId="FQSIntroOther">
    <w:name w:val="FQSIntroOther"/>
    <w:next w:val="FQSIntroOtherSpecification"/>
    <w:rsid w:val="00886D1C"/>
    <w:pPr>
      <w:spacing w:after="240"/>
    </w:pPr>
    <w:rPr>
      <w:rFonts w:ascii="Arial" w:hAnsi="Arial"/>
      <w:b/>
      <w:spacing w:val="-2"/>
      <w:sz w:val="24"/>
    </w:rPr>
  </w:style>
  <w:style w:type="paragraph" w:customStyle="1" w:styleId="FQSIntroOtherReview">
    <w:name w:val="FQSIntroOtherReview"/>
    <w:next w:val="FQSIntroAuthors"/>
    <w:rsid w:val="00886D1C"/>
    <w:pPr>
      <w:spacing w:after="240"/>
    </w:pPr>
    <w:rPr>
      <w:rFonts w:ascii="Arial" w:hAnsi="Arial"/>
      <w:spacing w:val="-2"/>
      <w:sz w:val="24"/>
      <w:szCs w:val="24"/>
    </w:rPr>
  </w:style>
  <w:style w:type="paragraph" w:customStyle="1" w:styleId="FQSIntroOtherSpecification">
    <w:name w:val="FQSIntroOtherSpecification"/>
    <w:rsid w:val="00886D1C"/>
    <w:pPr>
      <w:spacing w:after="240"/>
    </w:pPr>
    <w:rPr>
      <w:rFonts w:ascii="Arial" w:hAnsi="Arial"/>
      <w:spacing w:val="-2"/>
      <w:sz w:val="22"/>
    </w:rPr>
  </w:style>
  <w:style w:type="paragraph" w:customStyle="1" w:styleId="FQSIntroOtherConference">
    <w:name w:val="FQSIntroOtherConference"/>
    <w:next w:val="FQSIntroAuthors"/>
    <w:rsid w:val="00C06493"/>
    <w:pPr>
      <w:spacing w:after="240"/>
    </w:pPr>
    <w:rPr>
      <w:rFonts w:ascii="Arial" w:hAnsi="Arial"/>
      <w:spacing w:val="-2"/>
      <w:sz w:val="24"/>
      <w:szCs w:val="24"/>
    </w:rPr>
  </w:style>
  <w:style w:type="paragraph" w:customStyle="1" w:styleId="FQSIntroOtherConferenceEssay">
    <w:name w:val="FQSIntroOtherConferenceEssay"/>
    <w:next w:val="FQSIntroOther"/>
    <w:rsid w:val="003C2D53"/>
    <w:pPr>
      <w:spacing w:after="240"/>
    </w:pPr>
    <w:rPr>
      <w:rFonts w:ascii="Arial" w:hAnsi="Arial"/>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F0F60"/>
    <w:rPr>
      <w:sz w:val="24"/>
      <w:szCs w:val="24"/>
    </w:rPr>
  </w:style>
  <w:style w:type="paragraph" w:styleId="berschrift1">
    <w:name w:val="heading 1"/>
    <w:next w:val="Standard"/>
    <w:qFormat/>
    <w:rsid w:val="006F2CEB"/>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7335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73350"/>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73350"/>
    <w:pPr>
      <w:keepNext/>
      <w:spacing w:before="240" w:after="60"/>
      <w:outlineLvl w:val="3"/>
    </w:pPr>
    <w:rPr>
      <w:b/>
      <w:bCs/>
      <w:sz w:val="28"/>
      <w:szCs w:val="28"/>
    </w:rPr>
  </w:style>
  <w:style w:type="paragraph" w:styleId="berschrift5">
    <w:name w:val="heading 5"/>
    <w:basedOn w:val="Standard"/>
    <w:next w:val="Standard"/>
    <w:qFormat/>
    <w:rsid w:val="00973350"/>
    <w:pPr>
      <w:spacing w:before="240" w:after="60"/>
      <w:outlineLvl w:val="4"/>
    </w:pPr>
    <w:rPr>
      <w:b/>
      <w:bCs/>
      <w:i/>
      <w:iCs/>
      <w:sz w:val="26"/>
      <w:szCs w:val="26"/>
    </w:rPr>
  </w:style>
  <w:style w:type="paragraph" w:styleId="berschrift6">
    <w:name w:val="heading 6"/>
    <w:basedOn w:val="Standard"/>
    <w:next w:val="Standard"/>
    <w:qFormat/>
    <w:rsid w:val="00973350"/>
    <w:pPr>
      <w:spacing w:before="240" w:after="60"/>
      <w:outlineLvl w:val="5"/>
    </w:pPr>
    <w:rPr>
      <w:b/>
      <w:bCs/>
      <w:sz w:val="22"/>
      <w:szCs w:val="22"/>
    </w:rPr>
  </w:style>
  <w:style w:type="paragraph" w:styleId="berschrift7">
    <w:name w:val="heading 7"/>
    <w:basedOn w:val="Standard"/>
    <w:next w:val="Standard"/>
    <w:qFormat/>
    <w:rsid w:val="00973350"/>
    <w:pPr>
      <w:spacing w:before="240" w:after="60"/>
      <w:outlineLvl w:val="6"/>
    </w:pPr>
  </w:style>
  <w:style w:type="paragraph" w:styleId="berschrift8">
    <w:name w:val="heading 8"/>
    <w:basedOn w:val="Standard"/>
    <w:next w:val="Standard"/>
    <w:qFormat/>
    <w:rsid w:val="00973350"/>
    <w:pPr>
      <w:spacing w:before="240" w:after="60"/>
      <w:outlineLvl w:val="7"/>
    </w:pPr>
    <w:rPr>
      <w:i/>
      <w:iCs/>
    </w:rPr>
  </w:style>
  <w:style w:type="paragraph" w:styleId="berschrift9">
    <w:name w:val="heading 9"/>
    <w:basedOn w:val="Standard"/>
    <w:next w:val="Standard"/>
    <w:qFormat/>
    <w:rsid w:val="00973350"/>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QSAuthorAbout">
    <w:name w:val="FQSAuthorAbout"/>
    <w:rsid w:val="0070361B"/>
    <w:pPr>
      <w:spacing w:after="120"/>
    </w:pPr>
    <w:rPr>
      <w:rFonts w:ascii="Arial" w:hAnsi="Arial"/>
      <w:spacing w:val="-2"/>
      <w:sz w:val="22"/>
      <w:szCs w:val="22"/>
    </w:rPr>
  </w:style>
  <w:style w:type="paragraph" w:customStyle="1" w:styleId="FQSIntroAbstract">
    <w:name w:val="FQSIntroAbstract"/>
    <w:next w:val="FQSIntroKeywords"/>
    <w:rsid w:val="00715DA1"/>
    <w:pPr>
      <w:spacing w:after="120"/>
    </w:pPr>
    <w:rPr>
      <w:rFonts w:ascii="Arial" w:hAnsi="Arial"/>
      <w:spacing w:val="-2"/>
    </w:rPr>
  </w:style>
  <w:style w:type="table" w:styleId="Tabellenraster">
    <w:name w:val="Table Grid"/>
    <w:basedOn w:val="NormaleTabelle"/>
    <w:semiHidden/>
    <w:rsid w:val="00421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QSAuthorAddress">
    <w:name w:val="FQSAuthorAddress"/>
    <w:next w:val="FQSAuthorTelFax"/>
    <w:rsid w:val="0070361B"/>
    <w:pPr>
      <w:spacing w:after="120"/>
    </w:pPr>
    <w:rPr>
      <w:rFonts w:ascii="Arial" w:hAnsi="Arial"/>
      <w:spacing w:val="-2"/>
      <w:sz w:val="22"/>
      <w:szCs w:val="22"/>
    </w:rPr>
  </w:style>
  <w:style w:type="paragraph" w:customStyle="1" w:styleId="FQSAuthorTelFax">
    <w:name w:val="FQSAuthorTelFax"/>
    <w:next w:val="FQSAuthorEmailURL"/>
    <w:rsid w:val="0070361B"/>
    <w:pPr>
      <w:spacing w:after="120"/>
    </w:pPr>
    <w:rPr>
      <w:rFonts w:ascii="Arial" w:hAnsi="Arial"/>
      <w:spacing w:val="-2"/>
      <w:sz w:val="22"/>
      <w:szCs w:val="22"/>
    </w:rPr>
  </w:style>
  <w:style w:type="paragraph" w:customStyle="1" w:styleId="FQSAuthorEmailURL">
    <w:name w:val="FQSAuthorEmailURL"/>
    <w:rsid w:val="0070361B"/>
    <w:pPr>
      <w:spacing w:after="120"/>
    </w:pPr>
    <w:rPr>
      <w:rFonts w:ascii="Arial" w:hAnsi="Arial"/>
      <w:spacing w:val="-2"/>
      <w:sz w:val="22"/>
      <w:szCs w:val="22"/>
    </w:rPr>
  </w:style>
  <w:style w:type="paragraph" w:customStyle="1" w:styleId="FQSAuthorName">
    <w:name w:val="FQSAuthorName"/>
    <w:next w:val="FQSAuthorAddress"/>
    <w:rsid w:val="0070361B"/>
    <w:pPr>
      <w:spacing w:after="120"/>
    </w:pPr>
    <w:rPr>
      <w:rFonts w:ascii="Arial" w:hAnsi="Arial"/>
      <w:spacing w:val="-2"/>
      <w:sz w:val="22"/>
      <w:szCs w:val="22"/>
    </w:rPr>
  </w:style>
  <w:style w:type="paragraph" w:styleId="Funotentext">
    <w:name w:val="footnote text"/>
    <w:basedOn w:val="Standard"/>
    <w:semiHidden/>
    <w:rsid w:val="00A369F9"/>
    <w:rPr>
      <w:sz w:val="20"/>
      <w:szCs w:val="20"/>
    </w:rPr>
  </w:style>
  <w:style w:type="character" w:styleId="Funotenzeichen">
    <w:name w:val="footnote reference"/>
    <w:semiHidden/>
    <w:rsid w:val="00A369F9"/>
    <w:rPr>
      <w:vertAlign w:val="superscript"/>
    </w:rPr>
  </w:style>
  <w:style w:type="paragraph" w:customStyle="1" w:styleId="FQSAuthorContact">
    <w:name w:val="FQSAuthorContact"/>
    <w:next w:val="FQSAuthorName"/>
    <w:rsid w:val="0070361B"/>
    <w:pPr>
      <w:spacing w:after="120"/>
      <w:jc w:val="both"/>
    </w:pPr>
    <w:rPr>
      <w:rFonts w:ascii="Arial" w:hAnsi="Arial"/>
      <w:spacing w:val="-2"/>
      <w:sz w:val="22"/>
    </w:rPr>
  </w:style>
  <w:style w:type="paragraph" w:customStyle="1" w:styleId="FQSHeadingLevel1">
    <w:name w:val="FQSHeadingLevel1"/>
    <w:next w:val="FQSText"/>
    <w:rsid w:val="009460E9"/>
    <w:pPr>
      <w:spacing w:before="360" w:after="240"/>
      <w:ind w:left="284" w:hanging="284"/>
    </w:pPr>
    <w:rPr>
      <w:rFonts w:ascii="Arial" w:hAnsi="Arial"/>
      <w:b/>
      <w:spacing w:val="-2"/>
      <w:sz w:val="24"/>
    </w:rPr>
  </w:style>
  <w:style w:type="paragraph" w:customStyle="1" w:styleId="FQSHeadingLevel2">
    <w:name w:val="FQSHeadingLevel2"/>
    <w:next w:val="FQSText"/>
    <w:rsid w:val="0070361B"/>
    <w:pPr>
      <w:spacing w:before="240" w:after="240"/>
      <w:ind w:left="363" w:hanging="363"/>
    </w:pPr>
    <w:rPr>
      <w:rFonts w:ascii="Arial" w:hAnsi="Arial"/>
      <w:b/>
      <w:spacing w:val="-2"/>
      <w:sz w:val="22"/>
    </w:rPr>
  </w:style>
  <w:style w:type="paragraph" w:customStyle="1" w:styleId="FQSHeadingLevel3">
    <w:name w:val="FQSHeadingLevel3"/>
    <w:next w:val="FQSText"/>
    <w:rsid w:val="0070361B"/>
    <w:pPr>
      <w:spacing w:before="240" w:after="120"/>
      <w:ind w:left="533" w:hanging="533"/>
    </w:pPr>
    <w:rPr>
      <w:rFonts w:ascii="Arial" w:hAnsi="Arial"/>
      <w:i/>
      <w:spacing w:val="-2"/>
      <w:sz w:val="22"/>
    </w:rPr>
  </w:style>
  <w:style w:type="paragraph" w:customStyle="1" w:styleId="FQSHeadingLevel4">
    <w:name w:val="FQSHeadingLevel4"/>
    <w:next w:val="FQSText"/>
    <w:rsid w:val="0070361B"/>
    <w:pPr>
      <w:spacing w:before="240" w:after="120"/>
      <w:ind w:left="737" w:hanging="737"/>
    </w:pPr>
    <w:rPr>
      <w:rFonts w:ascii="Arial" w:hAnsi="Arial"/>
      <w:spacing w:val="-2"/>
      <w:sz w:val="22"/>
      <w:u w:val="single"/>
    </w:rPr>
  </w:style>
  <w:style w:type="paragraph" w:customStyle="1" w:styleId="FQSIntroAuthors">
    <w:name w:val="FQSIntroAuthors"/>
    <w:next w:val="FQSIntroAbstract"/>
    <w:rsid w:val="00715DA1"/>
    <w:pPr>
      <w:spacing w:after="240"/>
    </w:pPr>
    <w:rPr>
      <w:rFonts w:ascii="Arial" w:hAnsi="Arial"/>
      <w:i/>
      <w:spacing w:val="-2"/>
      <w:sz w:val="22"/>
    </w:rPr>
  </w:style>
  <w:style w:type="paragraph" w:customStyle="1" w:styleId="FQSIntroKeywords">
    <w:name w:val="FQSIntroKeywords"/>
    <w:next w:val="FQSHeadingLevel1"/>
    <w:rsid w:val="00715DA1"/>
    <w:pPr>
      <w:spacing w:after="240"/>
    </w:pPr>
    <w:rPr>
      <w:rFonts w:ascii="Arial" w:hAnsi="Arial"/>
      <w:i/>
      <w:spacing w:val="-2"/>
    </w:rPr>
  </w:style>
  <w:style w:type="paragraph" w:customStyle="1" w:styleId="FQSQuotation">
    <w:name w:val="FQSQuotation"/>
    <w:rsid w:val="00715DA1"/>
    <w:pPr>
      <w:spacing w:after="60"/>
      <w:ind w:left="567" w:right="567"/>
    </w:pPr>
    <w:rPr>
      <w:rFonts w:ascii="Arial" w:hAnsi="Arial"/>
      <w:spacing w:val="-2"/>
    </w:rPr>
  </w:style>
  <w:style w:type="paragraph" w:customStyle="1" w:styleId="FQSReferenceEntry">
    <w:name w:val="FQSReferenceEntry"/>
    <w:rsid w:val="0070361B"/>
    <w:pPr>
      <w:spacing w:after="120"/>
    </w:pPr>
    <w:rPr>
      <w:rFonts w:ascii="Arial" w:hAnsi="Arial"/>
      <w:spacing w:val="-2"/>
    </w:rPr>
  </w:style>
  <w:style w:type="paragraph" w:customStyle="1" w:styleId="FQSTable">
    <w:name w:val="FQSTable"/>
    <w:rsid w:val="0070361B"/>
    <w:pPr>
      <w:spacing w:before="60" w:after="60"/>
      <w:ind w:right="85"/>
    </w:pPr>
    <w:rPr>
      <w:rFonts w:ascii="Arial" w:hAnsi="Arial"/>
      <w:spacing w:val="-2"/>
    </w:rPr>
  </w:style>
  <w:style w:type="paragraph" w:customStyle="1" w:styleId="FQSTableSubtitle">
    <w:name w:val="FQSTableSubtitle"/>
    <w:next w:val="FQSText"/>
    <w:rsid w:val="0070361B"/>
    <w:pPr>
      <w:spacing w:before="120" w:after="120"/>
    </w:pPr>
    <w:rPr>
      <w:rFonts w:ascii="Arial" w:hAnsi="Arial"/>
      <w:spacing w:val="-2"/>
    </w:rPr>
  </w:style>
  <w:style w:type="paragraph" w:customStyle="1" w:styleId="FQSText">
    <w:name w:val="FQSText"/>
    <w:rsid w:val="00715DA1"/>
    <w:pPr>
      <w:spacing w:after="120"/>
    </w:pPr>
    <w:rPr>
      <w:rFonts w:ascii="Arial" w:hAnsi="Arial"/>
      <w:spacing w:val="-2"/>
      <w:sz w:val="22"/>
    </w:rPr>
  </w:style>
  <w:style w:type="paragraph" w:customStyle="1" w:styleId="FQSIntroTitle">
    <w:name w:val="FQSIntroTitle"/>
    <w:next w:val="FQSIntroAuthors"/>
    <w:rsid w:val="00715DA1"/>
    <w:pPr>
      <w:spacing w:after="240"/>
    </w:pPr>
    <w:rPr>
      <w:rFonts w:ascii="Arial" w:hAnsi="Arial"/>
      <w:b/>
      <w:spacing w:val="-2"/>
      <w:sz w:val="24"/>
    </w:rPr>
  </w:style>
  <w:style w:type="paragraph" w:customStyle="1" w:styleId="FQSFigureSubtitle">
    <w:name w:val="FQSFigureSubtitle"/>
    <w:rsid w:val="0070361B"/>
    <w:pPr>
      <w:spacing w:after="120"/>
    </w:pPr>
    <w:rPr>
      <w:rFonts w:ascii="Arial" w:hAnsi="Arial"/>
      <w:spacing w:val="-2"/>
    </w:rPr>
  </w:style>
  <w:style w:type="paragraph" w:customStyle="1" w:styleId="FQSTableTextBold">
    <w:name w:val="FQSTableTextBold"/>
    <w:rsid w:val="0070361B"/>
    <w:pPr>
      <w:spacing w:before="60" w:after="60"/>
      <w:ind w:right="85"/>
    </w:pPr>
    <w:rPr>
      <w:rFonts w:ascii="Arial" w:hAnsi="Arial"/>
      <w:b/>
      <w:noProof/>
      <w:spacing w:val="-2"/>
    </w:rPr>
  </w:style>
  <w:style w:type="paragraph" w:customStyle="1" w:styleId="FQSList">
    <w:name w:val="FQSList"/>
    <w:rsid w:val="00715DA1"/>
    <w:pPr>
      <w:numPr>
        <w:numId w:val="6"/>
      </w:numPr>
      <w:spacing w:after="60"/>
    </w:pPr>
    <w:rPr>
      <w:rFonts w:ascii="Arial" w:hAnsi="Arial"/>
      <w:spacing w:val="-2"/>
      <w:sz w:val="22"/>
    </w:rPr>
  </w:style>
  <w:style w:type="numbering" w:customStyle="1" w:styleId="FQSListBullet">
    <w:name w:val="FQSListBullet"/>
    <w:basedOn w:val="KeineListe"/>
    <w:rsid w:val="00814C8F"/>
    <w:pPr>
      <w:numPr>
        <w:numId w:val="5"/>
      </w:numPr>
    </w:pPr>
  </w:style>
  <w:style w:type="numbering" w:customStyle="1" w:styleId="FQSListNumber">
    <w:name w:val="FQSListNumber"/>
    <w:basedOn w:val="FQSListBullet"/>
    <w:rsid w:val="00814C8F"/>
    <w:pPr>
      <w:numPr>
        <w:numId w:val="7"/>
      </w:numPr>
    </w:pPr>
  </w:style>
  <w:style w:type="numbering" w:customStyle="1" w:styleId="FQSListAlphLower">
    <w:name w:val="FQSListAlphLower"/>
    <w:basedOn w:val="KeineListe"/>
    <w:rsid w:val="002C6BBF"/>
    <w:pPr>
      <w:numPr>
        <w:numId w:val="1"/>
      </w:numPr>
    </w:pPr>
  </w:style>
  <w:style w:type="numbering" w:customStyle="1" w:styleId="FQSListRomLower">
    <w:name w:val="FQSListRomLower"/>
    <w:basedOn w:val="FQSListAlphLower"/>
    <w:rsid w:val="001B539D"/>
    <w:pPr>
      <w:numPr>
        <w:numId w:val="2"/>
      </w:numPr>
    </w:pPr>
  </w:style>
  <w:style w:type="numbering" w:styleId="111111">
    <w:name w:val="Outline List 2"/>
    <w:basedOn w:val="KeineListe"/>
    <w:semiHidden/>
    <w:rsid w:val="00973350"/>
    <w:pPr>
      <w:numPr>
        <w:numId w:val="19"/>
      </w:numPr>
    </w:pPr>
  </w:style>
  <w:style w:type="numbering" w:styleId="1ai">
    <w:name w:val="Outline List 1"/>
    <w:basedOn w:val="KeineListe"/>
    <w:semiHidden/>
    <w:rsid w:val="00973350"/>
    <w:pPr>
      <w:numPr>
        <w:numId w:val="20"/>
      </w:numPr>
    </w:pPr>
  </w:style>
  <w:style w:type="paragraph" w:styleId="Anrede">
    <w:name w:val="Salutation"/>
    <w:basedOn w:val="Standard"/>
    <w:next w:val="Standard"/>
    <w:semiHidden/>
    <w:rsid w:val="00973350"/>
  </w:style>
  <w:style w:type="numbering" w:styleId="ArtikelAbschnitt">
    <w:name w:val="Outline List 3"/>
    <w:basedOn w:val="KeineListe"/>
    <w:semiHidden/>
    <w:rsid w:val="00973350"/>
    <w:pPr>
      <w:numPr>
        <w:numId w:val="21"/>
      </w:numPr>
    </w:pPr>
  </w:style>
  <w:style w:type="paragraph" w:styleId="Aufzhlungszeichen">
    <w:name w:val="List Bullet"/>
    <w:basedOn w:val="Standard"/>
    <w:semiHidden/>
    <w:rsid w:val="00973350"/>
    <w:pPr>
      <w:numPr>
        <w:numId w:val="9"/>
      </w:numPr>
    </w:pPr>
  </w:style>
  <w:style w:type="paragraph" w:styleId="Aufzhlungszeichen2">
    <w:name w:val="List Bullet 2"/>
    <w:basedOn w:val="Standard"/>
    <w:semiHidden/>
    <w:rsid w:val="00973350"/>
    <w:pPr>
      <w:numPr>
        <w:numId w:val="10"/>
      </w:numPr>
    </w:pPr>
  </w:style>
  <w:style w:type="paragraph" w:styleId="Aufzhlungszeichen3">
    <w:name w:val="List Bullet 3"/>
    <w:basedOn w:val="Standard"/>
    <w:semiHidden/>
    <w:rsid w:val="00973350"/>
    <w:pPr>
      <w:numPr>
        <w:numId w:val="11"/>
      </w:numPr>
    </w:pPr>
  </w:style>
  <w:style w:type="paragraph" w:styleId="Aufzhlungszeichen4">
    <w:name w:val="List Bullet 4"/>
    <w:basedOn w:val="Standard"/>
    <w:semiHidden/>
    <w:rsid w:val="00973350"/>
    <w:pPr>
      <w:numPr>
        <w:numId w:val="12"/>
      </w:numPr>
    </w:pPr>
  </w:style>
  <w:style w:type="paragraph" w:styleId="Aufzhlungszeichen5">
    <w:name w:val="List Bullet 5"/>
    <w:basedOn w:val="Standard"/>
    <w:semiHidden/>
    <w:rsid w:val="00973350"/>
    <w:pPr>
      <w:numPr>
        <w:numId w:val="13"/>
      </w:numPr>
    </w:pPr>
  </w:style>
  <w:style w:type="character" w:styleId="BesuchterHyperlink">
    <w:name w:val="FollowedHyperlink"/>
    <w:semiHidden/>
    <w:rsid w:val="00973350"/>
    <w:rPr>
      <w:color w:val="800080"/>
      <w:u w:val="single"/>
    </w:rPr>
  </w:style>
  <w:style w:type="paragraph" w:styleId="Blocktext">
    <w:name w:val="Block Text"/>
    <w:basedOn w:val="Standard"/>
    <w:semiHidden/>
    <w:rsid w:val="00973350"/>
    <w:pPr>
      <w:spacing w:after="120"/>
      <w:ind w:left="1440" w:right="1440"/>
    </w:pPr>
  </w:style>
  <w:style w:type="paragraph" w:styleId="Datum">
    <w:name w:val="Date"/>
    <w:basedOn w:val="Standard"/>
    <w:next w:val="Standard"/>
    <w:semiHidden/>
    <w:rsid w:val="00973350"/>
  </w:style>
  <w:style w:type="paragraph" w:styleId="E-Mail-Signatur">
    <w:name w:val="E-mail Signature"/>
    <w:basedOn w:val="Standard"/>
    <w:semiHidden/>
    <w:rsid w:val="00973350"/>
  </w:style>
  <w:style w:type="character" w:styleId="Fett">
    <w:name w:val="Strong"/>
    <w:qFormat/>
    <w:rsid w:val="00973350"/>
    <w:rPr>
      <w:b/>
      <w:bCs/>
    </w:rPr>
  </w:style>
  <w:style w:type="paragraph" w:styleId="Fu-Endnotenberschrift">
    <w:name w:val="Note Heading"/>
    <w:basedOn w:val="Standard"/>
    <w:next w:val="Standard"/>
    <w:semiHidden/>
    <w:rsid w:val="00973350"/>
  </w:style>
  <w:style w:type="paragraph" w:styleId="Fuzeile">
    <w:name w:val="footer"/>
    <w:basedOn w:val="Standard"/>
    <w:semiHidden/>
    <w:rsid w:val="00973350"/>
    <w:pPr>
      <w:tabs>
        <w:tab w:val="center" w:pos="4536"/>
        <w:tab w:val="right" w:pos="9072"/>
      </w:tabs>
    </w:pPr>
  </w:style>
  <w:style w:type="paragraph" w:styleId="Gruformel">
    <w:name w:val="Closing"/>
    <w:basedOn w:val="Standard"/>
    <w:semiHidden/>
    <w:rsid w:val="00973350"/>
    <w:pPr>
      <w:ind w:left="4252"/>
    </w:pPr>
  </w:style>
  <w:style w:type="character" w:styleId="Hervorhebung">
    <w:name w:val="Emphasis"/>
    <w:qFormat/>
    <w:rsid w:val="00973350"/>
    <w:rPr>
      <w:i/>
      <w:iCs/>
    </w:rPr>
  </w:style>
  <w:style w:type="paragraph" w:styleId="HTMLAdresse">
    <w:name w:val="HTML Address"/>
    <w:basedOn w:val="Standard"/>
    <w:semiHidden/>
    <w:rsid w:val="00973350"/>
    <w:rPr>
      <w:i/>
      <w:iCs/>
    </w:rPr>
  </w:style>
  <w:style w:type="character" w:styleId="HTMLAkronym">
    <w:name w:val="HTML Acronym"/>
    <w:basedOn w:val="Absatz-Standardschriftart"/>
    <w:semiHidden/>
    <w:rsid w:val="00973350"/>
  </w:style>
  <w:style w:type="character" w:styleId="HTMLBeispiel">
    <w:name w:val="HTML Sample"/>
    <w:semiHidden/>
    <w:rsid w:val="00973350"/>
    <w:rPr>
      <w:rFonts w:ascii="Courier New" w:hAnsi="Courier New" w:cs="Courier New"/>
    </w:rPr>
  </w:style>
  <w:style w:type="character" w:styleId="HTMLCode">
    <w:name w:val="HTML Code"/>
    <w:semiHidden/>
    <w:rsid w:val="00973350"/>
    <w:rPr>
      <w:rFonts w:ascii="Courier New" w:hAnsi="Courier New" w:cs="Courier New"/>
      <w:sz w:val="20"/>
      <w:szCs w:val="20"/>
    </w:rPr>
  </w:style>
  <w:style w:type="character" w:styleId="HTMLDefinition">
    <w:name w:val="HTML Definition"/>
    <w:semiHidden/>
    <w:rsid w:val="00973350"/>
    <w:rPr>
      <w:i/>
      <w:iCs/>
    </w:rPr>
  </w:style>
  <w:style w:type="character" w:styleId="HTMLSchreibmaschine">
    <w:name w:val="HTML Typewriter"/>
    <w:semiHidden/>
    <w:rsid w:val="00973350"/>
    <w:rPr>
      <w:rFonts w:ascii="Courier New" w:hAnsi="Courier New" w:cs="Courier New"/>
      <w:sz w:val="20"/>
      <w:szCs w:val="20"/>
    </w:rPr>
  </w:style>
  <w:style w:type="character" w:styleId="HTMLTastatur">
    <w:name w:val="HTML Keyboard"/>
    <w:semiHidden/>
    <w:rsid w:val="00973350"/>
    <w:rPr>
      <w:rFonts w:ascii="Courier New" w:hAnsi="Courier New" w:cs="Courier New"/>
      <w:sz w:val="20"/>
      <w:szCs w:val="20"/>
    </w:rPr>
  </w:style>
  <w:style w:type="character" w:styleId="HTMLVariable">
    <w:name w:val="HTML Variable"/>
    <w:semiHidden/>
    <w:rsid w:val="00973350"/>
    <w:rPr>
      <w:i/>
      <w:iCs/>
    </w:rPr>
  </w:style>
  <w:style w:type="paragraph" w:styleId="HTMLVorformatiert">
    <w:name w:val="HTML Preformatted"/>
    <w:basedOn w:val="Standard"/>
    <w:semiHidden/>
    <w:rsid w:val="00973350"/>
    <w:rPr>
      <w:rFonts w:ascii="Courier New" w:hAnsi="Courier New" w:cs="Courier New"/>
      <w:sz w:val="20"/>
      <w:szCs w:val="20"/>
    </w:rPr>
  </w:style>
  <w:style w:type="character" w:styleId="HTMLZitat">
    <w:name w:val="HTML Cite"/>
    <w:semiHidden/>
    <w:rsid w:val="00973350"/>
    <w:rPr>
      <w:i/>
      <w:iCs/>
    </w:rPr>
  </w:style>
  <w:style w:type="character" w:styleId="Hyperlink">
    <w:name w:val="Hyperlink"/>
    <w:uiPriority w:val="99"/>
    <w:rsid w:val="00973350"/>
    <w:rPr>
      <w:color w:val="0000FF"/>
      <w:u w:val="single"/>
    </w:rPr>
  </w:style>
  <w:style w:type="paragraph" w:styleId="Kopfzeile">
    <w:name w:val="header"/>
    <w:basedOn w:val="Standard"/>
    <w:semiHidden/>
    <w:rsid w:val="00973350"/>
    <w:pPr>
      <w:tabs>
        <w:tab w:val="center" w:pos="4536"/>
        <w:tab w:val="right" w:pos="9072"/>
      </w:tabs>
    </w:pPr>
  </w:style>
  <w:style w:type="paragraph" w:styleId="Liste">
    <w:name w:val="List"/>
    <w:basedOn w:val="Standard"/>
    <w:semiHidden/>
    <w:rsid w:val="00973350"/>
    <w:pPr>
      <w:ind w:left="283" w:hanging="283"/>
    </w:pPr>
  </w:style>
  <w:style w:type="paragraph" w:styleId="Liste2">
    <w:name w:val="List 2"/>
    <w:basedOn w:val="Standard"/>
    <w:semiHidden/>
    <w:rsid w:val="00973350"/>
    <w:pPr>
      <w:ind w:left="566" w:hanging="283"/>
    </w:pPr>
  </w:style>
  <w:style w:type="paragraph" w:styleId="Liste3">
    <w:name w:val="List 3"/>
    <w:basedOn w:val="Standard"/>
    <w:semiHidden/>
    <w:rsid w:val="00973350"/>
    <w:pPr>
      <w:ind w:left="849" w:hanging="283"/>
    </w:pPr>
  </w:style>
  <w:style w:type="paragraph" w:styleId="Liste4">
    <w:name w:val="List 4"/>
    <w:basedOn w:val="Standard"/>
    <w:semiHidden/>
    <w:rsid w:val="00973350"/>
    <w:pPr>
      <w:ind w:left="1132" w:hanging="283"/>
    </w:pPr>
  </w:style>
  <w:style w:type="paragraph" w:styleId="Liste5">
    <w:name w:val="List 5"/>
    <w:basedOn w:val="Standard"/>
    <w:semiHidden/>
    <w:rsid w:val="00973350"/>
    <w:pPr>
      <w:ind w:left="1415" w:hanging="283"/>
    </w:pPr>
  </w:style>
  <w:style w:type="paragraph" w:styleId="Listenfortsetzung">
    <w:name w:val="List Continue"/>
    <w:basedOn w:val="Standard"/>
    <w:semiHidden/>
    <w:rsid w:val="00973350"/>
    <w:pPr>
      <w:spacing w:after="120"/>
      <w:ind w:left="283"/>
    </w:pPr>
  </w:style>
  <w:style w:type="paragraph" w:styleId="Listenfortsetzung2">
    <w:name w:val="List Continue 2"/>
    <w:basedOn w:val="Standard"/>
    <w:semiHidden/>
    <w:rsid w:val="00973350"/>
    <w:pPr>
      <w:spacing w:after="120"/>
      <w:ind w:left="566"/>
    </w:pPr>
  </w:style>
  <w:style w:type="paragraph" w:styleId="Listenfortsetzung3">
    <w:name w:val="List Continue 3"/>
    <w:basedOn w:val="Standard"/>
    <w:semiHidden/>
    <w:rsid w:val="00973350"/>
    <w:pPr>
      <w:spacing w:after="120"/>
      <w:ind w:left="849"/>
    </w:pPr>
  </w:style>
  <w:style w:type="paragraph" w:styleId="Listenfortsetzung4">
    <w:name w:val="List Continue 4"/>
    <w:basedOn w:val="Standard"/>
    <w:semiHidden/>
    <w:rsid w:val="00973350"/>
    <w:pPr>
      <w:spacing w:after="120"/>
      <w:ind w:left="1132"/>
    </w:pPr>
  </w:style>
  <w:style w:type="paragraph" w:styleId="Listenfortsetzung5">
    <w:name w:val="List Continue 5"/>
    <w:basedOn w:val="Standard"/>
    <w:semiHidden/>
    <w:rsid w:val="00973350"/>
    <w:pPr>
      <w:spacing w:after="120"/>
      <w:ind w:left="1415"/>
    </w:pPr>
  </w:style>
  <w:style w:type="paragraph" w:styleId="Listennummer">
    <w:name w:val="List Number"/>
    <w:basedOn w:val="Standard"/>
    <w:semiHidden/>
    <w:rsid w:val="00973350"/>
    <w:pPr>
      <w:numPr>
        <w:numId w:val="14"/>
      </w:numPr>
    </w:pPr>
  </w:style>
  <w:style w:type="paragraph" w:styleId="Listennummer2">
    <w:name w:val="List Number 2"/>
    <w:basedOn w:val="Standard"/>
    <w:semiHidden/>
    <w:rsid w:val="00973350"/>
    <w:pPr>
      <w:numPr>
        <w:numId w:val="15"/>
      </w:numPr>
    </w:pPr>
  </w:style>
  <w:style w:type="paragraph" w:styleId="Listennummer3">
    <w:name w:val="List Number 3"/>
    <w:basedOn w:val="Standard"/>
    <w:semiHidden/>
    <w:rsid w:val="00973350"/>
    <w:pPr>
      <w:numPr>
        <w:numId w:val="16"/>
      </w:numPr>
    </w:pPr>
  </w:style>
  <w:style w:type="paragraph" w:styleId="Listennummer4">
    <w:name w:val="List Number 4"/>
    <w:basedOn w:val="Standard"/>
    <w:semiHidden/>
    <w:rsid w:val="00973350"/>
    <w:pPr>
      <w:numPr>
        <w:numId w:val="17"/>
      </w:numPr>
    </w:pPr>
  </w:style>
  <w:style w:type="paragraph" w:styleId="Listennummer5">
    <w:name w:val="List Number 5"/>
    <w:basedOn w:val="Standard"/>
    <w:semiHidden/>
    <w:rsid w:val="00973350"/>
    <w:pPr>
      <w:numPr>
        <w:numId w:val="18"/>
      </w:numPr>
    </w:pPr>
  </w:style>
  <w:style w:type="paragraph" w:styleId="Nachrichtenkopf">
    <w:name w:val="Message Header"/>
    <w:basedOn w:val="Standard"/>
    <w:semiHidden/>
    <w:rsid w:val="009733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973350"/>
    <w:rPr>
      <w:rFonts w:ascii="Courier New" w:hAnsi="Courier New" w:cs="Courier New"/>
      <w:sz w:val="20"/>
      <w:szCs w:val="20"/>
    </w:rPr>
  </w:style>
  <w:style w:type="character" w:styleId="Seitenzahl">
    <w:name w:val="page number"/>
    <w:basedOn w:val="Absatz-Standardschriftart"/>
    <w:semiHidden/>
    <w:rsid w:val="00973350"/>
  </w:style>
  <w:style w:type="paragraph" w:styleId="StandardWeb">
    <w:name w:val="Normal (Web)"/>
    <w:basedOn w:val="Standard"/>
    <w:semiHidden/>
    <w:rsid w:val="00973350"/>
  </w:style>
  <w:style w:type="paragraph" w:styleId="Standardeinzug">
    <w:name w:val="Normal Indent"/>
    <w:basedOn w:val="Standard"/>
    <w:semiHidden/>
    <w:rsid w:val="00973350"/>
    <w:pPr>
      <w:ind w:left="708"/>
    </w:pPr>
  </w:style>
  <w:style w:type="table" w:styleId="Tabelle3D-Effekt1">
    <w:name w:val="Table 3D effects 1"/>
    <w:basedOn w:val="NormaleTabelle"/>
    <w:semiHidden/>
    <w:rsid w:val="009733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9733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9733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973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9733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973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9733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9733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973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9733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9733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9733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9733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973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9733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973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973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9733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9733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9733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973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973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9733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9733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9733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9733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9733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9733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9733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9733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9733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9733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9733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9733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9733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973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973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9733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9733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9733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973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973350"/>
    <w:pPr>
      <w:spacing w:after="120"/>
    </w:pPr>
  </w:style>
  <w:style w:type="paragraph" w:styleId="Textkrper2">
    <w:name w:val="Body Text 2"/>
    <w:basedOn w:val="Standard"/>
    <w:semiHidden/>
    <w:rsid w:val="00973350"/>
    <w:pPr>
      <w:spacing w:after="120" w:line="480" w:lineRule="auto"/>
    </w:pPr>
  </w:style>
  <w:style w:type="paragraph" w:styleId="Textkrper3">
    <w:name w:val="Body Text 3"/>
    <w:basedOn w:val="Standard"/>
    <w:semiHidden/>
    <w:rsid w:val="00973350"/>
    <w:pPr>
      <w:spacing w:after="120"/>
    </w:pPr>
    <w:rPr>
      <w:sz w:val="16"/>
      <w:szCs w:val="16"/>
    </w:rPr>
  </w:style>
  <w:style w:type="paragraph" w:styleId="Textkrper-Einzug2">
    <w:name w:val="Body Text Indent 2"/>
    <w:basedOn w:val="Standard"/>
    <w:semiHidden/>
    <w:rsid w:val="00973350"/>
    <w:pPr>
      <w:spacing w:after="120" w:line="480" w:lineRule="auto"/>
      <w:ind w:left="283"/>
    </w:pPr>
  </w:style>
  <w:style w:type="paragraph" w:styleId="Textkrper-Einzug3">
    <w:name w:val="Body Text Indent 3"/>
    <w:basedOn w:val="Standard"/>
    <w:semiHidden/>
    <w:rsid w:val="00973350"/>
    <w:pPr>
      <w:spacing w:after="120"/>
      <w:ind w:left="283"/>
    </w:pPr>
    <w:rPr>
      <w:sz w:val="16"/>
      <w:szCs w:val="16"/>
    </w:rPr>
  </w:style>
  <w:style w:type="paragraph" w:styleId="Textkrper-Erstzeileneinzug">
    <w:name w:val="Body Text First Indent"/>
    <w:basedOn w:val="Textkrper"/>
    <w:semiHidden/>
    <w:rsid w:val="00973350"/>
    <w:pPr>
      <w:ind w:firstLine="210"/>
    </w:pPr>
  </w:style>
  <w:style w:type="paragraph" w:styleId="Textkrper-Zeileneinzug">
    <w:name w:val="Body Text Indent"/>
    <w:basedOn w:val="Standard"/>
    <w:semiHidden/>
    <w:rsid w:val="00973350"/>
    <w:pPr>
      <w:spacing w:after="120"/>
      <w:ind w:left="283"/>
    </w:pPr>
  </w:style>
  <w:style w:type="paragraph" w:styleId="Textkrper-Erstzeileneinzug2">
    <w:name w:val="Body Text First Indent 2"/>
    <w:basedOn w:val="Textkrper-Zeileneinzug"/>
    <w:semiHidden/>
    <w:rsid w:val="00973350"/>
    <w:pPr>
      <w:ind w:firstLine="210"/>
    </w:pPr>
  </w:style>
  <w:style w:type="paragraph" w:styleId="Titel">
    <w:name w:val="Title"/>
    <w:basedOn w:val="Standard"/>
    <w:qFormat/>
    <w:rsid w:val="00973350"/>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973350"/>
    <w:rPr>
      <w:rFonts w:ascii="Arial" w:hAnsi="Arial" w:cs="Arial"/>
      <w:sz w:val="20"/>
      <w:szCs w:val="20"/>
    </w:rPr>
  </w:style>
  <w:style w:type="paragraph" w:styleId="Umschlagadresse">
    <w:name w:val="envelope address"/>
    <w:basedOn w:val="Standard"/>
    <w:semiHidden/>
    <w:rsid w:val="00973350"/>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973350"/>
    <w:pPr>
      <w:ind w:left="4252"/>
    </w:pPr>
  </w:style>
  <w:style w:type="paragraph" w:styleId="Untertitel">
    <w:name w:val="Subtitle"/>
    <w:basedOn w:val="Standard"/>
    <w:qFormat/>
    <w:rsid w:val="00973350"/>
    <w:pPr>
      <w:spacing w:after="60"/>
      <w:jc w:val="center"/>
      <w:outlineLvl w:val="1"/>
    </w:pPr>
    <w:rPr>
      <w:rFonts w:ascii="Arial" w:hAnsi="Arial" w:cs="Arial"/>
    </w:rPr>
  </w:style>
  <w:style w:type="character" w:styleId="Zeilennummer">
    <w:name w:val="line number"/>
    <w:basedOn w:val="Absatz-Standardschriftart"/>
    <w:semiHidden/>
    <w:rsid w:val="00973350"/>
  </w:style>
  <w:style w:type="character" w:customStyle="1" w:styleId="fqscharitalic">
    <w:name w:val="fqscharitalic"/>
    <w:basedOn w:val="Absatz-Standardschriftart"/>
    <w:rsid w:val="00000A40"/>
  </w:style>
  <w:style w:type="paragraph" w:customStyle="1" w:styleId="FQSIntroOther">
    <w:name w:val="FQSIntroOther"/>
    <w:next w:val="FQSIntroOtherSpecification"/>
    <w:rsid w:val="00886D1C"/>
    <w:pPr>
      <w:spacing w:after="240"/>
    </w:pPr>
    <w:rPr>
      <w:rFonts w:ascii="Arial" w:hAnsi="Arial"/>
      <w:b/>
      <w:spacing w:val="-2"/>
      <w:sz w:val="24"/>
    </w:rPr>
  </w:style>
  <w:style w:type="paragraph" w:customStyle="1" w:styleId="FQSIntroOtherReview">
    <w:name w:val="FQSIntroOtherReview"/>
    <w:next w:val="FQSIntroAuthors"/>
    <w:rsid w:val="00886D1C"/>
    <w:pPr>
      <w:spacing w:after="240"/>
    </w:pPr>
    <w:rPr>
      <w:rFonts w:ascii="Arial" w:hAnsi="Arial"/>
      <w:spacing w:val="-2"/>
      <w:sz w:val="24"/>
      <w:szCs w:val="24"/>
    </w:rPr>
  </w:style>
  <w:style w:type="paragraph" w:customStyle="1" w:styleId="FQSIntroOtherSpecification">
    <w:name w:val="FQSIntroOtherSpecification"/>
    <w:rsid w:val="00886D1C"/>
    <w:pPr>
      <w:spacing w:after="240"/>
    </w:pPr>
    <w:rPr>
      <w:rFonts w:ascii="Arial" w:hAnsi="Arial"/>
      <w:spacing w:val="-2"/>
      <w:sz w:val="22"/>
    </w:rPr>
  </w:style>
  <w:style w:type="paragraph" w:customStyle="1" w:styleId="FQSIntroOtherConference">
    <w:name w:val="FQSIntroOtherConference"/>
    <w:next w:val="FQSIntroAuthors"/>
    <w:rsid w:val="00C06493"/>
    <w:pPr>
      <w:spacing w:after="240"/>
    </w:pPr>
    <w:rPr>
      <w:rFonts w:ascii="Arial" w:hAnsi="Arial"/>
      <w:spacing w:val="-2"/>
      <w:sz w:val="24"/>
      <w:szCs w:val="24"/>
    </w:rPr>
  </w:style>
  <w:style w:type="paragraph" w:customStyle="1" w:styleId="FQSIntroOtherConferenceEssay">
    <w:name w:val="FQSIntroOtherConferenceEssay"/>
    <w:next w:val="FQSIntroOther"/>
    <w:rsid w:val="003C2D53"/>
    <w:pPr>
      <w:spacing w:after="240"/>
    </w:pPr>
    <w:rPr>
      <w:rFonts w:ascii="Arial" w:hAnsi="Arial"/>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3399">
      <w:bodyDiv w:val="1"/>
      <w:marLeft w:val="0"/>
      <w:marRight w:val="0"/>
      <w:marTop w:val="0"/>
      <w:marBottom w:val="0"/>
      <w:divBdr>
        <w:top w:val="none" w:sz="0" w:space="0" w:color="auto"/>
        <w:left w:val="none" w:sz="0" w:space="0" w:color="auto"/>
        <w:bottom w:val="none" w:sz="0" w:space="0" w:color="auto"/>
        <w:right w:val="none" w:sz="0" w:space="0" w:color="auto"/>
      </w:divBdr>
    </w:div>
    <w:div w:id="294872700">
      <w:bodyDiv w:val="1"/>
      <w:marLeft w:val="0"/>
      <w:marRight w:val="0"/>
      <w:marTop w:val="0"/>
      <w:marBottom w:val="0"/>
      <w:divBdr>
        <w:top w:val="none" w:sz="0" w:space="0" w:color="auto"/>
        <w:left w:val="none" w:sz="0" w:space="0" w:color="auto"/>
        <w:bottom w:val="none" w:sz="0" w:space="0" w:color="auto"/>
        <w:right w:val="none" w:sz="0" w:space="0" w:color="auto"/>
      </w:divBdr>
    </w:div>
    <w:div w:id="709763102">
      <w:bodyDiv w:val="1"/>
      <w:marLeft w:val="0"/>
      <w:marRight w:val="0"/>
      <w:marTop w:val="0"/>
      <w:marBottom w:val="0"/>
      <w:divBdr>
        <w:top w:val="none" w:sz="0" w:space="0" w:color="auto"/>
        <w:left w:val="none" w:sz="0" w:space="0" w:color="auto"/>
        <w:bottom w:val="none" w:sz="0" w:space="0" w:color="auto"/>
        <w:right w:val="none" w:sz="0" w:space="0" w:color="auto"/>
      </w:divBdr>
    </w:div>
    <w:div w:id="730495778">
      <w:bodyDiv w:val="1"/>
      <w:marLeft w:val="0"/>
      <w:marRight w:val="0"/>
      <w:marTop w:val="0"/>
      <w:marBottom w:val="0"/>
      <w:divBdr>
        <w:top w:val="none" w:sz="0" w:space="0" w:color="auto"/>
        <w:left w:val="none" w:sz="0" w:space="0" w:color="auto"/>
        <w:bottom w:val="none" w:sz="0" w:space="0" w:color="auto"/>
        <w:right w:val="none" w:sz="0" w:space="0" w:color="auto"/>
      </w:divBdr>
    </w:div>
    <w:div w:id="842672353">
      <w:bodyDiv w:val="1"/>
      <w:marLeft w:val="0"/>
      <w:marRight w:val="0"/>
      <w:marTop w:val="0"/>
      <w:marBottom w:val="0"/>
      <w:divBdr>
        <w:top w:val="none" w:sz="0" w:space="0" w:color="auto"/>
        <w:left w:val="none" w:sz="0" w:space="0" w:color="auto"/>
        <w:bottom w:val="none" w:sz="0" w:space="0" w:color="auto"/>
        <w:right w:val="none" w:sz="0" w:space="0" w:color="auto"/>
      </w:divBdr>
    </w:div>
    <w:div w:id="911157832">
      <w:bodyDiv w:val="1"/>
      <w:marLeft w:val="0"/>
      <w:marRight w:val="0"/>
      <w:marTop w:val="0"/>
      <w:marBottom w:val="0"/>
      <w:divBdr>
        <w:top w:val="none" w:sz="0" w:space="0" w:color="auto"/>
        <w:left w:val="none" w:sz="0" w:space="0" w:color="auto"/>
        <w:bottom w:val="none" w:sz="0" w:space="0" w:color="auto"/>
        <w:right w:val="none" w:sz="0" w:space="0" w:color="auto"/>
      </w:divBdr>
    </w:div>
    <w:div w:id="966544338">
      <w:bodyDiv w:val="1"/>
      <w:marLeft w:val="0"/>
      <w:marRight w:val="0"/>
      <w:marTop w:val="0"/>
      <w:marBottom w:val="0"/>
      <w:divBdr>
        <w:top w:val="none" w:sz="0" w:space="0" w:color="auto"/>
        <w:left w:val="none" w:sz="0" w:space="0" w:color="auto"/>
        <w:bottom w:val="none" w:sz="0" w:space="0" w:color="auto"/>
        <w:right w:val="none" w:sz="0" w:space="0" w:color="auto"/>
      </w:divBdr>
    </w:div>
    <w:div w:id="1339767158">
      <w:bodyDiv w:val="1"/>
      <w:marLeft w:val="0"/>
      <w:marRight w:val="0"/>
      <w:marTop w:val="0"/>
      <w:marBottom w:val="0"/>
      <w:divBdr>
        <w:top w:val="none" w:sz="0" w:space="0" w:color="auto"/>
        <w:left w:val="none" w:sz="0" w:space="0" w:color="auto"/>
        <w:bottom w:val="none" w:sz="0" w:space="0" w:color="auto"/>
        <w:right w:val="none" w:sz="0" w:space="0" w:color="auto"/>
      </w:divBdr>
    </w:div>
    <w:div w:id="13407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ibk.ac.at/iup/buch_pdfs/9783903122130.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player.org/3324440-Berliner-zentrum-public-health-95-1-glossar-qualitativer-verfahren-jutta-schaefer.html" TargetMode="External"/><Relationship Id="rId4" Type="http://schemas.openxmlformats.org/officeDocument/2006/relationships/settings" Target="settings.xml"/><Relationship Id="rId9" Type="http://schemas.openxmlformats.org/officeDocument/2006/relationships/hyperlink" Target="http://nbn-resolving.de/urn:nbn:de:gbv:46-diss00010731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FQS_conference_essay_d.dotx</Template>
  <TotalTime>0</TotalTime>
  <Pages>4</Pages>
  <Words>1405</Words>
  <Characters>8853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[Klicken Sie bitte hier und schreiben Sie den Titel]</vt:lpstr>
    </vt:vector>
  </TitlesOfParts>
  <Company>Cedis</Company>
  <LinksUpToDate>false</LinksUpToDate>
  <CharactersWithSpaces>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[Klicken Sie bitte hier und schreiben Sie den Titel]</dc:title>
  <dc:creator>FQS</dc:creator>
  <cp:lastModifiedBy>FQS</cp:lastModifiedBy>
  <cp:revision>1</cp:revision>
  <dcterms:created xsi:type="dcterms:W3CDTF">2020-10-15T09:15:00Z</dcterms:created>
  <dcterms:modified xsi:type="dcterms:W3CDTF">2020-10-15T09:16:00Z</dcterms:modified>
</cp:coreProperties>
</file>